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0" w:right="-64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647.015991pt;margin-top:-10.534499pt;width:139.71pt;height:54.03pt;mso-position-horizontal-relative:page;mso-position-vertical-relative:paragraph;z-index:-500" coordorigin="12940,-211" coordsize="2794,1081">
            <v:group style="position:absolute;left:12948;top:-203;width:2779;height:1066" coordorigin="12948,-203" coordsize="2779,1066">
              <v:shape style="position:absolute;left:12948;top:-203;width:2779;height:1066" coordorigin="12948,-203" coordsize="2779,1066" path="m12948,-203l12948,862,15727,862,15727,-203,12948,-203xe" filled="f" stroked="t" strokeweight=".75pt" strokecolor="#000000">
                <v:path arrowok="t"/>
              </v:shape>
            </v:group>
            <v:group style="position:absolute;left:13711;top:94;width:29;height:10" coordorigin="13711,94" coordsize="29,10">
              <v:shape style="position:absolute;left:13711;top:94;width:29;height:10" coordorigin="13711,94" coordsize="29,10" path="m13725,94l13725,104e" filled="f" stroked="t" strokeweight="1.5399pt" strokecolor="#000000">
                <v:path arrowok="t"/>
              </v:shape>
            </v:group>
            <v:group style="position:absolute;left:13769;top:94;width:29;height:10" coordorigin="13769,94" coordsize="29,10">
              <v:shape style="position:absolute;left:13769;top:94;width:29;height:10" coordorigin="13769,94" coordsize="29,10" path="m13783,94l13783,104e" filled="f" stroked="t" strokeweight="1.5399pt" strokecolor="#000000">
                <v:path arrowok="t"/>
              </v:shape>
            </v:group>
            <v:group style="position:absolute;left:13826;top:94;width:29;height:10" coordorigin="13826,94" coordsize="29,10">
              <v:shape style="position:absolute;left:13826;top:94;width:29;height:10" coordorigin="13826,94" coordsize="29,10" path="m13841,94l13841,104e" filled="f" stroked="t" strokeweight="1.5399pt" strokecolor="#000000">
                <v:path arrowok="t"/>
              </v:shape>
            </v:group>
            <v:group style="position:absolute;left:13884;top:94;width:29;height:10" coordorigin="13884,94" coordsize="29,10">
              <v:shape style="position:absolute;left:13884;top:94;width:29;height:10" coordorigin="13884,94" coordsize="29,10" path="m13898,94l13898,104e" filled="f" stroked="t" strokeweight="1.5399pt" strokecolor="#000000">
                <v:path arrowok="t"/>
              </v:shape>
            </v:group>
            <v:group style="position:absolute;left:13941;top:94;width:29;height:10" coordorigin="13941,94" coordsize="29,10">
              <v:shape style="position:absolute;left:13941;top:94;width:29;height:10" coordorigin="13941,94" coordsize="29,10" path="m13956,94l13956,104e" filled="f" stroked="t" strokeweight="1.54pt" strokecolor="#000000">
                <v:path arrowok="t"/>
              </v:shape>
            </v:group>
            <v:group style="position:absolute;left:13999;top:94;width:29;height:10" coordorigin="13999,94" coordsize="29,10">
              <v:shape style="position:absolute;left:13999;top:94;width:29;height:10" coordorigin="13999,94" coordsize="29,10" path="m14013,94l14013,104e" filled="f" stroked="t" strokeweight="1.54pt" strokecolor="#000000">
                <v:path arrowok="t"/>
              </v:shape>
            </v:group>
            <v:group style="position:absolute;left:14057;top:94;width:29;height:10" coordorigin="14057,94" coordsize="29,10">
              <v:shape style="position:absolute;left:14057;top:94;width:29;height:10" coordorigin="14057,94" coordsize="29,10" path="m14071,94l14071,104e" filled="f" stroked="t" strokeweight="1.54pt" strokecolor="#000000">
                <v:path arrowok="t"/>
              </v:shape>
            </v:group>
            <v:group style="position:absolute;left:14114;top:94;width:29;height:10" coordorigin="14114,94" coordsize="29,10">
              <v:shape style="position:absolute;left:14114;top:94;width:29;height:10" coordorigin="14114,94" coordsize="29,10" path="m14129,94l14129,104e" filled="f" stroked="t" strokeweight="1.54pt" strokecolor="#000000">
                <v:path arrowok="t"/>
              </v:shape>
            </v:group>
            <v:group style="position:absolute;left:14172;top:94;width:29;height:10" coordorigin="14172,94" coordsize="29,10">
              <v:shape style="position:absolute;left:14172;top:94;width:29;height:10" coordorigin="14172,94" coordsize="29,10" path="m14186,94l14186,104e" filled="f" stroked="t" strokeweight="1.54pt" strokecolor="#000000">
                <v:path arrowok="t"/>
              </v:shape>
            </v:group>
            <v:group style="position:absolute;left:14229;top:94;width:29;height:10" coordorigin="14229,94" coordsize="29,10">
              <v:shape style="position:absolute;left:14229;top:94;width:29;height:10" coordorigin="14229,94" coordsize="29,10" path="m14244,94l14244,104e" filled="f" stroked="t" strokeweight="1.54pt" strokecolor="#000000">
                <v:path arrowok="t"/>
              </v:shape>
            </v:group>
            <v:group style="position:absolute;left:14287;top:94;width:29;height:10" coordorigin="14287,94" coordsize="29,10">
              <v:shape style="position:absolute;left:14287;top:94;width:29;height:10" coordorigin="14287,94" coordsize="29,10" path="m14301,94l14301,104e" filled="f" stroked="t" strokeweight="1.5401pt" strokecolor="#000000">
                <v:path arrowok="t"/>
              </v:shape>
            </v:group>
            <v:group style="position:absolute;left:14345;top:94;width:29;height:10" coordorigin="14345,94" coordsize="29,10">
              <v:shape style="position:absolute;left:14345;top:94;width:29;height:10" coordorigin="14345,94" coordsize="29,10" path="m14359,94l14359,104e" filled="f" stroked="t" strokeweight="1.5401pt" strokecolor="#000000">
                <v:path arrowok="t"/>
              </v:shape>
            </v:group>
            <v:group style="position:absolute;left:14402;top:94;width:29;height:10" coordorigin="14402,94" coordsize="29,10">
              <v:shape style="position:absolute;left:14402;top:94;width:29;height:10" coordorigin="14402,94" coordsize="29,10" path="m14417,94l14417,104e" filled="f" stroked="t" strokeweight="1.5401pt" strokecolor="#000000">
                <v:path arrowok="t"/>
              </v:shape>
            </v:group>
            <v:group style="position:absolute;left:14460;top:94;width:29;height:10" coordorigin="14460,94" coordsize="29,10">
              <v:shape style="position:absolute;left:14460;top:94;width:29;height:10" coordorigin="14460,94" coordsize="29,10" path="m14474,94l14474,104e" filled="f" stroked="t" strokeweight="1.5401pt" strokecolor="#000000">
                <v:path arrowok="t"/>
              </v:shape>
            </v:group>
            <v:group style="position:absolute;left:14517;top:94;width:29;height:10" coordorigin="14517,94" coordsize="29,10">
              <v:shape style="position:absolute;left:14517;top:94;width:29;height:10" coordorigin="14517,94" coordsize="29,10" path="m14532,94l14532,104e" filled="f" stroked="t" strokeweight="1.5401pt" strokecolor="#000000">
                <v:path arrowok="t"/>
              </v:shape>
            </v:group>
            <v:group style="position:absolute;left:14575;top:94;width:29;height:10" coordorigin="14575,94" coordsize="29,10">
              <v:shape style="position:absolute;left:14575;top:94;width:29;height:10" coordorigin="14575,94" coordsize="29,10" path="m14589,94l14589,104e" filled="f" stroked="t" strokeweight="1.5401pt" strokecolor="#000000">
                <v:path arrowok="t"/>
              </v:shape>
            </v:group>
            <v:group style="position:absolute;left:14633;top:94;width:29;height:10" coordorigin="14633,94" coordsize="29,10">
              <v:shape style="position:absolute;left:14633;top:94;width:29;height:10" coordorigin="14633,94" coordsize="29,10" path="m14647,94l14647,104e" filled="f" stroked="t" strokeweight="1.54pt" strokecolor="#000000">
                <v:path arrowok="t"/>
              </v:shape>
            </v:group>
            <v:group style="position:absolute;left:14690;top:94;width:29;height:10" coordorigin="14690,94" coordsize="29,10">
              <v:shape style="position:absolute;left:14690;top:94;width:29;height:10" coordorigin="14690,94" coordsize="29,10" path="m14705,94l14705,104e" filled="f" stroked="t" strokeweight="1.54pt" strokecolor="#000000">
                <v:path arrowok="t"/>
              </v:shape>
            </v:group>
            <v:group style="position:absolute;left:14748;top:94;width:29;height:10" coordorigin="14748,94" coordsize="29,10">
              <v:shape style="position:absolute;left:14748;top:94;width:29;height:10" coordorigin="14748,94" coordsize="29,10" path="m14762,94l14762,104e" filled="f" stroked="t" strokeweight="1.54pt" strokecolor="#000000">
                <v:path arrowok="t"/>
              </v:shape>
            </v:group>
            <v:group style="position:absolute;left:14805;top:94;width:29;height:10" coordorigin="14805,94" coordsize="29,10">
              <v:shape style="position:absolute;left:14805;top:94;width:29;height:10" coordorigin="14805,94" coordsize="29,10" path="m14820,94l14820,104e" filled="f" stroked="t" strokeweight="1.54pt" strokecolor="#000000">
                <v:path arrowok="t"/>
              </v:shape>
            </v:group>
            <v:group style="position:absolute;left:14863;top:94;width:29;height:10" coordorigin="14863,94" coordsize="29,10">
              <v:shape style="position:absolute;left:14863;top:94;width:29;height:10" coordorigin="14863,94" coordsize="29,10" path="m14877,94l14877,104e" filled="f" stroked="t" strokeweight="1.54pt" strokecolor="#000000">
                <v:path arrowok="t"/>
              </v:shape>
            </v:group>
            <v:group style="position:absolute;left:14921;top:94;width:29;height:10" coordorigin="14921,94" coordsize="29,10">
              <v:shape style="position:absolute;left:14921;top:94;width:29;height:10" coordorigin="14921,94" coordsize="29,10" path="m14935,94l14935,104e" filled="f" stroked="t" strokeweight="1.54pt" strokecolor="#000000">
                <v:path arrowok="t"/>
              </v:shape>
            </v:group>
            <v:group style="position:absolute;left:14978;top:94;width:29;height:10" coordorigin="14978,94" coordsize="29,10">
              <v:shape style="position:absolute;left:14978;top:94;width:29;height:10" coordorigin="14978,94" coordsize="29,10" path="m14993,94l14993,104e" filled="f" stroked="t" strokeweight="1.5399pt" strokecolor="#000000">
                <v:path arrowok="t"/>
              </v:shape>
            </v:group>
            <v:group style="position:absolute;left:15036;top:94;width:29;height:10" coordorigin="15036,94" coordsize="29,10">
              <v:shape style="position:absolute;left:15036;top:94;width:29;height:10" coordorigin="15036,94" coordsize="29,10" path="m15050,94l15050,104e" filled="f" stroked="t" strokeweight="1.5399pt" strokecolor="#000000">
                <v:path arrowok="t"/>
              </v:shape>
            </v:group>
            <v:group style="position:absolute;left:15093;top:94;width:29;height:10" coordorigin="15093,94" coordsize="29,10">
              <v:shape style="position:absolute;left:15093;top:94;width:29;height:10" coordorigin="15093,94" coordsize="29,10" path="m15108,94l15108,104e" filled="f" stroked="t" strokeweight="1.5399pt" strokecolor="#000000">
                <v:path arrowok="t"/>
              </v:shape>
            </v:group>
            <v:group style="position:absolute;left:15151;top:94;width:29;height:10" coordorigin="15151,94" coordsize="29,10">
              <v:shape style="position:absolute;left:15151;top:94;width:29;height:10" coordorigin="15151,94" coordsize="29,10" path="m15165,94l15165,104e" filled="f" stroked="t" strokeweight="1.5399pt" strokecolor="#000000">
                <v:path arrowok="t"/>
              </v:shape>
            </v:group>
            <v:group style="position:absolute;left:15209;top:94;width:29;height:10" coordorigin="15209,94" coordsize="29,10">
              <v:shape style="position:absolute;left:15209;top:94;width:29;height:10" coordorigin="15209,94" coordsize="29,10" path="m15223,94l15223,104e" filled="f" stroked="t" strokeweight="1.5399pt" strokecolor="#000000">
                <v:path arrowok="t"/>
              </v:shape>
            </v:group>
            <v:group style="position:absolute;left:15266;top:94;width:29;height:10" coordorigin="15266,94" coordsize="29,10">
              <v:shape style="position:absolute;left:15266;top:94;width:29;height:10" coordorigin="15266,94" coordsize="29,10" path="m15281,94l15281,104e" filled="f" stroked="t" strokeweight="1.5399pt" strokecolor="#000000">
                <v:path arrowok="t"/>
              </v:shape>
            </v:group>
            <v:group style="position:absolute;left:15324;top:94;width:29;height:10" coordorigin="15324,94" coordsize="29,10">
              <v:shape style="position:absolute;left:15324;top:94;width:29;height:10" coordorigin="15324,94" coordsize="29,10" path="m15338,94l15338,104e" filled="f" stroked="t" strokeweight="1.5399pt" strokecolor="#000000">
                <v:path arrowok="t"/>
              </v:shape>
            </v:group>
            <v:group style="position:absolute;left:15381;top:94;width:29;height:10" coordorigin="15381,94" coordsize="29,10">
              <v:shape style="position:absolute;left:15381;top:94;width:29;height:10" coordorigin="15381,94" coordsize="29,10" path="m15396,94l15396,104e" filled="f" stroked="t" strokeweight="1.54pt" strokecolor="#000000">
                <v:path arrowok="t"/>
              </v:shape>
            </v:group>
            <v:group style="position:absolute;left:15439;top:94;width:29;height:10" coordorigin="15439,94" coordsize="29,10">
              <v:shape style="position:absolute;left:15439;top:94;width:29;height:10" coordorigin="15439,94" coordsize="29,10" path="m15453,94l15453,104e" filled="f" stroked="t" strokeweight="1.54pt" strokecolor="#000000">
                <v:path arrowok="t"/>
              </v:shape>
            </v:group>
            <v:group style="position:absolute;left:15497;top:94;width:24;height:10" coordorigin="15497,94" coordsize="24,10">
              <v:shape style="position:absolute;left:15497;top:94;width:24;height:10" coordorigin="15497,94" coordsize="24,10" path="m15509,94l15509,104e" filled="f" stroked="t" strokeweight="1.3pt" strokecolor="#FFFFFF">
                <v:path arrowok="t"/>
              </v:shape>
            </v:group>
            <v:group style="position:absolute;left:13423;top:363;width:29;height:10" coordorigin="13423,363" coordsize="29,10">
              <v:shape style="position:absolute;left:13423;top:363;width:29;height:10" coordorigin="13423,363" coordsize="29,10" path="m13437,363l13437,373e" filled="f" stroked="t" strokeweight="1.54pt" strokecolor="#000000">
                <v:path arrowok="t"/>
              </v:shape>
            </v:group>
            <v:group style="position:absolute;left:13481;top:363;width:29;height:10" coordorigin="13481,363" coordsize="29,10">
              <v:shape style="position:absolute;left:13481;top:363;width:29;height:10" coordorigin="13481,363" coordsize="29,10" path="m13495,363l13495,373e" filled="f" stroked="t" strokeweight="1.54pt" strokecolor="#000000">
                <v:path arrowok="t"/>
              </v:shape>
            </v:group>
            <v:group style="position:absolute;left:13538;top:363;width:29;height:10" coordorigin="13538,363" coordsize="29,10">
              <v:shape style="position:absolute;left:13538;top:363;width:29;height:10" coordorigin="13538,363" coordsize="29,10" path="m13553,363l13553,373e" filled="f" stroked="t" strokeweight="1.5399pt" strokecolor="#000000">
                <v:path arrowok="t"/>
              </v:shape>
            </v:group>
            <v:group style="position:absolute;left:13596;top:363;width:29;height:10" coordorigin="13596,363" coordsize="29,10">
              <v:shape style="position:absolute;left:13596;top:363;width:29;height:10" coordorigin="13596,363" coordsize="29,10" path="m13610,363l13610,373e" filled="f" stroked="t" strokeweight="1.5399pt" strokecolor="#000000">
                <v:path arrowok="t"/>
              </v:shape>
            </v:group>
            <v:group style="position:absolute;left:13653;top:363;width:29;height:10" coordorigin="13653,363" coordsize="29,10">
              <v:shape style="position:absolute;left:13653;top:363;width:29;height:10" coordorigin="13653,363" coordsize="29,10" path="m13668,363l13668,373e" filled="f" stroked="t" strokeweight="1.5399pt" strokecolor="#000000">
                <v:path arrowok="t"/>
              </v:shape>
            </v:group>
            <v:group style="position:absolute;left:13711;top:363;width:29;height:10" coordorigin="13711,363" coordsize="29,10">
              <v:shape style="position:absolute;left:13711;top:363;width:29;height:10" coordorigin="13711,363" coordsize="29,10" path="m13725,363l13725,373e" filled="f" stroked="t" strokeweight="1.5399pt" strokecolor="#000000">
                <v:path arrowok="t"/>
              </v:shape>
            </v:group>
            <v:group style="position:absolute;left:13769;top:363;width:29;height:10" coordorigin="13769,363" coordsize="29,10">
              <v:shape style="position:absolute;left:13769;top:363;width:29;height:10" coordorigin="13769,363" coordsize="29,10" path="m13783,363l13783,373e" filled="f" stroked="t" strokeweight="1.5399pt" strokecolor="#000000">
                <v:path arrowok="t"/>
              </v:shape>
            </v:group>
            <v:group style="position:absolute;left:13826;top:363;width:29;height:10" coordorigin="13826,363" coordsize="29,10">
              <v:shape style="position:absolute;left:13826;top:363;width:29;height:10" coordorigin="13826,363" coordsize="29,10" path="m13841,363l13841,373e" filled="f" stroked="t" strokeweight="1.5399pt" strokecolor="#000000">
                <v:path arrowok="t"/>
              </v:shape>
            </v:group>
            <v:group style="position:absolute;left:13884;top:363;width:29;height:10" coordorigin="13884,363" coordsize="29,10">
              <v:shape style="position:absolute;left:13884;top:363;width:29;height:10" coordorigin="13884,363" coordsize="29,10" path="m13898,363l13898,373e" filled="f" stroked="t" strokeweight="1.5399pt" strokecolor="#000000">
                <v:path arrowok="t"/>
              </v:shape>
            </v:group>
            <v:group style="position:absolute;left:13941;top:363;width:29;height:10" coordorigin="13941,363" coordsize="29,10">
              <v:shape style="position:absolute;left:13941;top:363;width:29;height:10" coordorigin="13941,363" coordsize="29,10" path="m13956,363l13956,373e" filled="f" stroked="t" strokeweight="1.54pt" strokecolor="#000000">
                <v:path arrowok="t"/>
              </v:shape>
            </v:group>
            <v:group style="position:absolute;left:13999;top:363;width:29;height:10" coordorigin="13999,363" coordsize="29,10">
              <v:shape style="position:absolute;left:13999;top:363;width:29;height:10" coordorigin="13999,363" coordsize="29,10" path="m14013,363l14013,373e" filled="f" stroked="t" strokeweight="1.54pt" strokecolor="#000000">
                <v:path arrowok="t"/>
              </v:shape>
            </v:group>
            <v:group style="position:absolute;left:14057;top:363;width:29;height:10" coordorigin="14057,363" coordsize="29,10">
              <v:shape style="position:absolute;left:14057;top:363;width:29;height:10" coordorigin="14057,363" coordsize="29,10" path="m14071,363l14071,373e" filled="f" stroked="t" strokeweight="1.54pt" strokecolor="#000000">
                <v:path arrowok="t"/>
              </v:shape>
            </v:group>
            <v:group style="position:absolute;left:14114;top:363;width:29;height:10" coordorigin="14114,363" coordsize="29,10">
              <v:shape style="position:absolute;left:14114;top:363;width:29;height:10" coordorigin="14114,363" coordsize="29,10" path="m14129,363l14129,373e" filled="f" stroked="t" strokeweight="1.54pt" strokecolor="#000000">
                <v:path arrowok="t"/>
              </v:shape>
            </v:group>
            <v:group style="position:absolute;left:14172;top:363;width:29;height:10" coordorigin="14172,363" coordsize="29,10">
              <v:shape style="position:absolute;left:14172;top:363;width:29;height:10" coordorigin="14172,363" coordsize="29,10" path="m14186,363l14186,373e" filled="f" stroked="t" strokeweight="1.54pt" strokecolor="#000000">
                <v:path arrowok="t"/>
              </v:shape>
            </v:group>
            <v:group style="position:absolute;left:14229;top:363;width:29;height:10" coordorigin="14229,363" coordsize="29,10">
              <v:shape style="position:absolute;left:14229;top:363;width:29;height:10" coordorigin="14229,363" coordsize="29,10" path="m14244,363l14244,373e" filled="f" stroked="t" strokeweight="1.54pt" strokecolor="#000000">
                <v:path arrowok="t"/>
              </v:shape>
            </v:group>
            <v:group style="position:absolute;left:14287;top:363;width:29;height:10" coordorigin="14287,363" coordsize="29,10">
              <v:shape style="position:absolute;left:14287;top:363;width:29;height:10" coordorigin="14287,363" coordsize="29,10" path="m14301,363l14301,373e" filled="f" stroked="t" strokeweight="1.5401pt" strokecolor="#000000">
                <v:path arrowok="t"/>
              </v:shape>
            </v:group>
            <v:group style="position:absolute;left:14345;top:363;width:29;height:10" coordorigin="14345,363" coordsize="29,10">
              <v:shape style="position:absolute;left:14345;top:363;width:29;height:10" coordorigin="14345,363" coordsize="29,10" path="m14359,363l14359,373e" filled="f" stroked="t" strokeweight="1.5401pt" strokecolor="#000000">
                <v:path arrowok="t"/>
              </v:shape>
            </v:group>
            <v:group style="position:absolute;left:14402;top:363;width:29;height:10" coordorigin="14402,363" coordsize="29,10">
              <v:shape style="position:absolute;left:14402;top:363;width:29;height:10" coordorigin="14402,363" coordsize="29,10" path="m14417,363l14417,373e" filled="f" stroked="t" strokeweight="1.5401pt" strokecolor="#000000">
                <v:path arrowok="t"/>
              </v:shape>
            </v:group>
            <v:group style="position:absolute;left:14460;top:363;width:29;height:10" coordorigin="14460,363" coordsize="29,10">
              <v:shape style="position:absolute;left:14460;top:363;width:29;height:10" coordorigin="14460,363" coordsize="29,10" path="m14474,363l14474,373e" filled="f" stroked="t" strokeweight="1.5401pt" strokecolor="#000000">
                <v:path arrowok="t"/>
              </v:shape>
            </v:group>
            <v:group style="position:absolute;left:14517;top:363;width:29;height:10" coordorigin="14517,363" coordsize="29,10">
              <v:shape style="position:absolute;left:14517;top:363;width:29;height:10" coordorigin="14517,363" coordsize="29,10" path="m14532,363l14532,373e" filled="f" stroked="t" strokeweight="1.5401pt" strokecolor="#000000">
                <v:path arrowok="t"/>
              </v:shape>
            </v:group>
            <v:group style="position:absolute;left:14575;top:363;width:29;height:10" coordorigin="14575,363" coordsize="29,10">
              <v:shape style="position:absolute;left:14575;top:363;width:29;height:10" coordorigin="14575,363" coordsize="29,10" path="m14589,363l14589,373e" filled="f" stroked="t" strokeweight="1.5401pt" strokecolor="#000000">
                <v:path arrowok="t"/>
              </v:shape>
            </v:group>
            <v:group style="position:absolute;left:14633;top:363;width:29;height:10" coordorigin="14633,363" coordsize="29,10">
              <v:shape style="position:absolute;left:14633;top:363;width:29;height:10" coordorigin="14633,363" coordsize="29,10" path="m14647,363l14647,373e" filled="f" stroked="t" strokeweight="1.54pt" strokecolor="#000000">
                <v:path arrowok="t"/>
              </v:shape>
            </v:group>
            <v:group style="position:absolute;left:14690;top:363;width:29;height:10" coordorigin="14690,363" coordsize="29,10">
              <v:shape style="position:absolute;left:14690;top:363;width:29;height:10" coordorigin="14690,363" coordsize="29,10" path="m14705,363l14705,373e" filled="f" stroked="t" strokeweight="1.54pt" strokecolor="#000000">
                <v:path arrowok="t"/>
              </v:shape>
            </v:group>
            <v:group style="position:absolute;left:14748;top:363;width:29;height:10" coordorigin="14748,363" coordsize="29,10">
              <v:shape style="position:absolute;left:14748;top:363;width:29;height:10" coordorigin="14748,363" coordsize="29,10" path="m14762,363l14762,373e" filled="f" stroked="t" strokeweight="1.54pt" strokecolor="#000000">
                <v:path arrowok="t"/>
              </v:shape>
            </v:group>
            <v:group style="position:absolute;left:14805;top:363;width:29;height:10" coordorigin="14805,363" coordsize="29,10">
              <v:shape style="position:absolute;left:14805;top:363;width:29;height:10" coordorigin="14805,363" coordsize="29,10" path="m14820,363l14820,373e" filled="f" stroked="t" strokeweight="1.54pt" strokecolor="#000000">
                <v:path arrowok="t"/>
              </v:shape>
            </v:group>
            <v:group style="position:absolute;left:14863;top:363;width:29;height:10" coordorigin="14863,363" coordsize="29,10">
              <v:shape style="position:absolute;left:14863;top:363;width:29;height:10" coordorigin="14863,363" coordsize="29,10" path="m14877,363l14877,373e" filled="f" stroked="t" strokeweight="1.54pt" strokecolor="#000000">
                <v:path arrowok="t"/>
              </v:shape>
            </v:group>
            <v:group style="position:absolute;left:14921;top:363;width:29;height:10" coordorigin="14921,363" coordsize="29,10">
              <v:shape style="position:absolute;left:14921;top:363;width:29;height:10" coordorigin="14921,363" coordsize="29,10" path="m14935,363l14935,373e" filled="f" stroked="t" strokeweight="1.54pt" strokecolor="#000000">
                <v:path arrowok="t"/>
              </v:shape>
            </v:group>
            <v:group style="position:absolute;left:14978;top:363;width:29;height:10" coordorigin="14978,363" coordsize="29,10">
              <v:shape style="position:absolute;left:14978;top:363;width:29;height:10" coordorigin="14978,363" coordsize="29,10" path="m14993,363l14993,373e" filled="f" stroked="t" strokeweight="1.5399pt" strokecolor="#000000">
                <v:path arrowok="t"/>
              </v:shape>
            </v:group>
            <v:group style="position:absolute;left:15036;top:363;width:29;height:10" coordorigin="15036,363" coordsize="29,10">
              <v:shape style="position:absolute;left:15036;top:363;width:29;height:10" coordorigin="15036,363" coordsize="29,10" path="m15050,363l15050,373e" filled="f" stroked="t" strokeweight="1.5399pt" strokecolor="#000000">
                <v:path arrowok="t"/>
              </v:shape>
            </v:group>
            <v:group style="position:absolute;left:15093;top:363;width:29;height:10" coordorigin="15093,363" coordsize="29,10">
              <v:shape style="position:absolute;left:15093;top:363;width:29;height:10" coordorigin="15093,363" coordsize="29,10" path="m15108,363l15108,373e" filled="f" stroked="t" strokeweight="1.5399pt" strokecolor="#000000">
                <v:path arrowok="t"/>
              </v:shape>
            </v:group>
            <v:group style="position:absolute;left:15151;top:363;width:29;height:10" coordorigin="15151,363" coordsize="29,10">
              <v:shape style="position:absolute;left:15151;top:363;width:29;height:10" coordorigin="15151,363" coordsize="29,10" path="m15165,363l15165,373e" filled="f" stroked="t" strokeweight="1.5399pt" strokecolor="#000000">
                <v:path arrowok="t"/>
              </v:shape>
            </v:group>
            <v:group style="position:absolute;left:15209;top:363;width:29;height:10" coordorigin="15209,363" coordsize="29,10">
              <v:shape style="position:absolute;left:15209;top:363;width:29;height:10" coordorigin="15209,363" coordsize="29,10" path="m15223,363l15223,373e" filled="f" stroked="t" strokeweight="1.5399pt" strokecolor="#000000">
                <v:path arrowok="t"/>
              </v:shape>
            </v:group>
            <v:group style="position:absolute;left:15266;top:363;width:29;height:10" coordorigin="15266,363" coordsize="29,10">
              <v:shape style="position:absolute;left:15266;top:363;width:29;height:10" coordorigin="15266,363" coordsize="29,10" path="m15281,363l15281,373e" filled="f" stroked="t" strokeweight="1.5399pt" strokecolor="#000000">
                <v:path arrowok="t"/>
              </v:shape>
            </v:group>
            <v:group style="position:absolute;left:15324;top:363;width:29;height:10" coordorigin="15324,363" coordsize="29,10">
              <v:shape style="position:absolute;left:15324;top:363;width:29;height:10" coordorigin="15324,363" coordsize="29,10" path="m15338,363l15338,373e" filled="f" stroked="t" strokeweight="1.5399pt" strokecolor="#000000">
                <v:path arrowok="t"/>
              </v:shape>
            </v:group>
            <v:group style="position:absolute;left:15381;top:363;width:29;height:10" coordorigin="15381,363" coordsize="29,10">
              <v:shape style="position:absolute;left:15381;top:363;width:29;height:10" coordorigin="15381,363" coordsize="29,10" path="m15396,363l15396,373e" filled="f" stroked="t" strokeweight="1.54pt" strokecolor="#000000">
                <v:path arrowok="t"/>
              </v:shape>
            </v:group>
            <v:group style="position:absolute;left:15439;top:363;width:19;height:10" coordorigin="15439,363" coordsize="19,10">
              <v:shape style="position:absolute;left:15439;top:363;width:19;height:10" coordorigin="15439,363" coordsize="19,10" path="m15449,363l15449,373e" filled="f" stroked="t" strokeweight="1.06002pt" strokecolor="#000000">
                <v:path arrowok="t"/>
              </v:shape>
            </v:group>
            <v:group style="position:absolute;left:15458;top:363;width:10;height:10" coordorigin="15458,363" coordsize="10,10">
              <v:shape style="position:absolute;left:15458;top:363;width:10;height:10" coordorigin="15458,363" coordsize="10,10" path="m15463,363l15463,373e" filled="f" stroked="t" strokeweight=".579980pt" strokecolor="#FFFFFF">
                <v:path arrowok="t"/>
              </v:shape>
            </v:group>
            <v:group style="position:absolute;left:15497;top:363;width:5;height:10" coordorigin="15497,363" coordsize="5,10">
              <v:shape style="position:absolute;left:15497;top:363;width:5;height:10" coordorigin="15497,363" coordsize="5,10" path="m15499,363l15499,373e" filled="f" stroked="t" strokeweight=".33999pt" strokecolor="#FFFFFF">
                <v:path arrowok="t"/>
              </v:shape>
            </v:group>
            <v:group style="position:absolute;left:13481;top:637;width:29;height:10" coordorigin="13481,637" coordsize="29,10">
              <v:shape style="position:absolute;left:13481;top:637;width:29;height:10" coordorigin="13481,637" coordsize="29,10" path="m13495,637l13495,646e" filled="f" stroked="t" strokeweight="1.54pt" strokecolor="#000000">
                <v:path arrowok="t"/>
              </v:shape>
            </v:group>
            <v:group style="position:absolute;left:13538;top:637;width:29;height:10" coordorigin="13538,637" coordsize="29,10">
              <v:shape style="position:absolute;left:13538;top:637;width:29;height:10" coordorigin="13538,637" coordsize="29,10" path="m13553,637l13553,646e" filled="f" stroked="t" strokeweight="1.5399pt" strokecolor="#000000">
                <v:path arrowok="t"/>
              </v:shape>
            </v:group>
            <v:group style="position:absolute;left:13596;top:637;width:29;height:10" coordorigin="13596,637" coordsize="29,10">
              <v:shape style="position:absolute;left:13596;top:637;width:29;height:10" coordorigin="13596,637" coordsize="29,10" path="m13610,637l13610,646e" filled="f" stroked="t" strokeweight="1.5399pt" strokecolor="#000000">
                <v:path arrowok="t"/>
              </v:shape>
            </v:group>
            <v:group style="position:absolute;left:13653;top:637;width:29;height:10" coordorigin="13653,637" coordsize="29,10">
              <v:shape style="position:absolute;left:13653;top:637;width:29;height:10" coordorigin="13653,637" coordsize="29,10" path="m13668,637l13668,646e" filled="f" stroked="t" strokeweight="1.5399pt" strokecolor="#000000">
                <v:path arrowok="t"/>
              </v:shape>
            </v:group>
            <v:group style="position:absolute;left:13711;top:637;width:29;height:10" coordorigin="13711,637" coordsize="29,10">
              <v:shape style="position:absolute;left:13711;top:637;width:29;height:10" coordorigin="13711,637" coordsize="29,10" path="m13725,637l13725,646e" filled="f" stroked="t" strokeweight="1.5399pt" strokecolor="#000000">
                <v:path arrowok="t"/>
              </v:shape>
            </v:group>
            <v:group style="position:absolute;left:13769;top:637;width:29;height:10" coordorigin="13769,637" coordsize="29,10">
              <v:shape style="position:absolute;left:13769;top:637;width:29;height:10" coordorigin="13769,637" coordsize="29,10" path="m13783,637l13783,646e" filled="f" stroked="t" strokeweight="1.5399pt" strokecolor="#000000">
                <v:path arrowok="t"/>
              </v:shape>
            </v:group>
            <v:group style="position:absolute;left:13826;top:637;width:29;height:10" coordorigin="13826,637" coordsize="29,10">
              <v:shape style="position:absolute;left:13826;top:637;width:29;height:10" coordorigin="13826,637" coordsize="29,10" path="m13841,637l13841,646e" filled="f" stroked="t" strokeweight="1.5399pt" strokecolor="#000000">
                <v:path arrowok="t"/>
              </v:shape>
            </v:group>
            <v:group style="position:absolute;left:13884;top:637;width:29;height:10" coordorigin="13884,637" coordsize="29,10">
              <v:shape style="position:absolute;left:13884;top:637;width:29;height:10" coordorigin="13884,637" coordsize="29,10" path="m13898,637l13898,646e" filled="f" stroked="t" strokeweight="1.5399pt" strokecolor="#000000">
                <v:path arrowok="t"/>
              </v:shape>
            </v:group>
            <v:group style="position:absolute;left:13941;top:637;width:29;height:10" coordorigin="13941,637" coordsize="29,10">
              <v:shape style="position:absolute;left:13941;top:637;width:29;height:10" coordorigin="13941,637" coordsize="29,10" path="m13956,637l13956,646e" filled="f" stroked="t" strokeweight="1.54pt" strokecolor="#000000">
                <v:path arrowok="t"/>
              </v:shape>
            </v:group>
            <v:group style="position:absolute;left:13999;top:637;width:29;height:10" coordorigin="13999,637" coordsize="29,10">
              <v:shape style="position:absolute;left:13999;top:637;width:29;height:10" coordorigin="13999,637" coordsize="29,10" path="m14013,637l14013,646e" filled="f" stroked="t" strokeweight="1.54pt" strokecolor="#000000">
                <v:path arrowok="t"/>
              </v:shape>
            </v:group>
            <v:group style="position:absolute;left:14057;top:637;width:29;height:10" coordorigin="14057,637" coordsize="29,10">
              <v:shape style="position:absolute;left:14057;top:637;width:29;height:10" coordorigin="14057,637" coordsize="29,10" path="m14071,637l14071,646e" filled="f" stroked="t" strokeweight="1.54pt" strokecolor="#000000">
                <v:path arrowok="t"/>
              </v:shape>
            </v:group>
            <v:group style="position:absolute;left:14114;top:637;width:29;height:10" coordorigin="14114,637" coordsize="29,10">
              <v:shape style="position:absolute;left:14114;top:637;width:29;height:10" coordorigin="14114,637" coordsize="29,10" path="m14129,637l14129,646e" filled="f" stroked="t" strokeweight="1.54pt" strokecolor="#000000">
                <v:path arrowok="t"/>
              </v:shape>
            </v:group>
            <v:group style="position:absolute;left:14172;top:637;width:29;height:10" coordorigin="14172,637" coordsize="29,10">
              <v:shape style="position:absolute;left:14172;top:637;width:29;height:10" coordorigin="14172,637" coordsize="29,10" path="m14186,637l14186,646e" filled="f" stroked="t" strokeweight="1.54pt" strokecolor="#000000">
                <v:path arrowok="t"/>
              </v:shape>
            </v:group>
            <v:group style="position:absolute;left:14229;top:637;width:29;height:10" coordorigin="14229,637" coordsize="29,10">
              <v:shape style="position:absolute;left:14229;top:637;width:29;height:10" coordorigin="14229,637" coordsize="29,10" path="m14244,637l14244,646e" filled="f" stroked="t" strokeweight="1.54pt" strokecolor="#000000">
                <v:path arrowok="t"/>
              </v:shape>
            </v:group>
            <v:group style="position:absolute;left:14287;top:637;width:29;height:10" coordorigin="14287,637" coordsize="29,10">
              <v:shape style="position:absolute;left:14287;top:637;width:29;height:10" coordorigin="14287,637" coordsize="29,10" path="m14301,637l14301,646e" filled="f" stroked="t" strokeweight="1.5401pt" strokecolor="#000000">
                <v:path arrowok="t"/>
              </v:shape>
            </v:group>
            <v:group style="position:absolute;left:14345;top:637;width:29;height:10" coordorigin="14345,637" coordsize="29,10">
              <v:shape style="position:absolute;left:14345;top:637;width:29;height:10" coordorigin="14345,637" coordsize="29,10" path="m14359,637l14359,646e" filled="f" stroked="t" strokeweight="1.5401pt" strokecolor="#000000">
                <v:path arrowok="t"/>
              </v:shape>
            </v:group>
            <v:group style="position:absolute;left:14402;top:637;width:29;height:10" coordorigin="14402,637" coordsize="29,10">
              <v:shape style="position:absolute;left:14402;top:637;width:29;height:10" coordorigin="14402,637" coordsize="29,10" path="m14417,637l14417,646e" filled="f" stroked="t" strokeweight="1.5401pt" strokecolor="#000000">
                <v:path arrowok="t"/>
              </v:shape>
            </v:group>
            <v:group style="position:absolute;left:14460;top:637;width:29;height:10" coordorigin="14460,637" coordsize="29,10">
              <v:shape style="position:absolute;left:14460;top:637;width:29;height:10" coordorigin="14460,637" coordsize="29,10" path="m14474,637l14474,646e" filled="f" stroked="t" strokeweight="1.5401pt" strokecolor="#000000">
                <v:path arrowok="t"/>
              </v:shape>
            </v:group>
            <v:group style="position:absolute;left:14517;top:637;width:29;height:10" coordorigin="14517,637" coordsize="29,10">
              <v:shape style="position:absolute;left:14517;top:637;width:29;height:10" coordorigin="14517,637" coordsize="29,10" path="m14532,637l14532,646e" filled="f" stroked="t" strokeweight="1.5401pt" strokecolor="#000000">
                <v:path arrowok="t"/>
              </v:shape>
            </v:group>
            <v:group style="position:absolute;left:14575;top:637;width:29;height:10" coordorigin="14575,637" coordsize="29,10">
              <v:shape style="position:absolute;left:14575;top:637;width:29;height:10" coordorigin="14575,637" coordsize="29,10" path="m14589,637l14589,646e" filled="f" stroked="t" strokeweight="1.5401pt" strokecolor="#000000">
                <v:path arrowok="t"/>
              </v:shape>
            </v:group>
            <v:group style="position:absolute;left:14633;top:637;width:29;height:10" coordorigin="14633,637" coordsize="29,10">
              <v:shape style="position:absolute;left:14633;top:637;width:29;height:10" coordorigin="14633,637" coordsize="29,10" path="m14647,637l14647,646e" filled="f" stroked="t" strokeweight="1.54pt" strokecolor="#000000">
                <v:path arrowok="t"/>
              </v:shape>
            </v:group>
            <v:group style="position:absolute;left:14690;top:637;width:29;height:10" coordorigin="14690,637" coordsize="29,10">
              <v:shape style="position:absolute;left:14690;top:637;width:29;height:10" coordorigin="14690,637" coordsize="29,10" path="m14705,637l14705,646e" filled="f" stroked="t" strokeweight="1.54pt" strokecolor="#000000">
                <v:path arrowok="t"/>
              </v:shape>
            </v:group>
            <v:group style="position:absolute;left:14748;top:637;width:29;height:10" coordorigin="14748,637" coordsize="29,10">
              <v:shape style="position:absolute;left:14748;top:637;width:29;height:10" coordorigin="14748,637" coordsize="29,10" path="m14762,637l14762,646e" filled="f" stroked="t" strokeweight="1.54pt" strokecolor="#000000">
                <v:path arrowok="t"/>
              </v:shape>
            </v:group>
            <v:group style="position:absolute;left:14805;top:637;width:29;height:10" coordorigin="14805,637" coordsize="29,10">
              <v:shape style="position:absolute;left:14805;top:637;width:29;height:10" coordorigin="14805,637" coordsize="29,10" path="m14820,637l14820,646e" filled="f" stroked="t" strokeweight="1.54pt" strokecolor="#000000">
                <v:path arrowok="t"/>
              </v:shape>
            </v:group>
            <v:group style="position:absolute;left:14863;top:637;width:29;height:10" coordorigin="14863,637" coordsize="29,10">
              <v:shape style="position:absolute;left:14863;top:637;width:29;height:10" coordorigin="14863,637" coordsize="29,10" path="m14877,637l14877,646e" filled="f" stroked="t" strokeweight="1.54pt" strokecolor="#000000">
                <v:path arrowok="t"/>
              </v:shape>
            </v:group>
            <v:group style="position:absolute;left:14921;top:637;width:29;height:10" coordorigin="14921,637" coordsize="29,10">
              <v:shape style="position:absolute;left:14921;top:637;width:29;height:10" coordorigin="14921,637" coordsize="29,10" path="m14935,637l14935,646e" filled="f" stroked="t" strokeweight="1.54pt" strokecolor="#000000">
                <v:path arrowok="t"/>
              </v:shape>
            </v:group>
            <v:group style="position:absolute;left:14978;top:637;width:29;height:10" coordorigin="14978,637" coordsize="29,10">
              <v:shape style="position:absolute;left:14978;top:637;width:29;height:10" coordorigin="14978,637" coordsize="29,10" path="m14993,637l14993,646e" filled="f" stroked="t" strokeweight="1.5399pt" strokecolor="#000000">
                <v:path arrowok="t"/>
              </v:shape>
            </v:group>
            <v:group style="position:absolute;left:15036;top:637;width:29;height:10" coordorigin="15036,637" coordsize="29,10">
              <v:shape style="position:absolute;left:15036;top:637;width:29;height:10" coordorigin="15036,637" coordsize="29,10" path="m15050,637l15050,646e" filled="f" stroked="t" strokeweight="1.5399pt" strokecolor="#000000">
                <v:path arrowok="t"/>
              </v:shape>
            </v:group>
            <v:group style="position:absolute;left:15093;top:637;width:29;height:10" coordorigin="15093,637" coordsize="29,10">
              <v:shape style="position:absolute;left:15093;top:637;width:29;height:10" coordorigin="15093,637" coordsize="29,10" path="m15108,637l15108,646e" filled="f" stroked="t" strokeweight="1.5399pt" strokecolor="#000000">
                <v:path arrowok="t"/>
              </v:shape>
            </v:group>
            <v:group style="position:absolute;left:15151;top:637;width:29;height:10" coordorigin="15151,637" coordsize="29,10">
              <v:shape style="position:absolute;left:15151;top:637;width:29;height:10" coordorigin="15151,637" coordsize="29,10" path="m15165,637l15165,646e" filled="f" stroked="t" strokeweight="1.5399pt" strokecolor="#000000">
                <v:path arrowok="t"/>
              </v:shape>
            </v:group>
            <v:group style="position:absolute;left:15209;top:637;width:29;height:10" coordorigin="15209,637" coordsize="29,10">
              <v:shape style="position:absolute;left:15209;top:637;width:29;height:10" coordorigin="15209,637" coordsize="29,10" path="m15223,637l15223,646e" filled="f" stroked="t" strokeweight="1.5399pt" strokecolor="#000000">
                <v:path arrowok="t"/>
              </v:shape>
            </v:group>
            <v:group style="position:absolute;left:15266;top:637;width:29;height:10" coordorigin="15266,637" coordsize="29,10">
              <v:shape style="position:absolute;left:15266;top:637;width:29;height:10" coordorigin="15266,637" coordsize="29,10" path="m15281,637l15281,646e" filled="f" stroked="t" strokeweight="1.5399pt" strokecolor="#000000">
                <v:path arrowok="t"/>
              </v:shape>
            </v:group>
            <v:group style="position:absolute;left:15324;top:637;width:29;height:10" coordorigin="15324,637" coordsize="29,10">
              <v:shape style="position:absolute;left:15324;top:637;width:29;height:10" coordorigin="15324,637" coordsize="29,10" path="m15338,637l15338,646e" filled="f" stroked="t" strokeweight="1.5399pt" strokecolor="#000000">
                <v:path arrowok="t"/>
              </v:shape>
            </v:group>
            <v:group style="position:absolute;left:15381;top:637;width:29;height:10" coordorigin="15381,637" coordsize="29,10">
              <v:shape style="position:absolute;left:15381;top:637;width:29;height:10" coordorigin="15381,637" coordsize="29,10" path="m15396,637l15396,646e" filled="f" stroked="t" strokeweight="1.54pt" strokecolor="#000000">
                <v:path arrowok="t"/>
              </v:shape>
            </v:group>
            <v:group style="position:absolute;left:15439;top:637;width:19;height:10" coordorigin="15439,637" coordsize="19,10">
              <v:shape style="position:absolute;left:15439;top:637;width:19;height:10" coordorigin="15439,637" coordsize="19,10" path="m15449,637l15449,646e" filled="f" stroked="t" strokeweight="1.06002pt" strokecolor="#FFFFFF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ตถ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ละ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exact"/>
        <w:ind w:left="6618" w:right="2626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77.020996pt;margin-top:-4.450036pt;width:288.09985pt;height:2.020100pt;mso-position-horizontal-relative:page;mso-position-vertical-relative:paragraph;z-index:-504" coordorigin="5540,-89" coordsize="5762,40">
            <v:group style="position:absolute;left:5556;top:-74;width:29;height:10" coordorigin="5556,-74" coordsize="29,10">
              <v:shape style="position:absolute;left:5556;top:-74;width:29;height:10" coordorigin="5556,-74" coordsize="29,10" path="m5570,-74l5570,-64e" filled="f" stroked="t" strokeweight="1.54pt" strokecolor="#000000">
                <v:path arrowok="t"/>
              </v:shape>
            </v:group>
            <v:group style="position:absolute;left:5613;top:-74;width:29;height:10" coordorigin="5613,-74" coordsize="29,10">
              <v:shape style="position:absolute;left:5613;top:-74;width:29;height:10" coordorigin="5613,-74" coordsize="29,10" path="m5628,-74l5628,-64e" filled="f" stroked="t" strokeweight="1.54pt" strokecolor="#000000">
                <v:path arrowok="t"/>
              </v:shape>
            </v:group>
            <v:group style="position:absolute;left:5671;top:-74;width:29;height:10" coordorigin="5671,-74" coordsize="29,10">
              <v:shape style="position:absolute;left:5671;top:-74;width:29;height:10" coordorigin="5671,-74" coordsize="29,10" path="m5685,-74l5685,-64e" filled="f" stroked="t" strokeweight="1.54pt" strokecolor="#000000">
                <v:path arrowok="t"/>
              </v:shape>
            </v:group>
            <v:group style="position:absolute;left:5729;top:-74;width:29;height:10" coordorigin="5729,-74" coordsize="29,10">
              <v:shape style="position:absolute;left:5729;top:-74;width:29;height:10" coordorigin="5729,-74" coordsize="29,10" path="m5743,-74l5743,-64e" filled="f" stroked="t" strokeweight="1.54pt" strokecolor="#000000">
                <v:path arrowok="t"/>
              </v:shape>
            </v:group>
            <v:group style="position:absolute;left:5786;top:-74;width:29;height:10" coordorigin="5786,-74" coordsize="29,10">
              <v:shape style="position:absolute;left:5786;top:-74;width:29;height:10" coordorigin="5786,-74" coordsize="29,10" path="m5801,-74l5801,-64e" filled="f" stroked="t" strokeweight="1.54pt" strokecolor="#000000">
                <v:path arrowok="t"/>
              </v:shape>
            </v:group>
            <v:group style="position:absolute;left:5844;top:-74;width:29;height:10" coordorigin="5844,-74" coordsize="29,10">
              <v:shape style="position:absolute;left:5844;top:-74;width:29;height:10" coordorigin="5844,-74" coordsize="29,10" path="m5858,-74l5858,-64e" filled="f" stroked="t" strokeweight="1.54pt" strokecolor="#000000">
                <v:path arrowok="t"/>
              </v:shape>
            </v:group>
            <v:group style="position:absolute;left:5901;top:-74;width:29;height:10" coordorigin="5901,-74" coordsize="29,10">
              <v:shape style="position:absolute;left:5901;top:-74;width:29;height:10" coordorigin="5901,-74" coordsize="29,10" path="m5916,-74l5916,-64e" filled="f" stroked="t" strokeweight="1.54pt" strokecolor="#000000">
                <v:path arrowok="t"/>
              </v:shape>
            </v:group>
            <v:group style="position:absolute;left:5959;top:-74;width:29;height:10" coordorigin="5959,-74" coordsize="29,10">
              <v:shape style="position:absolute;left:5959;top:-74;width:29;height:10" coordorigin="5959,-74" coordsize="29,10" path="m5973,-74l5973,-64e" filled="f" stroked="t" strokeweight="1.54pt" strokecolor="#000000">
                <v:path arrowok="t"/>
              </v:shape>
            </v:group>
            <v:group style="position:absolute;left:6017;top:-74;width:29;height:10" coordorigin="6017,-74" coordsize="29,10">
              <v:shape style="position:absolute;left:6017;top:-74;width:29;height:10" coordorigin="6017,-74" coordsize="29,10" path="m6031,-74l6031,-64e" filled="f" stroked="t" strokeweight="1.54pt" strokecolor="#000000">
                <v:path arrowok="t"/>
              </v:shape>
            </v:group>
            <v:group style="position:absolute;left:6074;top:-74;width:29;height:10" coordorigin="6074,-74" coordsize="29,10">
              <v:shape style="position:absolute;left:6074;top:-74;width:29;height:10" coordorigin="6074,-74" coordsize="29,10" path="m6089,-74l6089,-64e" filled="f" stroked="t" strokeweight="1.54pt" strokecolor="#000000">
                <v:path arrowok="t"/>
              </v:shape>
            </v:group>
            <v:group style="position:absolute;left:6132;top:-74;width:29;height:10" coordorigin="6132,-74" coordsize="29,10">
              <v:shape style="position:absolute;left:6132;top:-74;width:29;height:10" coordorigin="6132,-74" coordsize="29,10" path="m6146,-74l6146,-64e" filled="f" stroked="t" strokeweight="1.54pt" strokecolor="#000000">
                <v:path arrowok="t"/>
              </v:shape>
            </v:group>
            <v:group style="position:absolute;left:6189;top:-74;width:29;height:10" coordorigin="6189,-74" coordsize="29,10">
              <v:shape style="position:absolute;left:6189;top:-74;width:29;height:10" coordorigin="6189,-74" coordsize="29,10" path="m6204,-74l6204,-64e" filled="f" stroked="t" strokeweight="1.54pt" strokecolor="#000000">
                <v:path arrowok="t"/>
              </v:shape>
            </v:group>
            <v:group style="position:absolute;left:6247;top:-74;width:29;height:10" coordorigin="6247,-74" coordsize="29,10">
              <v:shape style="position:absolute;left:6247;top:-74;width:29;height:10" coordorigin="6247,-74" coordsize="29,10" path="m6261,-74l6261,-64e" filled="f" stroked="t" strokeweight="1.54pt" strokecolor="#000000">
                <v:path arrowok="t"/>
              </v:shape>
            </v:group>
            <v:group style="position:absolute;left:6305;top:-74;width:29;height:10" coordorigin="6305,-74" coordsize="29,10">
              <v:shape style="position:absolute;left:6305;top:-74;width:29;height:10" coordorigin="6305,-74" coordsize="29,10" path="m6319,-74l6319,-64e" filled="f" stroked="t" strokeweight="1.54pt" strokecolor="#000000">
                <v:path arrowok="t"/>
              </v:shape>
            </v:group>
            <v:group style="position:absolute;left:6362;top:-74;width:29;height:10" coordorigin="6362,-74" coordsize="29,10">
              <v:shape style="position:absolute;left:6362;top:-74;width:29;height:10" coordorigin="6362,-74" coordsize="29,10" path="m6377,-74l6377,-64e" filled="f" stroked="t" strokeweight="1.54pt" strokecolor="#000000">
                <v:path arrowok="t"/>
              </v:shape>
            </v:group>
            <v:group style="position:absolute;left:6420;top:-74;width:29;height:10" coordorigin="6420,-74" coordsize="29,10">
              <v:shape style="position:absolute;left:6420;top:-74;width:29;height:10" coordorigin="6420,-74" coordsize="29,10" path="m6434,-74l6434,-64e" filled="f" stroked="t" strokeweight="1.54pt" strokecolor="#000000">
                <v:path arrowok="t"/>
              </v:shape>
            </v:group>
            <v:group style="position:absolute;left:6477;top:-74;width:29;height:10" coordorigin="6477,-74" coordsize="29,10">
              <v:shape style="position:absolute;left:6477;top:-74;width:29;height:10" coordorigin="6477,-74" coordsize="29,10" path="m6492,-74l6492,-64e" filled="f" stroked="t" strokeweight="1.54pt" strokecolor="#000000">
                <v:path arrowok="t"/>
              </v:shape>
            </v:group>
            <v:group style="position:absolute;left:6535;top:-74;width:29;height:10" coordorigin="6535,-74" coordsize="29,10">
              <v:shape style="position:absolute;left:6535;top:-74;width:29;height:10" coordorigin="6535,-74" coordsize="29,10" path="m6549,-74l6549,-64e" filled="f" stroked="t" strokeweight="1.54pt" strokecolor="#000000">
                <v:path arrowok="t"/>
              </v:shape>
            </v:group>
            <v:group style="position:absolute;left:6593;top:-74;width:29;height:10" coordorigin="6593,-74" coordsize="29,10">
              <v:shape style="position:absolute;left:6593;top:-74;width:29;height:10" coordorigin="6593,-74" coordsize="29,10" path="m6607,-74l6607,-64e" filled="f" stroked="t" strokeweight="1.54pt" strokecolor="#000000">
                <v:path arrowok="t"/>
              </v:shape>
            </v:group>
            <v:group style="position:absolute;left:6650;top:-74;width:29;height:10" coordorigin="6650,-74" coordsize="29,10">
              <v:shape style="position:absolute;left:6650;top:-74;width:29;height:10" coordorigin="6650,-74" coordsize="29,10" path="m6665,-74l6665,-64e" filled="f" stroked="t" strokeweight="1.54pt" strokecolor="#000000">
                <v:path arrowok="t"/>
              </v:shape>
            </v:group>
            <v:group style="position:absolute;left:6708;top:-74;width:29;height:10" coordorigin="6708,-74" coordsize="29,10">
              <v:shape style="position:absolute;left:6708;top:-74;width:29;height:10" coordorigin="6708,-74" coordsize="29,10" path="m6722,-74l6722,-64e" filled="f" stroked="t" strokeweight="1.54pt" strokecolor="#000000">
                <v:path arrowok="t"/>
              </v:shape>
            </v:group>
            <v:group style="position:absolute;left:6765;top:-74;width:29;height:10" coordorigin="6765,-74" coordsize="29,10">
              <v:shape style="position:absolute;left:6765;top:-74;width:29;height:10" coordorigin="6765,-74" coordsize="29,10" path="m6780,-74l6780,-64e" filled="f" stroked="t" strokeweight="1.54pt" strokecolor="#000000">
                <v:path arrowok="t"/>
              </v:shape>
            </v:group>
            <v:group style="position:absolute;left:6823;top:-74;width:29;height:10" coordorigin="6823,-74" coordsize="29,10">
              <v:shape style="position:absolute;left:6823;top:-74;width:29;height:10" coordorigin="6823,-74" coordsize="29,10" path="m6837,-74l6837,-64e" filled="f" stroked="t" strokeweight="1.54pt" strokecolor="#000000">
                <v:path arrowok="t"/>
              </v:shape>
            </v:group>
            <v:group style="position:absolute;left:6881;top:-74;width:29;height:10" coordorigin="6881,-74" coordsize="29,10">
              <v:shape style="position:absolute;left:6881;top:-74;width:29;height:10" coordorigin="6881,-74" coordsize="29,10" path="m6895,-74l6895,-64e" filled="f" stroked="t" strokeweight="1.54pt" strokecolor="#000000">
                <v:path arrowok="t"/>
              </v:shape>
            </v:group>
            <v:group style="position:absolute;left:6938;top:-74;width:29;height:10" coordorigin="6938,-74" coordsize="29,10">
              <v:shape style="position:absolute;left:6938;top:-74;width:29;height:10" coordorigin="6938,-74" coordsize="29,10" path="m6953,-74l6953,-64e" filled="f" stroked="t" strokeweight="1.54pt" strokecolor="#000000">
                <v:path arrowok="t"/>
              </v:shape>
            </v:group>
            <v:group style="position:absolute;left:6996;top:-74;width:29;height:10" coordorigin="6996,-74" coordsize="29,10">
              <v:shape style="position:absolute;left:6996;top:-74;width:29;height:10" coordorigin="6996,-74" coordsize="29,10" path="m7010,-74l7010,-64e" filled="f" stroked="t" strokeweight="1.54pt" strokecolor="#000000">
                <v:path arrowok="t"/>
              </v:shape>
            </v:group>
            <v:group style="position:absolute;left:7053;top:-74;width:29;height:10" coordorigin="7053,-74" coordsize="29,10">
              <v:shape style="position:absolute;left:7053;top:-74;width:29;height:10" coordorigin="7053,-74" coordsize="29,10" path="m7068,-74l7068,-64e" filled="f" stroked="t" strokeweight="1.54pt" strokecolor="#000000">
                <v:path arrowok="t"/>
              </v:shape>
            </v:group>
            <v:group style="position:absolute;left:7111;top:-74;width:29;height:10" coordorigin="7111,-74" coordsize="29,10">
              <v:shape style="position:absolute;left:7111;top:-74;width:29;height:10" coordorigin="7111,-74" coordsize="29,10" path="m7125,-74l7125,-64e" filled="f" stroked="t" strokeweight="1.54pt" strokecolor="#000000">
                <v:path arrowok="t"/>
              </v:shape>
            </v:group>
            <v:group style="position:absolute;left:7169;top:-74;width:29;height:10" coordorigin="7169,-74" coordsize="29,10">
              <v:shape style="position:absolute;left:7169;top:-74;width:29;height:10" coordorigin="7169,-74" coordsize="29,10" path="m7183,-74l7183,-64e" filled="f" stroked="t" strokeweight="1.54pt" strokecolor="#000000">
                <v:path arrowok="t"/>
              </v:shape>
            </v:group>
            <v:group style="position:absolute;left:7226;top:-74;width:29;height:10" coordorigin="7226,-74" coordsize="29,10">
              <v:shape style="position:absolute;left:7226;top:-74;width:29;height:10" coordorigin="7226,-74" coordsize="29,10" path="m7241,-74l7241,-64e" filled="f" stroked="t" strokeweight="1.54pt" strokecolor="#000000">
                <v:path arrowok="t"/>
              </v:shape>
            </v:group>
            <v:group style="position:absolute;left:7284;top:-74;width:29;height:10" coordorigin="7284,-74" coordsize="29,10">
              <v:shape style="position:absolute;left:7284;top:-74;width:29;height:10" coordorigin="7284,-74" coordsize="29,10" path="m7298,-74l7298,-64e" filled="f" stroked="t" strokeweight="1.54pt" strokecolor="#000000">
                <v:path arrowok="t"/>
              </v:shape>
            </v:group>
            <v:group style="position:absolute;left:7341;top:-74;width:29;height:10" coordorigin="7341,-74" coordsize="29,10">
              <v:shape style="position:absolute;left:7341;top:-74;width:29;height:10" coordorigin="7341,-74" coordsize="29,10" path="m7356,-74l7356,-64e" filled="f" stroked="t" strokeweight="1.54pt" strokecolor="#000000">
                <v:path arrowok="t"/>
              </v:shape>
            </v:group>
            <v:group style="position:absolute;left:7399;top:-74;width:29;height:10" coordorigin="7399,-74" coordsize="29,10">
              <v:shape style="position:absolute;left:7399;top:-74;width:29;height:10" coordorigin="7399,-74" coordsize="29,10" path="m7413,-74l7413,-64e" filled="f" stroked="t" strokeweight="1.54pt" strokecolor="#000000">
                <v:path arrowok="t"/>
              </v:shape>
            </v:group>
            <v:group style="position:absolute;left:7457;top:-74;width:29;height:10" coordorigin="7457,-74" coordsize="29,10">
              <v:shape style="position:absolute;left:7457;top:-74;width:29;height:10" coordorigin="7457,-74" coordsize="29,10" path="m7471,-74l7471,-64e" filled="f" stroked="t" strokeweight="1.54pt" strokecolor="#000000">
                <v:path arrowok="t"/>
              </v:shape>
            </v:group>
            <v:group style="position:absolute;left:7514;top:-74;width:29;height:10" coordorigin="7514,-74" coordsize="29,10">
              <v:shape style="position:absolute;left:7514;top:-74;width:29;height:10" coordorigin="7514,-74" coordsize="29,10" path="m7529,-74l7529,-64e" filled="f" stroked="t" strokeweight="1.54pt" strokecolor="#000000">
                <v:path arrowok="t"/>
              </v:shape>
            </v:group>
            <v:group style="position:absolute;left:7572;top:-74;width:29;height:10" coordorigin="7572,-74" coordsize="29,10">
              <v:shape style="position:absolute;left:7572;top:-74;width:29;height:10" coordorigin="7572,-74" coordsize="29,10" path="m7586,-74l7586,-64e" filled="f" stroked="t" strokeweight="1.54pt" strokecolor="#000000">
                <v:path arrowok="t"/>
              </v:shape>
            </v:group>
            <v:group style="position:absolute;left:7629;top:-74;width:29;height:10" coordorigin="7629,-74" coordsize="29,10">
              <v:shape style="position:absolute;left:7629;top:-74;width:29;height:10" coordorigin="7629,-74" coordsize="29,10" path="m7644,-74l7644,-64e" filled="f" stroked="t" strokeweight="1.54pt" strokecolor="#000000">
                <v:path arrowok="t"/>
              </v:shape>
            </v:group>
            <v:group style="position:absolute;left:7687;top:-74;width:29;height:10" coordorigin="7687,-74" coordsize="29,10">
              <v:shape style="position:absolute;left:7687;top:-74;width:29;height:10" coordorigin="7687,-74" coordsize="29,10" path="m7701,-74l7701,-64e" filled="f" stroked="t" strokeweight="1.54pt" strokecolor="#000000">
                <v:path arrowok="t"/>
              </v:shape>
            </v:group>
            <v:group style="position:absolute;left:7745;top:-74;width:29;height:10" coordorigin="7745,-74" coordsize="29,10">
              <v:shape style="position:absolute;left:7745;top:-74;width:29;height:10" coordorigin="7745,-74" coordsize="29,10" path="m7759,-74l7759,-64e" filled="f" stroked="t" strokeweight="1.54pt" strokecolor="#000000">
                <v:path arrowok="t"/>
              </v:shape>
            </v:group>
            <v:group style="position:absolute;left:7802;top:-74;width:29;height:10" coordorigin="7802,-74" coordsize="29,10">
              <v:shape style="position:absolute;left:7802;top:-74;width:29;height:10" coordorigin="7802,-74" coordsize="29,10" path="m7817,-74l7817,-64e" filled="f" stroked="t" strokeweight="1.54pt" strokecolor="#000000">
                <v:path arrowok="t"/>
              </v:shape>
            </v:group>
            <v:group style="position:absolute;left:7860;top:-74;width:29;height:10" coordorigin="7860,-74" coordsize="29,10">
              <v:shape style="position:absolute;left:7860;top:-74;width:29;height:10" coordorigin="7860,-74" coordsize="29,10" path="m7874,-74l7874,-64e" filled="f" stroked="t" strokeweight="1.54pt" strokecolor="#000000">
                <v:path arrowok="t"/>
              </v:shape>
            </v:group>
            <v:group style="position:absolute;left:7917;top:-74;width:29;height:10" coordorigin="7917,-74" coordsize="29,10">
              <v:shape style="position:absolute;left:7917;top:-74;width:29;height:10" coordorigin="7917,-74" coordsize="29,10" path="m7932,-74l7932,-64e" filled="f" stroked="t" strokeweight="1.54pt" strokecolor="#000000">
                <v:path arrowok="t"/>
              </v:shape>
            </v:group>
            <v:group style="position:absolute;left:7975;top:-74;width:29;height:10" coordorigin="7975,-74" coordsize="29,10">
              <v:shape style="position:absolute;left:7975;top:-74;width:29;height:10" coordorigin="7975,-74" coordsize="29,10" path="m7989,-74l7989,-64e" filled="f" stroked="t" strokeweight="1.54pt" strokecolor="#000000">
                <v:path arrowok="t"/>
              </v:shape>
            </v:group>
            <v:group style="position:absolute;left:8033;top:-74;width:29;height:10" coordorigin="8033,-74" coordsize="29,10">
              <v:shape style="position:absolute;left:8033;top:-74;width:29;height:10" coordorigin="8033,-74" coordsize="29,10" path="m8047,-74l8047,-64e" filled="f" stroked="t" strokeweight="1.54pt" strokecolor="#000000">
                <v:path arrowok="t"/>
              </v:shape>
            </v:group>
            <v:group style="position:absolute;left:8090;top:-74;width:29;height:10" coordorigin="8090,-74" coordsize="29,10">
              <v:shape style="position:absolute;left:8090;top:-74;width:29;height:10" coordorigin="8090,-74" coordsize="29,10" path="m8105,-74l8105,-64e" filled="f" stroked="t" strokeweight="1.54pt" strokecolor="#000000">
                <v:path arrowok="t"/>
              </v:shape>
            </v:group>
            <v:group style="position:absolute;left:8148;top:-74;width:29;height:10" coordorigin="8148,-74" coordsize="29,10">
              <v:shape style="position:absolute;left:8148;top:-74;width:29;height:10" coordorigin="8148,-74" coordsize="29,10" path="m8162,-74l8162,-64e" filled="f" stroked="t" strokeweight="1.54pt" strokecolor="#000000">
                <v:path arrowok="t"/>
              </v:shape>
            </v:group>
            <v:group style="position:absolute;left:8205;top:-74;width:29;height:10" coordorigin="8205,-74" coordsize="29,10">
              <v:shape style="position:absolute;left:8205;top:-74;width:29;height:10" coordorigin="8205,-74" coordsize="29,10" path="m8220,-74l8220,-64e" filled="f" stroked="t" strokeweight="1.54pt" strokecolor="#000000">
                <v:path arrowok="t"/>
              </v:shape>
            </v:group>
            <v:group style="position:absolute;left:8263;top:-74;width:29;height:10" coordorigin="8263,-74" coordsize="29,10">
              <v:shape style="position:absolute;left:8263;top:-74;width:29;height:10" coordorigin="8263,-74" coordsize="29,10" path="m8277,-74l8277,-64e" filled="f" stroked="t" strokeweight="1.54pt" strokecolor="#000000">
                <v:path arrowok="t"/>
              </v:shape>
            </v:group>
            <v:group style="position:absolute;left:8321;top:-74;width:29;height:10" coordorigin="8321,-74" coordsize="29,10">
              <v:shape style="position:absolute;left:8321;top:-74;width:29;height:10" coordorigin="8321,-74" coordsize="29,10" path="m8335,-74l8335,-64e" filled="f" stroked="t" strokeweight="1.54pt" strokecolor="#000000">
                <v:path arrowok="t"/>
              </v:shape>
            </v:group>
            <v:group style="position:absolute;left:8378;top:-74;width:29;height:10" coordorigin="8378,-74" coordsize="29,10">
              <v:shape style="position:absolute;left:8378;top:-74;width:29;height:10" coordorigin="8378,-74" coordsize="29,10" path="m8393,-74l8393,-64e" filled="f" stroked="t" strokeweight="1.54pt" strokecolor="#000000">
                <v:path arrowok="t"/>
              </v:shape>
            </v:group>
            <v:group style="position:absolute;left:8436;top:-74;width:29;height:10" coordorigin="8436,-74" coordsize="29,10">
              <v:shape style="position:absolute;left:8436;top:-74;width:29;height:10" coordorigin="8436,-74" coordsize="29,10" path="m8450,-74l8450,-64e" filled="f" stroked="t" strokeweight="1.54pt" strokecolor="#000000">
                <v:path arrowok="t"/>
              </v:shape>
            </v:group>
            <v:group style="position:absolute;left:8493;top:-74;width:29;height:10" coordorigin="8493,-74" coordsize="29,10">
              <v:shape style="position:absolute;left:8493;top:-74;width:29;height:10" coordorigin="8493,-74" coordsize="29,10" path="m8508,-74l8508,-64e" filled="f" stroked="t" strokeweight="1.54pt" strokecolor="#000000">
                <v:path arrowok="t"/>
              </v:shape>
            </v:group>
            <v:group style="position:absolute;left:8551;top:-74;width:29;height:10" coordorigin="8551,-74" coordsize="29,10">
              <v:shape style="position:absolute;left:8551;top:-74;width:29;height:10" coordorigin="8551,-74" coordsize="29,10" path="m8565,-74l8565,-64e" filled="f" stroked="t" strokeweight="1.54pt" strokecolor="#000000">
                <v:path arrowok="t"/>
              </v:shape>
            </v:group>
            <v:group style="position:absolute;left:8609;top:-74;width:29;height:10" coordorigin="8609,-74" coordsize="29,10">
              <v:shape style="position:absolute;left:8609;top:-74;width:29;height:10" coordorigin="8609,-74" coordsize="29,10" path="m8623,-74l8623,-64e" filled="f" stroked="t" strokeweight="1.54pt" strokecolor="#000000">
                <v:path arrowok="t"/>
              </v:shape>
            </v:group>
            <v:group style="position:absolute;left:8666;top:-74;width:29;height:10" coordorigin="8666,-74" coordsize="29,10">
              <v:shape style="position:absolute;left:8666;top:-74;width:29;height:10" coordorigin="8666,-74" coordsize="29,10" path="m8681,-74l8681,-64e" filled="f" stroked="t" strokeweight="1.54pt" strokecolor="#000000">
                <v:path arrowok="t"/>
              </v:shape>
            </v:group>
            <v:group style="position:absolute;left:8724;top:-74;width:29;height:10" coordorigin="8724,-74" coordsize="29,10">
              <v:shape style="position:absolute;left:8724;top:-74;width:29;height:10" coordorigin="8724,-74" coordsize="29,10" path="m8738,-74l8738,-64e" filled="f" stroked="t" strokeweight="1.54pt" strokecolor="#000000">
                <v:path arrowok="t"/>
              </v:shape>
            </v:group>
            <v:group style="position:absolute;left:8781;top:-74;width:29;height:10" coordorigin="8781,-74" coordsize="29,10">
              <v:shape style="position:absolute;left:8781;top:-74;width:29;height:10" coordorigin="8781,-74" coordsize="29,10" path="m8796,-74l8796,-64e" filled="f" stroked="t" strokeweight="1.54pt" strokecolor="#000000">
                <v:path arrowok="t"/>
              </v:shape>
            </v:group>
            <v:group style="position:absolute;left:8839;top:-74;width:29;height:10" coordorigin="8839,-74" coordsize="29,10">
              <v:shape style="position:absolute;left:8839;top:-74;width:29;height:10" coordorigin="8839,-74" coordsize="29,10" path="m8853,-74l8853,-64e" filled="f" stroked="t" strokeweight="1.54pt" strokecolor="#000000">
                <v:path arrowok="t"/>
              </v:shape>
            </v:group>
            <v:group style="position:absolute;left:8897;top:-74;width:29;height:10" coordorigin="8897,-74" coordsize="29,10">
              <v:shape style="position:absolute;left:8897;top:-74;width:29;height:10" coordorigin="8897,-74" coordsize="29,10" path="m8911,-74l8911,-64e" filled="f" stroked="t" strokeweight="1.54pt" strokecolor="#000000">
                <v:path arrowok="t"/>
              </v:shape>
            </v:group>
            <v:group style="position:absolute;left:8954;top:-74;width:29;height:10" coordorigin="8954,-74" coordsize="29,10">
              <v:shape style="position:absolute;left:8954;top:-74;width:29;height:10" coordorigin="8954,-74" coordsize="29,10" path="m8969,-74l8969,-64e" filled="f" stroked="t" strokeweight="1.54pt" strokecolor="#000000">
                <v:path arrowok="t"/>
              </v:shape>
            </v:group>
            <v:group style="position:absolute;left:9012;top:-74;width:29;height:10" coordorigin="9012,-74" coordsize="29,10">
              <v:shape style="position:absolute;left:9012;top:-74;width:29;height:10" coordorigin="9012,-74" coordsize="29,10" path="m9026,-74l9026,-64e" filled="f" stroked="t" strokeweight="1.54pt" strokecolor="#000000">
                <v:path arrowok="t"/>
              </v:shape>
            </v:group>
            <v:group style="position:absolute;left:9069;top:-74;width:29;height:10" coordorigin="9069,-74" coordsize="29,10">
              <v:shape style="position:absolute;left:9069;top:-74;width:29;height:10" coordorigin="9069,-74" coordsize="29,10" path="m9084,-74l9084,-64e" filled="f" stroked="t" strokeweight="1.54pt" strokecolor="#000000">
                <v:path arrowok="t"/>
              </v:shape>
            </v:group>
            <v:group style="position:absolute;left:9127;top:-74;width:29;height:10" coordorigin="9127,-74" coordsize="29,10">
              <v:shape style="position:absolute;left:9127;top:-74;width:29;height:10" coordorigin="9127,-74" coordsize="29,10" path="m9141,-74l9141,-64e" filled="f" stroked="t" strokeweight="1.54pt" strokecolor="#000000">
                <v:path arrowok="t"/>
              </v:shape>
            </v:group>
            <v:group style="position:absolute;left:9185;top:-74;width:29;height:10" coordorigin="9185,-74" coordsize="29,10">
              <v:shape style="position:absolute;left:9185;top:-74;width:29;height:10" coordorigin="9185,-74" coordsize="29,10" path="m9199,-74l9199,-64e" filled="f" stroked="t" strokeweight="1.54pt" strokecolor="#000000">
                <v:path arrowok="t"/>
              </v:shape>
            </v:group>
            <v:group style="position:absolute;left:9242;top:-74;width:29;height:10" coordorigin="9242,-74" coordsize="29,10">
              <v:shape style="position:absolute;left:9242;top:-74;width:29;height:10" coordorigin="9242,-74" coordsize="29,10" path="m9257,-74l9257,-64e" filled="f" stroked="t" strokeweight="1.54pt" strokecolor="#000000">
                <v:path arrowok="t"/>
              </v:shape>
            </v:group>
            <v:group style="position:absolute;left:9300;top:-74;width:29;height:10" coordorigin="9300,-74" coordsize="29,10">
              <v:shape style="position:absolute;left:9300;top:-74;width:29;height:10" coordorigin="9300,-74" coordsize="29,10" path="m9314,-74l9314,-64e" filled="f" stroked="t" strokeweight="1.54pt" strokecolor="#000000">
                <v:path arrowok="t"/>
              </v:shape>
            </v:group>
            <v:group style="position:absolute;left:9357;top:-74;width:29;height:10" coordorigin="9357,-74" coordsize="29,10">
              <v:shape style="position:absolute;left:9357;top:-74;width:29;height:10" coordorigin="9357,-74" coordsize="29,10" path="m9372,-74l9372,-64e" filled="f" stroked="t" strokeweight="1.54pt" strokecolor="#000000">
                <v:path arrowok="t"/>
              </v:shape>
            </v:group>
            <v:group style="position:absolute;left:9415;top:-74;width:29;height:10" coordorigin="9415,-74" coordsize="29,10">
              <v:shape style="position:absolute;left:9415;top:-74;width:29;height:10" coordorigin="9415,-74" coordsize="29,10" path="m9429,-74l9429,-64e" filled="f" stroked="t" strokeweight="1.54pt" strokecolor="#000000">
                <v:path arrowok="t"/>
              </v:shape>
            </v:group>
            <v:group style="position:absolute;left:9473;top:-74;width:29;height:10" coordorigin="9473,-74" coordsize="29,10">
              <v:shape style="position:absolute;left:9473;top:-74;width:29;height:10" coordorigin="9473,-74" coordsize="29,10" path="m9487,-74l9487,-64e" filled="f" stroked="t" strokeweight="1.54pt" strokecolor="#000000">
                <v:path arrowok="t"/>
              </v:shape>
            </v:group>
            <v:group style="position:absolute;left:9530;top:-74;width:29;height:10" coordorigin="9530,-74" coordsize="29,10">
              <v:shape style="position:absolute;left:9530;top:-74;width:29;height:10" coordorigin="9530,-74" coordsize="29,10" path="m9545,-74l9545,-64e" filled="f" stroked="t" strokeweight="1.54pt" strokecolor="#000000">
                <v:path arrowok="t"/>
              </v:shape>
            </v:group>
            <v:group style="position:absolute;left:9588;top:-74;width:29;height:10" coordorigin="9588,-74" coordsize="29,10">
              <v:shape style="position:absolute;left:9588;top:-74;width:29;height:10" coordorigin="9588,-74" coordsize="29,10" path="m9602,-74l9602,-64e" filled="f" stroked="t" strokeweight="1.54pt" strokecolor="#000000">
                <v:path arrowok="t"/>
              </v:shape>
            </v:group>
            <v:group style="position:absolute;left:9645;top:-74;width:29;height:10" coordorigin="9645,-74" coordsize="29,10">
              <v:shape style="position:absolute;left:9645;top:-74;width:29;height:10" coordorigin="9645,-74" coordsize="29,10" path="m9660,-74l9660,-64e" filled="f" stroked="t" strokeweight="1.54pt" strokecolor="#000000">
                <v:path arrowok="t"/>
              </v:shape>
            </v:group>
            <v:group style="position:absolute;left:9703;top:-74;width:29;height:10" coordorigin="9703,-74" coordsize="29,10">
              <v:shape style="position:absolute;left:9703;top:-74;width:29;height:10" coordorigin="9703,-74" coordsize="29,10" path="m9717,-74l9717,-64e" filled="f" stroked="t" strokeweight="1.54pt" strokecolor="#000000">
                <v:path arrowok="t"/>
              </v:shape>
            </v:group>
            <v:group style="position:absolute;left:9761;top:-74;width:29;height:10" coordorigin="9761,-74" coordsize="29,10">
              <v:shape style="position:absolute;left:9761;top:-74;width:29;height:10" coordorigin="9761,-74" coordsize="29,10" path="m9775,-74l9775,-64e" filled="f" stroked="t" strokeweight="1.54pt" strokecolor="#000000">
                <v:path arrowok="t"/>
              </v:shape>
            </v:group>
            <v:group style="position:absolute;left:9818;top:-74;width:29;height:10" coordorigin="9818,-74" coordsize="29,10">
              <v:shape style="position:absolute;left:9818;top:-74;width:29;height:10" coordorigin="9818,-74" coordsize="29,10" path="m9833,-74l9833,-64e" filled="f" stroked="t" strokeweight="1.54pt" strokecolor="#000000">
                <v:path arrowok="t"/>
              </v:shape>
            </v:group>
            <v:group style="position:absolute;left:9876;top:-74;width:29;height:10" coordorigin="9876,-74" coordsize="29,10">
              <v:shape style="position:absolute;left:9876;top:-74;width:29;height:10" coordorigin="9876,-74" coordsize="29,10" path="m9890,-74l9890,-64e" filled="f" stroked="t" strokeweight="1.54pt" strokecolor="#000000">
                <v:path arrowok="t"/>
              </v:shape>
            </v:group>
            <v:group style="position:absolute;left:9933;top:-74;width:29;height:10" coordorigin="9933,-74" coordsize="29,10">
              <v:shape style="position:absolute;left:9933;top:-74;width:29;height:10" coordorigin="9933,-74" coordsize="29,10" path="m9948,-74l9948,-64e" filled="f" stroked="t" strokeweight="1.54pt" strokecolor="#000000">
                <v:path arrowok="t"/>
              </v:shape>
            </v:group>
            <v:group style="position:absolute;left:9991;top:-74;width:29;height:10" coordorigin="9991,-74" coordsize="29,10">
              <v:shape style="position:absolute;left:9991;top:-74;width:29;height:10" coordorigin="9991,-74" coordsize="29,10" path="m10005,-74l10005,-64e" filled="f" stroked="t" strokeweight="1.54pt" strokecolor="#000000">
                <v:path arrowok="t"/>
              </v:shape>
            </v:group>
            <v:group style="position:absolute;left:10049;top:-74;width:29;height:10" coordorigin="10049,-74" coordsize="29,10">
              <v:shape style="position:absolute;left:10049;top:-74;width:29;height:10" coordorigin="10049,-74" coordsize="29,10" path="m10063,-74l10063,-64e" filled="f" stroked="t" strokeweight="1.54pt" strokecolor="#000000">
                <v:path arrowok="t"/>
              </v:shape>
            </v:group>
            <v:group style="position:absolute;left:10106;top:-74;width:29;height:10" coordorigin="10106,-74" coordsize="29,10">
              <v:shape style="position:absolute;left:10106;top:-74;width:29;height:10" coordorigin="10106,-74" coordsize="29,10" path="m10121,-74l10121,-64e" filled="f" stroked="t" strokeweight="1.54pt" strokecolor="#000000">
                <v:path arrowok="t"/>
              </v:shape>
            </v:group>
            <v:group style="position:absolute;left:10164;top:-74;width:29;height:10" coordorigin="10164,-74" coordsize="29,10">
              <v:shape style="position:absolute;left:10164;top:-74;width:29;height:10" coordorigin="10164,-74" coordsize="29,10" path="m10178,-74l10178,-64e" filled="f" stroked="t" strokeweight="1.54pt" strokecolor="#000000">
                <v:path arrowok="t"/>
              </v:shape>
            </v:group>
            <v:group style="position:absolute;left:10221;top:-74;width:29;height:10" coordorigin="10221,-74" coordsize="29,10">
              <v:shape style="position:absolute;left:10221;top:-74;width:29;height:10" coordorigin="10221,-74" coordsize="29,10" path="m10236,-74l10236,-64e" filled="f" stroked="t" strokeweight="1.54pt" strokecolor="#000000">
                <v:path arrowok="t"/>
              </v:shape>
            </v:group>
            <v:group style="position:absolute;left:10279;top:-74;width:29;height:10" coordorigin="10279,-74" coordsize="29,10">
              <v:shape style="position:absolute;left:10279;top:-74;width:29;height:10" coordorigin="10279,-74" coordsize="29,10" path="m10293,-74l10293,-64e" filled="f" stroked="t" strokeweight="1.54pt" strokecolor="#000000">
                <v:path arrowok="t"/>
              </v:shape>
            </v:group>
            <v:group style="position:absolute;left:10337;top:-74;width:29;height:10" coordorigin="10337,-74" coordsize="29,10">
              <v:shape style="position:absolute;left:10337;top:-74;width:29;height:10" coordorigin="10337,-74" coordsize="29,10" path="m10351,-74l10351,-64e" filled="f" stroked="t" strokeweight="1.54pt" strokecolor="#000000">
                <v:path arrowok="t"/>
              </v:shape>
            </v:group>
            <v:group style="position:absolute;left:10394;top:-74;width:29;height:10" coordorigin="10394,-74" coordsize="29,10">
              <v:shape style="position:absolute;left:10394;top:-74;width:29;height:10" coordorigin="10394,-74" coordsize="29,10" path="m10409,-74l10409,-64e" filled="f" stroked="t" strokeweight="1.54pt" strokecolor="#000000">
                <v:path arrowok="t"/>
              </v:shape>
            </v:group>
            <v:group style="position:absolute;left:10452;top:-74;width:29;height:10" coordorigin="10452,-74" coordsize="29,10">
              <v:shape style="position:absolute;left:10452;top:-74;width:29;height:10" coordorigin="10452,-74" coordsize="29,10" path="m10466,-74l10466,-64e" filled="f" stroked="t" strokeweight="1.54pt" strokecolor="#000000">
                <v:path arrowok="t"/>
              </v:shape>
            </v:group>
            <v:group style="position:absolute;left:10509;top:-74;width:29;height:10" coordorigin="10509,-74" coordsize="29,10">
              <v:shape style="position:absolute;left:10509;top:-74;width:29;height:10" coordorigin="10509,-74" coordsize="29,10" path="m10524,-74l10524,-64e" filled="f" stroked="t" strokeweight="1.54pt" strokecolor="#000000">
                <v:path arrowok="t"/>
              </v:shape>
            </v:group>
            <v:group style="position:absolute;left:10567;top:-74;width:29;height:10" coordorigin="10567,-74" coordsize="29,10">
              <v:shape style="position:absolute;left:10567;top:-74;width:29;height:10" coordorigin="10567,-74" coordsize="29,10" path="m10581,-74l10581,-64e" filled="f" stroked="t" strokeweight="1.54pt" strokecolor="#000000">
                <v:path arrowok="t"/>
              </v:shape>
            </v:group>
            <v:group style="position:absolute;left:10625;top:-74;width:29;height:10" coordorigin="10625,-74" coordsize="29,10">
              <v:shape style="position:absolute;left:10625;top:-74;width:29;height:10" coordorigin="10625,-74" coordsize="29,10" path="m10639,-74l10639,-64e" filled="f" stroked="t" strokeweight="1.5401pt" strokecolor="#000000">
                <v:path arrowok="t"/>
              </v:shape>
            </v:group>
            <v:group style="position:absolute;left:10682;top:-74;width:29;height:10" coordorigin="10682,-74" coordsize="29,10">
              <v:shape style="position:absolute;left:10682;top:-74;width:29;height:10" coordorigin="10682,-74" coordsize="29,10" path="m10697,-74l10697,-64e" filled="f" stroked="t" strokeweight="1.54pt" strokecolor="#000000">
                <v:path arrowok="t"/>
              </v:shape>
            </v:group>
            <v:group style="position:absolute;left:10740;top:-74;width:29;height:10" coordorigin="10740,-74" coordsize="29,10">
              <v:shape style="position:absolute;left:10740;top:-74;width:29;height:10" coordorigin="10740,-74" coordsize="29,10" path="m10754,-74l10754,-64e" filled="f" stroked="t" strokeweight="1.54pt" strokecolor="#000000">
                <v:path arrowok="t"/>
              </v:shape>
            </v:group>
            <v:group style="position:absolute;left:10797;top:-74;width:29;height:10" coordorigin="10797,-74" coordsize="29,10">
              <v:shape style="position:absolute;left:10797;top:-74;width:29;height:10" coordorigin="10797,-74" coordsize="29,10" path="m10812,-74l10812,-64e" filled="f" stroked="t" strokeweight="1.54pt" strokecolor="#000000">
                <v:path arrowok="t"/>
              </v:shape>
            </v:group>
            <v:group style="position:absolute;left:10855;top:-74;width:29;height:10" coordorigin="10855,-74" coordsize="29,10">
              <v:shape style="position:absolute;left:10855;top:-74;width:29;height:10" coordorigin="10855,-74" coordsize="29,10" path="m10869,-74l10869,-64e" filled="f" stroked="t" strokeweight="1.54pt" strokecolor="#000000">
                <v:path arrowok="t"/>
              </v:shape>
            </v:group>
            <v:group style="position:absolute;left:10913;top:-74;width:29;height:10" coordorigin="10913,-74" coordsize="29,10">
              <v:shape style="position:absolute;left:10913;top:-74;width:29;height:10" coordorigin="10913,-74" coordsize="29,10" path="m10927,-74l10927,-64e" filled="f" stroked="t" strokeweight="1.54pt" strokecolor="#000000">
                <v:path arrowok="t"/>
              </v:shape>
            </v:group>
            <v:group style="position:absolute;left:10970;top:-74;width:29;height:10" coordorigin="10970,-74" coordsize="29,10">
              <v:shape style="position:absolute;left:10970;top:-74;width:29;height:10" coordorigin="10970,-74" coordsize="29,10" path="m10985,-74l10985,-64e" filled="f" stroked="t" strokeweight="1.54pt" strokecolor="#000000">
                <v:path arrowok="t"/>
              </v:shape>
            </v:group>
            <v:group style="position:absolute;left:11028;top:-74;width:29;height:10" coordorigin="11028,-74" coordsize="29,10">
              <v:shape style="position:absolute;left:11028;top:-74;width:29;height:10" coordorigin="11028,-74" coordsize="29,10" path="m11042,-74l11042,-64e" filled="f" stroked="t" strokeweight="1.54pt" strokecolor="#000000">
                <v:path arrowok="t"/>
              </v:shape>
            </v:group>
            <v:group style="position:absolute;left:11085;top:-74;width:29;height:10" coordorigin="11085,-74" coordsize="29,10">
              <v:shape style="position:absolute;left:11085;top:-74;width:29;height:10" coordorigin="11085,-74" coordsize="29,10" path="m11100,-74l11100,-64e" filled="f" stroked="t" strokeweight="1.54pt" strokecolor="#000000">
                <v:path arrowok="t"/>
              </v:shape>
            </v:group>
            <v:group style="position:absolute;left:11143;top:-74;width:29;height:10" coordorigin="11143,-74" coordsize="29,10">
              <v:shape style="position:absolute;left:11143;top:-74;width:29;height:10" coordorigin="11143,-74" coordsize="29,10" path="m11157,-74l11157,-64e" filled="f" stroked="t" strokeweight="1.54pt" strokecolor="#000000">
                <v:path arrowok="t"/>
              </v:shape>
            </v:group>
            <v:group style="position:absolute;left:11201;top:-74;width:29;height:10" coordorigin="11201,-74" coordsize="29,10">
              <v:shape style="position:absolute;left:11201;top:-74;width:29;height:10" coordorigin="11201,-74" coordsize="29,10" path="m11215,-74l11215,-64e" filled="f" stroked="t" strokeweight="1.54pt" strokecolor="#000000">
                <v:path arrowok="t"/>
              </v:shape>
            </v:group>
            <v:group style="position:absolute;left:11258;top:-74;width:29;height:10" coordorigin="11258,-74" coordsize="29,10">
              <v:shape style="position:absolute;left:11258;top:-74;width:29;height:10" coordorigin="11258,-74" coordsize="29,10" path="m11273,-74l11273,-64e" filled="f" stroked="t" strokeweight="1.5399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่ผ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7" w:lineRule="auto"/>
        <w:ind w:right="-67"/>
        <w:jc w:val="left"/>
        <w:rPr>
          <w:rFonts w:ascii="TH SarabunPSK" w:hAnsi="TH SarabunPSK" w:cs="TH SarabunPSK" w:eastAsia="TH SarabunPSK"/>
          <w:sz w:val="24"/>
          <w:szCs w:val="24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ล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24"/>
          <w:szCs w:val="24"/>
          <w:spacing w:val="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ลง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900" w:right="460"/>
          <w:cols w:num="3" w:equalWidth="0">
            <w:col w:w="11065" w:space="1136"/>
            <w:col w:w="541" w:space="1057"/>
            <w:col w:w="1681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019899" w:type="dxa"/>
      </w:tblPr>
      <w:tblGrid/>
      <w:tr>
        <w:trPr>
          <w:trHeight w:val="456" w:hRule="exact"/>
        </w:trPr>
        <w:tc>
          <w:tcPr>
            <w:tcW w:w="110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บ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่</w:t>
            </w:r>
          </w:p>
        </w:tc>
        <w:tc>
          <w:tcPr>
            <w:tcW w:w="1478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ถ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บ</w:t>
            </w:r>
          </w:p>
        </w:tc>
        <w:tc>
          <w:tcPr>
            <w:tcW w:w="147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60" w:lineRule="exact"/>
              <w:ind w:left="450" w:right="162" w:firstLine="-197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ป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ไ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มา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1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7" w:lineRule="auto"/>
              <w:ind w:left="232" w:right="204" w:firstLine="-6"/>
              <w:jc w:val="center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6"/>
                <w:w w:val="100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5"/>
                <w:w w:val="100"/>
              </w:rPr>
              <w:t>ย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ปร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</w:rPr>
              <w:t>ะ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ทศ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ต</w:t>
            </w:r>
          </w:p>
        </w:tc>
        <w:tc>
          <w:tcPr>
            <w:tcW w:w="198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60" w:lineRule="exact"/>
              <w:ind w:left="297" w:right="210" w:firstLine="25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ผ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ข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ใน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าชอาณา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กร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638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8" w:after="0" w:line="396" w:lineRule="exact"/>
              <w:ind w:left="345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4"/>
              </w:rPr>
              <w:t>านว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4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4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ปร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ิ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4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4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4"/>
              </w:rPr>
              <w:t>ณ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4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4"/>
              </w:rPr>
              <w:t>ใ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4"/>
              </w:rPr>
              <w:t>ช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้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4"/>
              </w:rPr>
              <w:t>ในแต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ะ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4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4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อน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98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60" w:lineRule="exact"/>
              <w:ind w:left="537" w:right="241" w:firstLine="-211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านว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ป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ณ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</w:rPr>
              <w:t>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ส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60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0"/>
                <w:w w:val="100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อน</w:t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</w:rPr>
              <w:t>หม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ย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</w:rPr>
              <w:t>ุ</w:t>
            </w:r>
          </w:p>
        </w:tc>
      </w:tr>
      <w:tr>
        <w:trPr>
          <w:trHeight w:val="432" w:hRule="exact"/>
        </w:trPr>
        <w:tc>
          <w:tcPr>
            <w:tcW w:w="110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8" w:type="dxa"/>
            <w:vMerge/>
            <w:tcBorders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38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4" w:after="0" w:line="386" w:lineRule="exact"/>
              <w:ind w:left="1350" w:right="1322"/>
              <w:jc w:val="center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4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อน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7"/>
                <w:w w:val="100"/>
                <w:position w:val="4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4"/>
              </w:rPr>
              <w:t>ป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4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987" w:type="dxa"/>
            <w:vMerge/>
            <w:tcBorders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110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98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4" w:hRule="exact"/>
        </w:trPr>
        <w:tc>
          <w:tcPr>
            <w:tcW w:w="11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345" w:lineRule="exact"/>
        <w:ind w:left="9494" w:right="-20"/>
        <w:jc w:val="left"/>
        <w:tabs>
          <w:tab w:pos="131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571.021057pt;margin-top:15.110459pt;width:129.338950pt;height:2.02008pt;mso-position-horizontal-relative:page;mso-position-vertical-relative:paragraph;z-index:-503" coordorigin="11420,302" coordsize="2587,40">
            <v:group style="position:absolute;left:11436;top:318;width:29;height:10" coordorigin="11436,318" coordsize="29,10">
              <v:shape style="position:absolute;left:11436;top:318;width:29;height:10" coordorigin="11436,318" coordsize="29,10" path="m11450,318l11450,327e" filled="f" stroked="t" strokeweight="1.5399pt" strokecolor="#000000">
                <v:path arrowok="t"/>
              </v:shape>
            </v:group>
            <v:group style="position:absolute;left:11493;top:318;width:29;height:10" coordorigin="11493,318" coordsize="29,10">
              <v:shape style="position:absolute;left:11493;top:318;width:29;height:10" coordorigin="11493,318" coordsize="29,10" path="m11508,318l11508,327e" filled="f" stroked="t" strokeweight="1.5399pt" strokecolor="#000000">
                <v:path arrowok="t"/>
              </v:shape>
            </v:group>
            <v:group style="position:absolute;left:11551;top:318;width:29;height:10" coordorigin="11551,318" coordsize="29,10">
              <v:shape style="position:absolute;left:11551;top:318;width:29;height:10" coordorigin="11551,318" coordsize="29,10" path="m11565,318l11565,327e" filled="f" stroked="t" strokeweight="1.5399pt" strokecolor="#000000">
                <v:path arrowok="t"/>
              </v:shape>
            </v:group>
            <v:group style="position:absolute;left:11609;top:318;width:29;height:10" coordorigin="11609,318" coordsize="29,10">
              <v:shape style="position:absolute;left:11609;top:318;width:29;height:10" coordorigin="11609,318" coordsize="29,10" path="m11623,318l11623,327e" filled="f" stroked="t" strokeweight="1.54pt" strokecolor="#000000">
                <v:path arrowok="t"/>
              </v:shape>
            </v:group>
            <v:group style="position:absolute;left:11666;top:318;width:29;height:10" coordorigin="11666,318" coordsize="29,10">
              <v:shape style="position:absolute;left:11666;top:318;width:29;height:10" coordorigin="11666,318" coordsize="29,10" path="m11681,318l11681,327e" filled="f" stroked="t" strokeweight="1.54pt" strokecolor="#000000">
                <v:path arrowok="t"/>
              </v:shape>
            </v:group>
            <v:group style="position:absolute;left:11724;top:318;width:29;height:10" coordorigin="11724,318" coordsize="29,10">
              <v:shape style="position:absolute;left:11724;top:318;width:29;height:10" coordorigin="11724,318" coordsize="29,10" path="m11738,318l11738,327e" filled="f" stroked="t" strokeweight="1.54pt" strokecolor="#000000">
                <v:path arrowok="t"/>
              </v:shape>
            </v:group>
            <v:group style="position:absolute;left:11781;top:318;width:29;height:10" coordorigin="11781,318" coordsize="29,10">
              <v:shape style="position:absolute;left:11781;top:318;width:29;height:10" coordorigin="11781,318" coordsize="29,10" path="m11796,318l11796,327e" filled="f" stroked="t" strokeweight="1.54pt" strokecolor="#000000">
                <v:path arrowok="t"/>
              </v:shape>
            </v:group>
            <v:group style="position:absolute;left:11839;top:318;width:29;height:10" coordorigin="11839,318" coordsize="29,10">
              <v:shape style="position:absolute;left:11839;top:318;width:29;height:10" coordorigin="11839,318" coordsize="29,10" path="m11853,318l11853,327e" filled="f" stroked="t" strokeweight="1.54pt" strokecolor="#000000">
                <v:path arrowok="t"/>
              </v:shape>
            </v:group>
            <v:group style="position:absolute;left:11897;top:318;width:29;height:10" coordorigin="11897,318" coordsize="29,10">
              <v:shape style="position:absolute;left:11897;top:318;width:29;height:10" coordorigin="11897,318" coordsize="29,10" path="m11911,318l11911,327e" filled="f" stroked="t" strokeweight="1.54pt" strokecolor="#000000">
                <v:path arrowok="t"/>
              </v:shape>
            </v:group>
            <v:group style="position:absolute;left:11954;top:318;width:29;height:10" coordorigin="11954,318" coordsize="29,10">
              <v:shape style="position:absolute;left:11954;top:318;width:29;height:10" coordorigin="11954,318" coordsize="29,10" path="m11969,318l11969,327e" filled="f" stroked="t" strokeweight="1.54pt" strokecolor="#000000">
                <v:path arrowok="t"/>
              </v:shape>
            </v:group>
            <v:group style="position:absolute;left:12012;top:318;width:29;height:10" coordorigin="12012,318" coordsize="29,10">
              <v:shape style="position:absolute;left:12012;top:318;width:29;height:10" coordorigin="12012,318" coordsize="29,10" path="m12026,318l12026,327e" filled="f" stroked="t" strokeweight="1.54pt" strokecolor="#000000">
                <v:path arrowok="t"/>
              </v:shape>
            </v:group>
            <v:group style="position:absolute;left:12069;top:318;width:29;height:10" coordorigin="12069,318" coordsize="29,10">
              <v:shape style="position:absolute;left:12069;top:318;width:29;height:10" coordorigin="12069,318" coordsize="29,10" path="m12084,318l12084,327e" filled="f" stroked="t" strokeweight="1.54pt" strokecolor="#000000">
                <v:path arrowok="t"/>
              </v:shape>
            </v:group>
            <v:group style="position:absolute;left:12127;top:318;width:29;height:10" coordorigin="12127,318" coordsize="29,10">
              <v:shape style="position:absolute;left:12127;top:318;width:29;height:10" coordorigin="12127,318" coordsize="29,10" path="m12141,318l12141,327e" filled="f" stroked="t" strokeweight="1.54pt" strokecolor="#000000">
                <v:path arrowok="t"/>
              </v:shape>
            </v:group>
            <v:group style="position:absolute;left:12185;top:318;width:29;height:10" coordorigin="12185,318" coordsize="29,10">
              <v:shape style="position:absolute;left:12185;top:318;width:29;height:10" coordorigin="12185,318" coordsize="29,10" path="m12199,318l12199,327e" filled="f" stroked="t" strokeweight="1.5401pt" strokecolor="#000000">
                <v:path arrowok="t"/>
              </v:shape>
            </v:group>
            <v:group style="position:absolute;left:12242;top:318;width:29;height:10" coordorigin="12242,318" coordsize="29,10">
              <v:shape style="position:absolute;left:12242;top:318;width:29;height:10" coordorigin="12242,318" coordsize="29,10" path="m12257,318l12257,327e" filled="f" stroked="t" strokeweight="1.5401pt" strokecolor="#000000">
                <v:path arrowok="t"/>
              </v:shape>
            </v:group>
            <v:group style="position:absolute;left:12300;top:318;width:29;height:10" coordorigin="12300,318" coordsize="29,10">
              <v:shape style="position:absolute;left:12300;top:318;width:29;height:10" coordorigin="12300,318" coordsize="29,10" path="m12314,318l12314,327e" filled="f" stroked="t" strokeweight="1.54pt" strokecolor="#000000">
                <v:path arrowok="t"/>
              </v:shape>
            </v:group>
            <v:group style="position:absolute;left:12357;top:318;width:29;height:10" coordorigin="12357,318" coordsize="29,10">
              <v:shape style="position:absolute;left:12357;top:318;width:29;height:10" coordorigin="12357,318" coordsize="29,10" path="m12372,318l12372,327e" filled="f" stroked="t" strokeweight="1.54pt" strokecolor="#000000">
                <v:path arrowok="t"/>
              </v:shape>
            </v:group>
            <v:group style="position:absolute;left:12415;top:318;width:29;height:10" coordorigin="12415,318" coordsize="29,10">
              <v:shape style="position:absolute;left:12415;top:318;width:29;height:10" coordorigin="12415,318" coordsize="29,10" path="m12429,318l12429,327e" filled="f" stroked="t" strokeweight="1.54pt" strokecolor="#000000">
                <v:path arrowok="t"/>
              </v:shape>
            </v:group>
            <v:group style="position:absolute;left:12473;top:318;width:29;height:10" coordorigin="12473,318" coordsize="29,10">
              <v:shape style="position:absolute;left:12473;top:318;width:29;height:10" coordorigin="12473,318" coordsize="29,10" path="m12487,318l12487,327e" filled="f" stroked="t" strokeweight="1.54pt" strokecolor="#000000">
                <v:path arrowok="t"/>
              </v:shape>
            </v:group>
            <v:group style="position:absolute;left:12530;top:318;width:29;height:10" coordorigin="12530,318" coordsize="29,10">
              <v:shape style="position:absolute;left:12530;top:318;width:29;height:10" coordorigin="12530,318" coordsize="29,10" path="m12545,318l12545,327e" filled="f" stroked="t" strokeweight="1.54pt" strokecolor="#000000">
                <v:path arrowok="t"/>
              </v:shape>
            </v:group>
            <v:group style="position:absolute;left:12588;top:318;width:29;height:10" coordorigin="12588,318" coordsize="29,10">
              <v:shape style="position:absolute;left:12588;top:318;width:29;height:10" coordorigin="12588,318" coordsize="29,10" path="m12602,318l12602,327e" filled="f" stroked="t" strokeweight="1.54pt" strokecolor="#000000">
                <v:path arrowok="t"/>
              </v:shape>
            </v:group>
            <v:group style="position:absolute;left:12645;top:318;width:29;height:10" coordorigin="12645,318" coordsize="29,10">
              <v:shape style="position:absolute;left:12645;top:318;width:29;height:10" coordorigin="12645,318" coordsize="29,10" path="m12660,318l12660,327e" filled="f" stroked="t" strokeweight="1.54pt" strokecolor="#000000">
                <v:path arrowok="t"/>
              </v:shape>
            </v:group>
            <v:group style="position:absolute;left:12703;top:318;width:29;height:10" coordorigin="12703,318" coordsize="29,10">
              <v:shape style="position:absolute;left:12703;top:318;width:29;height:10" coordorigin="12703,318" coordsize="29,10" path="m12717,318l12717,327e" filled="f" stroked="t" strokeweight="1.54pt" strokecolor="#000000">
                <v:path arrowok="t"/>
              </v:shape>
            </v:group>
            <v:group style="position:absolute;left:12761;top:318;width:29;height:10" coordorigin="12761,318" coordsize="29,10">
              <v:shape style="position:absolute;left:12761;top:318;width:29;height:10" coordorigin="12761,318" coordsize="29,10" path="m12775,318l12775,327e" filled="f" stroked="t" strokeweight="1.54pt" strokecolor="#000000">
                <v:path arrowok="t"/>
              </v:shape>
            </v:group>
            <v:group style="position:absolute;left:12818;top:318;width:29;height:10" coordorigin="12818,318" coordsize="29,10">
              <v:shape style="position:absolute;left:12818;top:318;width:29;height:10" coordorigin="12818,318" coordsize="29,10" path="m12833,318l12833,327e" filled="f" stroked="t" strokeweight="1.54pt" strokecolor="#000000">
                <v:path arrowok="t"/>
              </v:shape>
            </v:group>
            <v:group style="position:absolute;left:12876;top:318;width:29;height:10" coordorigin="12876,318" coordsize="29,10">
              <v:shape style="position:absolute;left:12876;top:318;width:29;height:10" coordorigin="12876,318" coordsize="29,10" path="m12890,318l12890,327e" filled="f" stroked="t" strokeweight="1.5399pt" strokecolor="#000000">
                <v:path arrowok="t"/>
              </v:shape>
            </v:group>
            <v:group style="position:absolute;left:12933;top:318;width:29;height:10" coordorigin="12933,318" coordsize="29,10">
              <v:shape style="position:absolute;left:12933;top:318;width:29;height:10" coordorigin="12933,318" coordsize="29,10" path="m12948,318l12948,327e" filled="f" stroked="t" strokeweight="1.5399pt" strokecolor="#000000">
                <v:path arrowok="t"/>
              </v:shape>
            </v:group>
            <v:group style="position:absolute;left:12991;top:318;width:29;height:10" coordorigin="12991,318" coordsize="29,10">
              <v:shape style="position:absolute;left:12991;top:318;width:29;height:10" coordorigin="12991,318" coordsize="29,10" path="m13005,318l13005,327e" filled="f" stroked="t" strokeweight="1.5399pt" strokecolor="#000000">
                <v:path arrowok="t"/>
              </v:shape>
            </v:group>
            <v:group style="position:absolute;left:13049;top:318;width:29;height:10" coordorigin="13049,318" coordsize="29,10">
              <v:shape style="position:absolute;left:13049;top:318;width:29;height:10" coordorigin="13049,318" coordsize="29,10" path="m13063,318l13063,327e" filled="f" stroked="t" strokeweight="1.5399pt" strokecolor="#000000">
                <v:path arrowok="t"/>
              </v:shape>
            </v:group>
            <v:group style="position:absolute;left:13106;top:318;width:29;height:10" coordorigin="13106,318" coordsize="29,10">
              <v:shape style="position:absolute;left:13106;top:318;width:29;height:10" coordorigin="13106,318" coordsize="29,10" path="m13121,318l13121,327e" filled="f" stroked="t" strokeweight="1.54pt" strokecolor="#000000">
                <v:path arrowok="t"/>
              </v:shape>
            </v:group>
            <v:group style="position:absolute;left:13164;top:318;width:29;height:10" coordorigin="13164,318" coordsize="29,10">
              <v:shape style="position:absolute;left:13164;top:318;width:29;height:10" coordorigin="13164,318" coordsize="29,10" path="m13178,318l13178,327e" filled="f" stroked="t" strokeweight="1.54pt" strokecolor="#000000">
                <v:path arrowok="t"/>
              </v:shape>
            </v:group>
            <v:group style="position:absolute;left:13221;top:318;width:29;height:10" coordorigin="13221,318" coordsize="29,10">
              <v:shape style="position:absolute;left:13221;top:318;width:29;height:10" coordorigin="13221,318" coordsize="29,10" path="m13236,318l13236,327e" filled="f" stroked="t" strokeweight="1.54pt" strokecolor="#000000">
                <v:path arrowok="t"/>
              </v:shape>
            </v:group>
            <v:group style="position:absolute;left:13279;top:318;width:29;height:10" coordorigin="13279,318" coordsize="29,10">
              <v:shape style="position:absolute;left:13279;top:318;width:29;height:10" coordorigin="13279,318" coordsize="29,10" path="m13293,318l13293,327e" filled="f" stroked="t" strokeweight="1.54pt" strokecolor="#000000">
                <v:path arrowok="t"/>
              </v:shape>
            </v:group>
            <v:group style="position:absolute;left:13337;top:318;width:29;height:10" coordorigin="13337,318" coordsize="29,10">
              <v:shape style="position:absolute;left:13337;top:318;width:29;height:10" coordorigin="13337,318" coordsize="29,10" path="m13351,318l13351,327e" filled="f" stroked="t" strokeweight="1.54pt" strokecolor="#000000">
                <v:path arrowok="t"/>
              </v:shape>
            </v:group>
            <v:group style="position:absolute;left:13394;top:318;width:29;height:10" coordorigin="13394,318" coordsize="29,10">
              <v:shape style="position:absolute;left:13394;top:318;width:29;height:10" coordorigin="13394,318" coordsize="29,10" path="m13409,318l13409,327e" filled="f" stroked="t" strokeweight="1.54pt" strokecolor="#000000">
                <v:path arrowok="t"/>
              </v:shape>
            </v:group>
            <v:group style="position:absolute;left:13452;top:318;width:29;height:10" coordorigin="13452,318" coordsize="29,10">
              <v:shape style="position:absolute;left:13452;top:318;width:29;height:10" coordorigin="13452,318" coordsize="29,10" path="m13466,318l13466,327e" filled="f" stroked="t" strokeweight="1.54pt" strokecolor="#000000">
                <v:path arrowok="t"/>
              </v:shape>
            </v:group>
            <v:group style="position:absolute;left:13509;top:318;width:29;height:10" coordorigin="13509,318" coordsize="29,10">
              <v:shape style="position:absolute;left:13509;top:318;width:29;height:10" coordorigin="13509,318" coordsize="29,10" path="m13524,318l13524,327e" filled="f" stroked="t" strokeweight="1.54pt" strokecolor="#000000">
                <v:path arrowok="t"/>
              </v:shape>
            </v:group>
            <v:group style="position:absolute;left:13567;top:318;width:29;height:10" coordorigin="13567,318" coordsize="29,10">
              <v:shape style="position:absolute;left:13567;top:318;width:29;height:10" coordorigin="13567,318" coordsize="29,10" path="m13581,318l13581,327e" filled="f" stroked="t" strokeweight="1.5401pt" strokecolor="#000000">
                <v:path arrowok="t"/>
              </v:shape>
            </v:group>
            <v:group style="position:absolute;left:13625;top:318;width:29;height:10" coordorigin="13625,318" coordsize="29,10">
              <v:shape style="position:absolute;left:13625;top:318;width:29;height:10" coordorigin="13625,318" coordsize="29,10" path="m13639,318l13639,327e" filled="f" stroked="t" strokeweight="1.5401pt" strokecolor="#000000">
                <v:path arrowok="t"/>
              </v:shape>
            </v:group>
            <v:group style="position:absolute;left:13682;top:318;width:29;height:10" coordorigin="13682,318" coordsize="29,10">
              <v:shape style="position:absolute;left:13682;top:318;width:29;height:10" coordorigin="13682,318" coordsize="29,10" path="m13697,318l13697,327e" filled="f" stroked="t" strokeweight="1.5401pt" strokecolor="#000000">
                <v:path arrowok="t"/>
              </v:shape>
            </v:group>
            <v:group style="position:absolute;left:13740;top:318;width:29;height:10" coordorigin="13740,318" coordsize="29,10">
              <v:shape style="position:absolute;left:13740;top:318;width:29;height:10" coordorigin="13740,318" coordsize="29,10" path="m13754,318l13754,327e" filled="f" stroked="t" strokeweight="1.5401pt" strokecolor="#000000">
                <v:path arrowok="t"/>
              </v:shape>
            </v:group>
            <v:group style="position:absolute;left:13797;top:318;width:29;height:10" coordorigin="13797,318" coordsize="29,10">
              <v:shape style="position:absolute;left:13797;top:318;width:29;height:10" coordorigin="13797,318" coordsize="29,10" path="m13812,318l13812,327e" filled="f" stroked="t" strokeweight="1.5401pt" strokecolor="#000000">
                <v:path arrowok="t"/>
              </v:shape>
            </v:group>
            <v:group style="position:absolute;left:13855;top:318;width:29;height:10" coordorigin="13855,318" coordsize="29,10">
              <v:shape style="position:absolute;left:13855;top:318;width:29;height:10" coordorigin="13855,318" coordsize="29,10" path="m13869,318l13869,327e" filled="f" stroked="t" strokeweight="1.5401pt" strokecolor="#000000">
                <v:path arrowok="t"/>
              </v:shape>
            </v:group>
            <v:group style="position:absolute;left:13913;top:318;width:29;height:10" coordorigin="13913,318" coordsize="29,10">
              <v:shape style="position:absolute;left:13913;top:318;width:29;height:10" coordorigin="13913,318" coordsize="29,10" path="m13927,318l13927,327e" filled="f" stroked="t" strokeweight="1.54pt" strokecolor="#000000">
                <v:path arrowok="t"/>
              </v:shape>
            </v:group>
            <v:group style="position:absolute;left:13970;top:318;width:24;height:10" coordorigin="13970,318" coordsize="24,10">
              <v:shape style="position:absolute;left:13970;top:318;width:24;height:10" coordorigin="13970,318" coordsize="24,10" path="m13982,318l13982,327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บอ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900" w:right="460"/>
        </w:sectPr>
      </w:pPr>
      <w:rPr/>
    </w:p>
    <w:p>
      <w:pPr>
        <w:spacing w:before="15" w:after="0" w:line="404" w:lineRule="exact"/>
        <w:ind w:right="-20"/>
        <w:jc w:val="right"/>
        <w:tabs>
          <w:tab w:pos="36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572.700989pt;margin-top:14.059949pt;width:128.259970pt;height:2.02008pt;mso-position-horizontal-relative:page;mso-position-vertical-relative:paragraph;z-index:-502" coordorigin="11454,281" coordsize="2565,40">
            <v:group style="position:absolute;left:11469;top:297;width:29;height:10" coordorigin="11469,297" coordsize="29,10">
              <v:shape style="position:absolute;left:11469;top:297;width:29;height:10" coordorigin="11469,297" coordsize="29,10" path="m11484,297l11484,306e" filled="f" stroked="t" strokeweight="1.54pt" strokecolor="#000000">
                <v:path arrowok="t"/>
              </v:shape>
            </v:group>
            <v:group style="position:absolute;left:11527;top:297;width:29;height:10" coordorigin="11527,297" coordsize="29,10">
              <v:shape style="position:absolute;left:11527;top:297;width:29;height:10" coordorigin="11527,297" coordsize="29,10" path="m11541,297l11541,306e" filled="f" stroked="t" strokeweight="1.5401pt" strokecolor="#000000">
                <v:path arrowok="t"/>
              </v:shape>
            </v:group>
            <v:group style="position:absolute;left:11585;top:297;width:29;height:10" coordorigin="11585,297" coordsize="29,10">
              <v:shape style="position:absolute;left:11585;top:297;width:29;height:10" coordorigin="11585,297" coordsize="29,10" path="m11599,297l11599,306e" filled="f" stroked="t" strokeweight="1.5401pt" strokecolor="#000000">
                <v:path arrowok="t"/>
              </v:shape>
            </v:group>
            <v:group style="position:absolute;left:11642;top:297;width:29;height:10" coordorigin="11642,297" coordsize="29,10">
              <v:shape style="position:absolute;left:11642;top:297;width:29;height:10" coordorigin="11642,297" coordsize="29,10" path="m11657,297l11657,306e" filled="f" stroked="t" strokeweight="1.5401pt" strokecolor="#000000">
                <v:path arrowok="t"/>
              </v:shape>
            </v:group>
            <v:group style="position:absolute;left:11700;top:297;width:29;height:10" coordorigin="11700,297" coordsize="29,10">
              <v:shape style="position:absolute;left:11700;top:297;width:29;height:10" coordorigin="11700,297" coordsize="29,10" path="m11714,297l11714,306e" filled="f" stroked="t" strokeweight="1.54pt" strokecolor="#000000">
                <v:path arrowok="t"/>
              </v:shape>
            </v:group>
            <v:group style="position:absolute;left:11757;top:297;width:29;height:10" coordorigin="11757,297" coordsize="29,10">
              <v:shape style="position:absolute;left:11757;top:297;width:29;height:10" coordorigin="11757,297" coordsize="29,10" path="m11772,297l11772,306e" filled="f" stroked="t" strokeweight="1.54pt" strokecolor="#000000">
                <v:path arrowok="t"/>
              </v:shape>
            </v:group>
            <v:group style="position:absolute;left:11815;top:297;width:29;height:10" coordorigin="11815,297" coordsize="29,10">
              <v:shape style="position:absolute;left:11815;top:297;width:29;height:10" coordorigin="11815,297" coordsize="29,10" path="m11829,297l11829,306e" filled="f" stroked="t" strokeweight="1.54pt" strokecolor="#000000">
                <v:path arrowok="t"/>
              </v:shape>
            </v:group>
            <v:group style="position:absolute;left:11873;top:297;width:29;height:10" coordorigin="11873,297" coordsize="29,10">
              <v:shape style="position:absolute;left:11873;top:297;width:29;height:10" coordorigin="11873,297" coordsize="29,10" path="m11887,297l11887,306e" filled="f" stroked="t" strokeweight="1.54pt" strokecolor="#000000">
                <v:path arrowok="t"/>
              </v:shape>
            </v:group>
            <v:group style="position:absolute;left:11930;top:297;width:29;height:10" coordorigin="11930,297" coordsize="29,10">
              <v:shape style="position:absolute;left:11930;top:297;width:29;height:10" coordorigin="11930,297" coordsize="29,10" path="m11945,297l11945,306e" filled="f" stroked="t" strokeweight="1.54pt" strokecolor="#000000">
                <v:path arrowok="t"/>
              </v:shape>
            </v:group>
            <v:group style="position:absolute;left:11988;top:297;width:29;height:10" coordorigin="11988,297" coordsize="29,10">
              <v:shape style="position:absolute;left:11988;top:297;width:29;height:10" coordorigin="11988,297" coordsize="29,10" path="m12002,297l12002,306e" filled="f" stroked="t" strokeweight="1.54pt" strokecolor="#000000">
                <v:path arrowok="t"/>
              </v:shape>
            </v:group>
            <v:group style="position:absolute;left:12045;top:297;width:29;height:10" coordorigin="12045,297" coordsize="29,10">
              <v:shape style="position:absolute;left:12045;top:297;width:29;height:10" coordorigin="12045,297" coordsize="29,10" path="m12060,297l12060,306e" filled="f" stroked="t" strokeweight="1.54pt" strokecolor="#000000">
                <v:path arrowok="t"/>
              </v:shape>
            </v:group>
            <v:group style="position:absolute;left:12103;top:297;width:29;height:10" coordorigin="12103,297" coordsize="29,10">
              <v:shape style="position:absolute;left:12103;top:297;width:29;height:10" coordorigin="12103,297" coordsize="29,10" path="m12117,297l12117,306e" filled="f" stroked="t" strokeweight="1.54pt" strokecolor="#000000">
                <v:path arrowok="t"/>
              </v:shape>
            </v:group>
            <v:group style="position:absolute;left:12161;top:297;width:29;height:10" coordorigin="12161,297" coordsize="29,10">
              <v:shape style="position:absolute;left:12161;top:297;width:29;height:10" coordorigin="12161,297" coordsize="29,10" path="m12175,297l12175,306e" filled="f" stroked="t" strokeweight="1.54pt" strokecolor="#000000">
                <v:path arrowok="t"/>
              </v:shape>
            </v:group>
            <v:group style="position:absolute;left:12218;top:297;width:29;height:10" coordorigin="12218,297" coordsize="29,10">
              <v:shape style="position:absolute;left:12218;top:297;width:29;height:10" coordorigin="12218,297" coordsize="29,10" path="m12233,297l12233,306e" filled="f" stroked="t" strokeweight="1.54pt" strokecolor="#000000">
                <v:path arrowok="t"/>
              </v:shape>
            </v:group>
            <v:group style="position:absolute;left:12276;top:297;width:29;height:10" coordorigin="12276,297" coordsize="29,10">
              <v:shape style="position:absolute;left:12276;top:297;width:29;height:10" coordorigin="12276,297" coordsize="29,10" path="m12290,297l12290,306e" filled="f" stroked="t" strokeweight="1.5399pt" strokecolor="#000000">
                <v:path arrowok="t"/>
              </v:shape>
            </v:group>
            <v:group style="position:absolute;left:12333;top:297;width:29;height:10" coordorigin="12333,297" coordsize="29,10">
              <v:shape style="position:absolute;left:12333;top:297;width:29;height:10" coordorigin="12333,297" coordsize="29,10" path="m12348,297l12348,306e" filled="f" stroked="t" strokeweight="1.5399pt" strokecolor="#000000">
                <v:path arrowok="t"/>
              </v:shape>
            </v:group>
            <v:group style="position:absolute;left:12391;top:297;width:29;height:10" coordorigin="12391,297" coordsize="29,10">
              <v:shape style="position:absolute;left:12391;top:297;width:29;height:10" coordorigin="12391,297" coordsize="29,10" path="m12405,297l12405,306e" filled="f" stroked="t" strokeweight="1.5399pt" strokecolor="#000000">
                <v:path arrowok="t"/>
              </v:shape>
            </v:group>
            <v:group style="position:absolute;left:12449;top:297;width:29;height:10" coordorigin="12449,297" coordsize="29,10">
              <v:shape style="position:absolute;left:12449;top:297;width:29;height:10" coordorigin="12449,297" coordsize="29,10" path="m12463,297l12463,306e" filled="f" stroked="t" strokeweight="1.54pt" strokecolor="#000000">
                <v:path arrowok="t"/>
              </v:shape>
            </v:group>
            <v:group style="position:absolute;left:12506;top:297;width:29;height:10" coordorigin="12506,297" coordsize="29,10">
              <v:shape style="position:absolute;left:12506;top:297;width:29;height:10" coordorigin="12506,297" coordsize="29,10" path="m12521,297l12521,306e" filled="f" stroked="t" strokeweight="1.54pt" strokecolor="#000000">
                <v:path arrowok="t"/>
              </v:shape>
            </v:group>
            <v:group style="position:absolute;left:12564;top:297;width:29;height:10" coordorigin="12564,297" coordsize="29,10">
              <v:shape style="position:absolute;left:12564;top:297;width:29;height:10" coordorigin="12564,297" coordsize="29,10" path="m12578,297l12578,306e" filled="f" stroked="t" strokeweight="1.54pt" strokecolor="#000000">
                <v:path arrowok="t"/>
              </v:shape>
            </v:group>
            <v:group style="position:absolute;left:12621;top:297;width:29;height:10" coordorigin="12621,297" coordsize="29,10">
              <v:shape style="position:absolute;left:12621;top:297;width:29;height:10" coordorigin="12621,297" coordsize="29,10" path="m12636,297l12636,306e" filled="f" stroked="t" strokeweight="1.54pt" strokecolor="#000000">
                <v:path arrowok="t"/>
              </v:shape>
            </v:group>
            <v:group style="position:absolute;left:12679;top:297;width:29;height:10" coordorigin="12679,297" coordsize="29,10">
              <v:shape style="position:absolute;left:12679;top:297;width:29;height:10" coordorigin="12679,297" coordsize="29,10" path="m12693,297l12693,306e" filled="f" stroked="t" strokeweight="1.54pt" strokecolor="#000000">
                <v:path arrowok="t"/>
              </v:shape>
            </v:group>
            <v:group style="position:absolute;left:12737;top:297;width:29;height:10" coordorigin="12737,297" coordsize="29,10">
              <v:shape style="position:absolute;left:12737;top:297;width:29;height:10" coordorigin="12737,297" coordsize="29,10" path="m12751,297l12751,306e" filled="f" stroked="t" strokeweight="1.54pt" strokecolor="#000000">
                <v:path arrowok="t"/>
              </v:shape>
            </v:group>
            <v:group style="position:absolute;left:12794;top:297;width:29;height:10" coordorigin="12794,297" coordsize="29,10">
              <v:shape style="position:absolute;left:12794;top:297;width:29;height:10" coordorigin="12794,297" coordsize="29,10" path="m12809,297l12809,306e" filled="f" stroked="t" strokeweight="1.54pt" strokecolor="#000000">
                <v:path arrowok="t"/>
              </v:shape>
            </v:group>
            <v:group style="position:absolute;left:12852;top:297;width:29;height:10" coordorigin="12852,297" coordsize="29,10">
              <v:shape style="position:absolute;left:12852;top:297;width:29;height:10" coordorigin="12852,297" coordsize="29,10" path="m12866,297l12866,306e" filled="f" stroked="t" strokeweight="1.54pt" strokecolor="#000000">
                <v:path arrowok="t"/>
              </v:shape>
            </v:group>
            <v:group style="position:absolute;left:12909;top:297;width:29;height:10" coordorigin="12909,297" coordsize="29,10">
              <v:shape style="position:absolute;left:12909;top:297;width:29;height:10" coordorigin="12909,297" coordsize="29,10" path="m12924,297l12924,306e" filled="f" stroked="t" strokeweight="1.54pt" strokecolor="#000000">
                <v:path arrowok="t"/>
              </v:shape>
            </v:group>
            <v:group style="position:absolute;left:12967;top:297;width:29;height:10" coordorigin="12967,297" coordsize="29,10">
              <v:shape style="position:absolute;left:12967;top:297;width:29;height:10" coordorigin="12967,297" coordsize="29,10" path="m12981,297l12981,306e" filled="f" stroked="t" strokeweight="1.54pt" strokecolor="#000000">
                <v:path arrowok="t"/>
              </v:shape>
            </v:group>
            <v:group style="position:absolute;left:13025;top:297;width:29;height:10" coordorigin="13025,297" coordsize="29,10">
              <v:shape style="position:absolute;left:13025;top:297;width:29;height:10" coordorigin="13025,297" coordsize="29,10" path="m13039,297l13039,306e" filled="f" stroked="t" strokeweight="1.5401pt" strokecolor="#000000">
                <v:path arrowok="t"/>
              </v:shape>
            </v:group>
            <v:group style="position:absolute;left:13082;top:297;width:29;height:10" coordorigin="13082,297" coordsize="29,10">
              <v:shape style="position:absolute;left:13082;top:297;width:29;height:10" coordorigin="13082,297" coordsize="29,10" path="m13097,297l13097,306e" filled="f" stroked="t" strokeweight="1.5401pt" strokecolor="#000000">
                <v:path arrowok="t"/>
              </v:shape>
            </v:group>
            <v:group style="position:absolute;left:13140;top:297;width:29;height:10" coordorigin="13140,297" coordsize="29,10">
              <v:shape style="position:absolute;left:13140;top:297;width:29;height:10" coordorigin="13140,297" coordsize="29,10" path="m13154,297l13154,306e" filled="f" stroked="t" strokeweight="1.5401pt" strokecolor="#000000">
                <v:path arrowok="t"/>
              </v:shape>
            </v:group>
            <v:group style="position:absolute;left:13197;top:297;width:29;height:10" coordorigin="13197,297" coordsize="29,10">
              <v:shape style="position:absolute;left:13197;top:297;width:29;height:10" coordorigin="13197,297" coordsize="29,10" path="m13212,297l13212,306e" filled="f" stroked="t" strokeweight="1.54pt" strokecolor="#000000">
                <v:path arrowok="t"/>
              </v:shape>
            </v:group>
            <v:group style="position:absolute;left:13255;top:297;width:29;height:10" coordorigin="13255,297" coordsize="29,10">
              <v:shape style="position:absolute;left:13255;top:297;width:29;height:10" coordorigin="13255,297" coordsize="29,10" path="m13269,297l13269,306e" filled="f" stroked="t" strokeweight="1.54pt" strokecolor="#000000">
                <v:path arrowok="t"/>
              </v:shape>
            </v:group>
            <v:group style="position:absolute;left:13313;top:297;width:29;height:10" coordorigin="13313,297" coordsize="29,10">
              <v:shape style="position:absolute;left:13313;top:297;width:29;height:10" coordorigin="13313,297" coordsize="29,10" path="m13327,297l13327,306e" filled="f" stroked="t" strokeweight="1.54pt" strokecolor="#000000">
                <v:path arrowok="t"/>
              </v:shape>
            </v:group>
            <v:group style="position:absolute;left:13370;top:297;width:29;height:10" coordorigin="13370,297" coordsize="29,10">
              <v:shape style="position:absolute;left:13370;top:297;width:29;height:10" coordorigin="13370,297" coordsize="29,10" path="m13385,297l13385,306e" filled="f" stroked="t" strokeweight="1.54pt" strokecolor="#000000">
                <v:path arrowok="t"/>
              </v:shape>
            </v:group>
            <v:group style="position:absolute;left:13428;top:297;width:29;height:10" coordorigin="13428,297" coordsize="29,10">
              <v:shape style="position:absolute;left:13428;top:297;width:29;height:10" coordorigin="13428,297" coordsize="29,10" path="m13442,297l13442,306e" filled="f" stroked="t" strokeweight="1.54pt" strokecolor="#000000">
                <v:path arrowok="t"/>
              </v:shape>
            </v:group>
            <v:group style="position:absolute;left:13485;top:297;width:29;height:10" coordorigin="13485,297" coordsize="29,10">
              <v:shape style="position:absolute;left:13485;top:297;width:29;height:10" coordorigin="13485,297" coordsize="29,10" path="m13500,297l13500,306e" filled="f" stroked="t" strokeweight="1.54pt" strokecolor="#000000">
                <v:path arrowok="t"/>
              </v:shape>
            </v:group>
            <v:group style="position:absolute;left:13543;top:297;width:29;height:10" coordorigin="13543,297" coordsize="29,10">
              <v:shape style="position:absolute;left:13543;top:297;width:29;height:10" coordorigin="13543,297" coordsize="29,10" path="m13557,297l13557,306e" filled="f" stroked="t" strokeweight="1.54pt" strokecolor="#000000">
                <v:path arrowok="t"/>
              </v:shape>
            </v:group>
            <v:group style="position:absolute;left:13601;top:297;width:29;height:10" coordorigin="13601,297" coordsize="29,10">
              <v:shape style="position:absolute;left:13601;top:297;width:29;height:10" coordorigin="13601,297" coordsize="29,10" path="m13615,297l13615,306e" filled="f" stroked="t" strokeweight="1.54pt" strokecolor="#000000">
                <v:path arrowok="t"/>
              </v:shape>
            </v:group>
            <v:group style="position:absolute;left:13658;top:297;width:29;height:10" coordorigin="13658,297" coordsize="29,10">
              <v:shape style="position:absolute;left:13658;top:297;width:29;height:10" coordorigin="13658,297" coordsize="29,10" path="m13673,297l13673,306e" filled="f" stroked="t" strokeweight="1.5399pt" strokecolor="#000000">
                <v:path arrowok="t"/>
              </v:shape>
            </v:group>
            <v:group style="position:absolute;left:13716;top:297;width:29;height:10" coordorigin="13716,297" coordsize="29,10">
              <v:shape style="position:absolute;left:13716;top:297;width:29;height:10" coordorigin="13716,297" coordsize="29,10" path="m13730,297l13730,306e" filled="f" stroked="t" strokeweight="1.5399pt" strokecolor="#000000">
                <v:path arrowok="t"/>
              </v:shape>
            </v:group>
            <v:group style="position:absolute;left:13773;top:297;width:29;height:10" coordorigin="13773,297" coordsize="29,10">
              <v:shape style="position:absolute;left:13773;top:297;width:29;height:10" coordorigin="13773,297" coordsize="29,10" path="m13788,297l13788,306e" filled="f" stroked="t" strokeweight="1.5399pt" strokecolor="#000000">
                <v:path arrowok="t"/>
              </v:shape>
            </v:group>
            <v:group style="position:absolute;left:13831;top:297;width:29;height:10" coordorigin="13831,297" coordsize="29,10">
              <v:shape style="position:absolute;left:13831;top:297;width:29;height:10" coordorigin="13831,297" coordsize="29,10" path="m13845,297l13845,306e" filled="f" stroked="t" strokeweight="1.5399pt" strokecolor="#000000">
                <v:path arrowok="t"/>
              </v:shape>
            </v:group>
            <v:group style="position:absolute;left:13889;top:297;width:29;height:10" coordorigin="13889,297" coordsize="29,10">
              <v:shape style="position:absolute;left:13889;top:297;width:29;height:10" coordorigin="13889,297" coordsize="29,10" path="m13903,297l13903,306e" filled="f" stroked="t" strokeweight="1.5399pt" strokecolor="#000000">
                <v:path arrowok="t"/>
              </v:shape>
            </v:group>
            <v:group style="position:absolute;left:13946;top:297;width:29;height:10" coordorigin="13946,297" coordsize="29,10">
              <v:shape style="position:absolute;left:13946;top:297;width:29;height:10" coordorigin="13946,297" coordsize="29,10" path="m13961,297l13961,306e" filled="f" stroked="t" strokeweight="1.5399pt" strokecolor="#000000">
                <v:path arrowok="t"/>
              </v:shape>
            </v:group>
            <v:group style="position:absolute;left:14004;top:297;width:10;height:10" coordorigin="14004,297" coordsize="10,10">
              <v:shape style="position:absolute;left:14004;top:297;width:10;height:10" coordorigin="14004,297" coordsize="10,10" path="m14009,297l14009,3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position w:val="5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2"/>
          <w:position w:val="5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5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5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5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5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5"/>
        </w:rPr>
        <w:t>)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5"/>
        </w:rPr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5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  <w:position w:val="5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80" w:lineRule="exact"/>
        <w:ind w:right="-20"/>
        <w:jc w:val="right"/>
        <w:tabs>
          <w:tab w:pos="36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572.700989pt;margin-top:11.362677pt;width:128.259970pt;height:2.02008pt;mso-position-horizontal-relative:page;mso-position-vertical-relative:paragraph;z-index:-501" coordorigin="11454,227" coordsize="2565,40">
            <v:group style="position:absolute;left:11469;top:243;width:29;height:10" coordorigin="11469,243" coordsize="29,10">
              <v:shape style="position:absolute;left:11469;top:243;width:29;height:10" coordorigin="11469,243" coordsize="29,10" path="m11484,243l11484,252e" filled="f" stroked="t" strokeweight="1.54pt" strokecolor="#000000">
                <v:path arrowok="t"/>
              </v:shape>
            </v:group>
            <v:group style="position:absolute;left:11527;top:243;width:29;height:10" coordorigin="11527,243" coordsize="29,10">
              <v:shape style="position:absolute;left:11527;top:243;width:29;height:10" coordorigin="11527,243" coordsize="29,10" path="m11541,243l11541,252e" filled="f" stroked="t" strokeweight="1.5401pt" strokecolor="#000000">
                <v:path arrowok="t"/>
              </v:shape>
            </v:group>
            <v:group style="position:absolute;left:11585;top:243;width:29;height:10" coordorigin="11585,243" coordsize="29,10">
              <v:shape style="position:absolute;left:11585;top:243;width:29;height:10" coordorigin="11585,243" coordsize="29,10" path="m11599,243l11599,252e" filled="f" stroked="t" strokeweight="1.5401pt" strokecolor="#000000">
                <v:path arrowok="t"/>
              </v:shape>
            </v:group>
            <v:group style="position:absolute;left:11642;top:243;width:29;height:10" coordorigin="11642,243" coordsize="29,10">
              <v:shape style="position:absolute;left:11642;top:243;width:29;height:10" coordorigin="11642,243" coordsize="29,10" path="m11657,243l11657,252e" filled="f" stroked="t" strokeweight="1.5401pt" strokecolor="#000000">
                <v:path arrowok="t"/>
              </v:shape>
            </v:group>
            <v:group style="position:absolute;left:11700;top:243;width:29;height:10" coordorigin="11700,243" coordsize="29,10">
              <v:shape style="position:absolute;left:11700;top:243;width:29;height:10" coordorigin="11700,243" coordsize="29,10" path="m11714,243l11714,252e" filled="f" stroked="t" strokeweight="1.54pt" strokecolor="#000000">
                <v:path arrowok="t"/>
              </v:shape>
            </v:group>
            <v:group style="position:absolute;left:11757;top:243;width:29;height:10" coordorigin="11757,243" coordsize="29,10">
              <v:shape style="position:absolute;left:11757;top:243;width:29;height:10" coordorigin="11757,243" coordsize="29,10" path="m11772,243l11772,252e" filled="f" stroked="t" strokeweight="1.54pt" strokecolor="#000000">
                <v:path arrowok="t"/>
              </v:shape>
            </v:group>
            <v:group style="position:absolute;left:11815;top:243;width:29;height:10" coordorigin="11815,243" coordsize="29,10">
              <v:shape style="position:absolute;left:11815;top:243;width:29;height:10" coordorigin="11815,243" coordsize="29,10" path="m11829,243l11829,252e" filled="f" stroked="t" strokeweight="1.54pt" strokecolor="#000000">
                <v:path arrowok="t"/>
              </v:shape>
            </v:group>
            <v:group style="position:absolute;left:11873;top:243;width:29;height:10" coordorigin="11873,243" coordsize="29,10">
              <v:shape style="position:absolute;left:11873;top:243;width:29;height:10" coordorigin="11873,243" coordsize="29,10" path="m11887,243l11887,252e" filled="f" stroked="t" strokeweight="1.54pt" strokecolor="#000000">
                <v:path arrowok="t"/>
              </v:shape>
            </v:group>
            <v:group style="position:absolute;left:11930;top:243;width:29;height:10" coordorigin="11930,243" coordsize="29,10">
              <v:shape style="position:absolute;left:11930;top:243;width:29;height:10" coordorigin="11930,243" coordsize="29,10" path="m11945,243l11945,252e" filled="f" stroked="t" strokeweight="1.54pt" strokecolor="#000000">
                <v:path arrowok="t"/>
              </v:shape>
            </v:group>
            <v:group style="position:absolute;left:11988;top:243;width:29;height:10" coordorigin="11988,243" coordsize="29,10">
              <v:shape style="position:absolute;left:11988;top:243;width:29;height:10" coordorigin="11988,243" coordsize="29,10" path="m12002,243l12002,252e" filled="f" stroked="t" strokeweight="1.54pt" strokecolor="#000000">
                <v:path arrowok="t"/>
              </v:shape>
            </v:group>
            <v:group style="position:absolute;left:12045;top:243;width:29;height:10" coordorigin="12045,243" coordsize="29,10">
              <v:shape style="position:absolute;left:12045;top:243;width:29;height:10" coordorigin="12045,243" coordsize="29,10" path="m12060,243l12060,252e" filled="f" stroked="t" strokeweight="1.54pt" strokecolor="#000000">
                <v:path arrowok="t"/>
              </v:shape>
            </v:group>
            <v:group style="position:absolute;left:12103;top:243;width:29;height:10" coordorigin="12103,243" coordsize="29,10">
              <v:shape style="position:absolute;left:12103;top:243;width:29;height:10" coordorigin="12103,243" coordsize="29,10" path="m12117,243l12117,252e" filled="f" stroked="t" strokeweight="1.54pt" strokecolor="#000000">
                <v:path arrowok="t"/>
              </v:shape>
            </v:group>
            <v:group style="position:absolute;left:12161;top:243;width:29;height:10" coordorigin="12161,243" coordsize="29,10">
              <v:shape style="position:absolute;left:12161;top:243;width:29;height:10" coordorigin="12161,243" coordsize="29,10" path="m12175,243l12175,252e" filled="f" stroked="t" strokeweight="1.54pt" strokecolor="#000000">
                <v:path arrowok="t"/>
              </v:shape>
            </v:group>
            <v:group style="position:absolute;left:12218;top:243;width:29;height:10" coordorigin="12218,243" coordsize="29,10">
              <v:shape style="position:absolute;left:12218;top:243;width:29;height:10" coordorigin="12218,243" coordsize="29,10" path="m12233,243l12233,252e" filled="f" stroked="t" strokeweight="1.54pt" strokecolor="#000000">
                <v:path arrowok="t"/>
              </v:shape>
            </v:group>
            <v:group style="position:absolute;left:12276;top:243;width:29;height:10" coordorigin="12276,243" coordsize="29,10">
              <v:shape style="position:absolute;left:12276;top:243;width:29;height:10" coordorigin="12276,243" coordsize="29,10" path="m12290,243l12290,252e" filled="f" stroked="t" strokeweight="1.5399pt" strokecolor="#000000">
                <v:path arrowok="t"/>
              </v:shape>
            </v:group>
            <v:group style="position:absolute;left:12333;top:243;width:29;height:10" coordorigin="12333,243" coordsize="29,10">
              <v:shape style="position:absolute;left:12333;top:243;width:29;height:10" coordorigin="12333,243" coordsize="29,10" path="m12348,243l12348,252e" filled="f" stroked="t" strokeweight="1.5399pt" strokecolor="#000000">
                <v:path arrowok="t"/>
              </v:shape>
            </v:group>
            <v:group style="position:absolute;left:12391;top:243;width:29;height:10" coordorigin="12391,243" coordsize="29,10">
              <v:shape style="position:absolute;left:12391;top:243;width:29;height:10" coordorigin="12391,243" coordsize="29,10" path="m12405,243l12405,252e" filled="f" stroked="t" strokeweight="1.5399pt" strokecolor="#000000">
                <v:path arrowok="t"/>
              </v:shape>
            </v:group>
            <v:group style="position:absolute;left:12449;top:243;width:29;height:10" coordorigin="12449,243" coordsize="29,10">
              <v:shape style="position:absolute;left:12449;top:243;width:29;height:10" coordorigin="12449,243" coordsize="29,10" path="m12463,243l12463,252e" filled="f" stroked="t" strokeweight="1.54pt" strokecolor="#000000">
                <v:path arrowok="t"/>
              </v:shape>
            </v:group>
            <v:group style="position:absolute;left:12506;top:243;width:29;height:10" coordorigin="12506,243" coordsize="29,10">
              <v:shape style="position:absolute;left:12506;top:243;width:29;height:10" coordorigin="12506,243" coordsize="29,10" path="m12521,243l12521,252e" filled="f" stroked="t" strokeweight="1.54pt" strokecolor="#000000">
                <v:path arrowok="t"/>
              </v:shape>
            </v:group>
            <v:group style="position:absolute;left:12564;top:243;width:29;height:10" coordorigin="12564,243" coordsize="29,10">
              <v:shape style="position:absolute;left:12564;top:243;width:29;height:10" coordorigin="12564,243" coordsize="29,10" path="m12578,243l12578,252e" filled="f" stroked="t" strokeweight="1.54pt" strokecolor="#000000">
                <v:path arrowok="t"/>
              </v:shape>
            </v:group>
            <v:group style="position:absolute;left:12621;top:243;width:29;height:10" coordorigin="12621,243" coordsize="29,10">
              <v:shape style="position:absolute;left:12621;top:243;width:29;height:10" coordorigin="12621,243" coordsize="29,10" path="m12636,243l12636,252e" filled="f" stroked="t" strokeweight="1.54pt" strokecolor="#000000">
                <v:path arrowok="t"/>
              </v:shape>
            </v:group>
            <v:group style="position:absolute;left:12679;top:243;width:29;height:10" coordorigin="12679,243" coordsize="29,10">
              <v:shape style="position:absolute;left:12679;top:243;width:29;height:10" coordorigin="12679,243" coordsize="29,10" path="m12693,243l12693,252e" filled="f" stroked="t" strokeweight="1.54pt" strokecolor="#000000">
                <v:path arrowok="t"/>
              </v:shape>
            </v:group>
            <v:group style="position:absolute;left:12737;top:243;width:29;height:10" coordorigin="12737,243" coordsize="29,10">
              <v:shape style="position:absolute;left:12737;top:243;width:29;height:10" coordorigin="12737,243" coordsize="29,10" path="m12751,243l12751,252e" filled="f" stroked="t" strokeweight="1.54pt" strokecolor="#000000">
                <v:path arrowok="t"/>
              </v:shape>
            </v:group>
            <v:group style="position:absolute;left:12794;top:243;width:29;height:10" coordorigin="12794,243" coordsize="29,10">
              <v:shape style="position:absolute;left:12794;top:243;width:29;height:10" coordorigin="12794,243" coordsize="29,10" path="m12809,243l12809,252e" filled="f" stroked="t" strokeweight="1.54pt" strokecolor="#000000">
                <v:path arrowok="t"/>
              </v:shape>
            </v:group>
            <v:group style="position:absolute;left:12852;top:243;width:29;height:10" coordorigin="12852,243" coordsize="29,10">
              <v:shape style="position:absolute;left:12852;top:243;width:29;height:10" coordorigin="12852,243" coordsize="29,10" path="m12866,243l12866,252e" filled="f" stroked="t" strokeweight="1.54pt" strokecolor="#000000">
                <v:path arrowok="t"/>
              </v:shape>
            </v:group>
            <v:group style="position:absolute;left:12909;top:243;width:29;height:10" coordorigin="12909,243" coordsize="29,10">
              <v:shape style="position:absolute;left:12909;top:243;width:29;height:10" coordorigin="12909,243" coordsize="29,10" path="m12924,243l12924,252e" filled="f" stroked="t" strokeweight="1.54pt" strokecolor="#000000">
                <v:path arrowok="t"/>
              </v:shape>
            </v:group>
            <v:group style="position:absolute;left:12967;top:243;width:29;height:10" coordorigin="12967,243" coordsize="29,10">
              <v:shape style="position:absolute;left:12967;top:243;width:29;height:10" coordorigin="12967,243" coordsize="29,10" path="m12981,243l12981,252e" filled="f" stroked="t" strokeweight="1.54pt" strokecolor="#000000">
                <v:path arrowok="t"/>
              </v:shape>
            </v:group>
            <v:group style="position:absolute;left:13025;top:243;width:29;height:10" coordorigin="13025,243" coordsize="29,10">
              <v:shape style="position:absolute;left:13025;top:243;width:29;height:10" coordorigin="13025,243" coordsize="29,10" path="m13039,243l13039,252e" filled="f" stroked="t" strokeweight="1.5401pt" strokecolor="#000000">
                <v:path arrowok="t"/>
              </v:shape>
            </v:group>
            <v:group style="position:absolute;left:13082;top:243;width:29;height:10" coordorigin="13082,243" coordsize="29,10">
              <v:shape style="position:absolute;left:13082;top:243;width:29;height:10" coordorigin="13082,243" coordsize="29,10" path="m13097,243l13097,252e" filled="f" stroked="t" strokeweight="1.5401pt" strokecolor="#000000">
                <v:path arrowok="t"/>
              </v:shape>
            </v:group>
            <v:group style="position:absolute;left:13140;top:243;width:29;height:10" coordorigin="13140,243" coordsize="29,10">
              <v:shape style="position:absolute;left:13140;top:243;width:29;height:10" coordorigin="13140,243" coordsize="29,10" path="m13154,243l13154,252e" filled="f" stroked="t" strokeweight="1.5401pt" strokecolor="#000000">
                <v:path arrowok="t"/>
              </v:shape>
            </v:group>
            <v:group style="position:absolute;left:13197;top:243;width:29;height:10" coordorigin="13197,243" coordsize="29,10">
              <v:shape style="position:absolute;left:13197;top:243;width:29;height:10" coordorigin="13197,243" coordsize="29,10" path="m13212,243l13212,252e" filled="f" stroked="t" strokeweight="1.54pt" strokecolor="#000000">
                <v:path arrowok="t"/>
              </v:shape>
            </v:group>
            <v:group style="position:absolute;left:13255;top:243;width:29;height:10" coordorigin="13255,243" coordsize="29,10">
              <v:shape style="position:absolute;left:13255;top:243;width:29;height:10" coordorigin="13255,243" coordsize="29,10" path="m13269,243l13269,252e" filled="f" stroked="t" strokeweight="1.54pt" strokecolor="#000000">
                <v:path arrowok="t"/>
              </v:shape>
            </v:group>
            <v:group style="position:absolute;left:13313;top:243;width:29;height:10" coordorigin="13313,243" coordsize="29,10">
              <v:shape style="position:absolute;left:13313;top:243;width:29;height:10" coordorigin="13313,243" coordsize="29,10" path="m13327,243l13327,252e" filled="f" stroked="t" strokeweight="1.54pt" strokecolor="#000000">
                <v:path arrowok="t"/>
              </v:shape>
            </v:group>
            <v:group style="position:absolute;left:13370;top:243;width:29;height:10" coordorigin="13370,243" coordsize="29,10">
              <v:shape style="position:absolute;left:13370;top:243;width:29;height:10" coordorigin="13370,243" coordsize="29,10" path="m13385,243l13385,252e" filled="f" stroked="t" strokeweight="1.54pt" strokecolor="#000000">
                <v:path arrowok="t"/>
              </v:shape>
            </v:group>
            <v:group style="position:absolute;left:13428;top:243;width:29;height:10" coordorigin="13428,243" coordsize="29,10">
              <v:shape style="position:absolute;left:13428;top:243;width:29;height:10" coordorigin="13428,243" coordsize="29,10" path="m13442,243l13442,252e" filled="f" stroked="t" strokeweight="1.54pt" strokecolor="#000000">
                <v:path arrowok="t"/>
              </v:shape>
            </v:group>
            <v:group style="position:absolute;left:13485;top:243;width:29;height:10" coordorigin="13485,243" coordsize="29,10">
              <v:shape style="position:absolute;left:13485;top:243;width:29;height:10" coordorigin="13485,243" coordsize="29,10" path="m13500,243l13500,252e" filled="f" stroked="t" strokeweight="1.54pt" strokecolor="#000000">
                <v:path arrowok="t"/>
              </v:shape>
            </v:group>
            <v:group style="position:absolute;left:13543;top:243;width:29;height:10" coordorigin="13543,243" coordsize="29,10">
              <v:shape style="position:absolute;left:13543;top:243;width:29;height:10" coordorigin="13543,243" coordsize="29,10" path="m13557,243l13557,252e" filled="f" stroked="t" strokeweight="1.54pt" strokecolor="#000000">
                <v:path arrowok="t"/>
              </v:shape>
            </v:group>
            <v:group style="position:absolute;left:13601;top:243;width:29;height:10" coordorigin="13601,243" coordsize="29,10">
              <v:shape style="position:absolute;left:13601;top:243;width:29;height:10" coordorigin="13601,243" coordsize="29,10" path="m13615,243l13615,252e" filled="f" stroked="t" strokeweight="1.54pt" strokecolor="#000000">
                <v:path arrowok="t"/>
              </v:shape>
            </v:group>
            <v:group style="position:absolute;left:13658;top:243;width:29;height:10" coordorigin="13658,243" coordsize="29,10">
              <v:shape style="position:absolute;left:13658;top:243;width:29;height:10" coordorigin="13658,243" coordsize="29,10" path="m13673,243l13673,252e" filled="f" stroked="t" strokeweight="1.5399pt" strokecolor="#000000">
                <v:path arrowok="t"/>
              </v:shape>
            </v:group>
            <v:group style="position:absolute;left:13716;top:243;width:29;height:10" coordorigin="13716,243" coordsize="29,10">
              <v:shape style="position:absolute;left:13716;top:243;width:29;height:10" coordorigin="13716,243" coordsize="29,10" path="m13730,243l13730,252e" filled="f" stroked="t" strokeweight="1.5399pt" strokecolor="#000000">
                <v:path arrowok="t"/>
              </v:shape>
            </v:group>
            <v:group style="position:absolute;left:13773;top:243;width:29;height:10" coordorigin="13773,243" coordsize="29,10">
              <v:shape style="position:absolute;left:13773;top:243;width:29;height:10" coordorigin="13773,243" coordsize="29,10" path="m13788,243l13788,252e" filled="f" stroked="t" strokeweight="1.5399pt" strokecolor="#000000">
                <v:path arrowok="t"/>
              </v:shape>
            </v:group>
            <v:group style="position:absolute;left:13831;top:243;width:29;height:10" coordorigin="13831,243" coordsize="29,10">
              <v:shape style="position:absolute;left:13831;top:243;width:29;height:10" coordorigin="13831,243" coordsize="29,10" path="m13845,243l13845,252e" filled="f" stroked="t" strokeweight="1.5399pt" strokecolor="#000000">
                <v:path arrowok="t"/>
              </v:shape>
            </v:group>
            <v:group style="position:absolute;left:13889;top:243;width:29;height:10" coordorigin="13889,243" coordsize="29,10">
              <v:shape style="position:absolute;left:13889;top:243;width:29;height:10" coordorigin="13889,243" coordsize="29,10" path="m13903,243l13903,252e" filled="f" stroked="t" strokeweight="1.5399pt" strokecolor="#000000">
                <v:path arrowok="t"/>
              </v:shape>
            </v:group>
            <v:group style="position:absolute;left:13946;top:243;width:29;height:10" coordorigin="13946,243" coordsize="29,10">
              <v:shape style="position:absolute;left:13946;top:243;width:29;height:10" coordorigin="13946,243" coordsize="29,10" path="m13961,243l13961,252e" filled="f" stroked="t" strokeweight="1.5399pt" strokecolor="#000000">
                <v:path arrowok="t"/>
              </v:shape>
            </v:group>
            <v:group style="position:absolute;left:14004;top:243;width:10;height:10" coordorigin="14004,243" coordsize="10,10">
              <v:shape style="position:absolute;left:14004;top:243;width:10;height:10" coordorigin="14004,243" coordsize="10,10" path="m14009,243l14009,2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position w:val="7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2"/>
          <w:position w:val="7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7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position w:val="7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7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7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7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7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7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position w:val="7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7"/>
        </w:rPr>
        <w:t>)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7"/>
        </w:rPr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7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7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  <w:position w:val="7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50" w:after="0" w:line="208" w:lineRule="auto"/>
        <w:ind w:right="591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</w:p>
    <w:sectPr>
      <w:type w:val="continuous"/>
      <w:pgSz w:w="16840" w:h="11920" w:orient="landscape"/>
      <w:pgMar w:top="1060" w:bottom="280" w:left="900" w:right="460"/>
      <w:cols w:num="2" w:equalWidth="0">
        <w:col w:w="13952" w:space="131"/>
        <w:col w:w="1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khanittha.n</dc:creator>
  <dc:title>Microsoft Word - 9.doc</dc:title>
  <dcterms:created xsi:type="dcterms:W3CDTF">2020-02-26T14:11:10Z</dcterms:created>
  <dcterms:modified xsi:type="dcterms:W3CDTF">2020-02-26T14:11:10Z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