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40" w:lineRule="auto"/>
        <w:ind w:left="338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บบ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ขจ.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๒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ปี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408" w:lineRule="exact"/>
        <w:ind w:left="3692" w:right="3614" w:firstLine="-2199"/>
        <w:jc w:val="left"/>
        <w:rPr>
          <w:rFonts w:ascii="TH SarabunPSK" w:hAnsi="TH SarabunPSK" w:cs="TH SarabunPSK" w:eastAsia="TH SarabunPSK"/>
          <w:sz w:val="36"/>
          <w:szCs w:val="36"/>
        </w:rPr>
      </w:pPr>
      <w:rPr/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ยงานผล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ก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ดาเนินก</w:t>
      </w:r>
      <w:r>
        <w:rPr>
          <w:rFonts w:ascii="TH SarabunPSK" w:hAnsi="TH SarabunPSK" w:cs="TH SarabunPSK" w:eastAsia="TH SarabunPSK"/>
          <w:sz w:val="36"/>
          <w:szCs w:val="36"/>
          <w:spacing w:val="2"/>
          <w:w w:val="100"/>
          <w:b/>
          <w:bCs/>
        </w:rPr>
        <w:t>ิ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จ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การ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กี่ย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ว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กั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การ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ข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ายวัตถุออ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ก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ฤ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ธิ์ในประเภท</w:t>
      </w:r>
      <w:r>
        <w:rPr>
          <w:rFonts w:ascii="TH SarabunPSK" w:hAnsi="TH SarabunPSK" w:cs="TH SarabunPSK" w:eastAsia="TH SarabunPSK"/>
          <w:sz w:val="36"/>
          <w:szCs w:val="36"/>
          <w:spacing w:val="5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๒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ประ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จ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าปี</w:t>
      </w:r>
      <w:r>
        <w:rPr>
          <w:rFonts w:ascii="TH SarabunPSK" w:hAnsi="TH SarabunPSK" w:cs="TH SarabunPSK" w:eastAsia="TH SarabunPSK"/>
          <w:sz w:val="36"/>
          <w:szCs w:val="36"/>
          <w:spacing w:val="81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พ.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ศ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2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</w:rPr>
      </w:r>
    </w:p>
    <w:p>
      <w:pPr>
        <w:spacing w:before="16" w:after="0" w:line="345" w:lineRule="exact"/>
        <w:ind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ผู้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ับอนุญาต.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4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สถานที่</w:t>
      </w:r>
      <w:r>
        <w:rPr>
          <w:rFonts w:ascii="TH SarabunPSK" w:hAnsi="TH SarabunPSK" w:cs="TH SarabunPSK" w:eastAsia="TH SarabunPSK"/>
          <w:sz w:val="32"/>
          <w:szCs w:val="32"/>
          <w:spacing w:val="-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4"/>
          <w:w w:val="100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5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880" w:bottom="280" w:left="1020" w:right="620"/>
          <w:cols w:num="2" w:equalWidth="0">
            <w:col w:w="1743" w:space="355"/>
            <w:col w:w="12102"/>
          </w:cols>
        </w:sectPr>
      </w:pPr>
      <w:rPr/>
    </w:p>
    <w:p>
      <w:pPr>
        <w:spacing w:before="55" w:after="0" w:line="206" w:lineRule="auto"/>
        <w:ind w:left="113" w:right="155"/>
        <w:jc w:val="both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58.049999pt;margin-top:-73.0868pt;width:90.15pt;height:28.5pt;mso-position-horizontal-relative:page;mso-position-vertical-relative:paragraph;z-index:-316" coordorigin="1161,-1462" coordsize="1803,570">
            <v:shape style="position:absolute;left:1161;top:-1462;width:1803;height:570" coordorigin="1161,-1462" coordsize="1803,570" path="m1161,-892l2964,-892,2964,-1462,1161,-1462,1161,-892xe" filled="f" stroked="t" strokeweight="1.0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09998pt;margin-top:54.803204pt;width:694.32996pt;height:294.540pt;mso-position-horizontal-relative:page;mso-position-vertical-relative:paragraph;z-index:-3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49" w:hRule="exact"/>
                    </w:trPr>
                    <w:tc>
                      <w:tcPr>
                        <w:tcW w:w="1527" w:type="dxa"/>
                        <w:vMerge w:val="restart"/>
                        <w:tcBorders>
                          <w:top w:val="single" w:sz="5.36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535" w:right="443"/>
                          <w:jc w:val="center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เดือน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single" w:sz="5.36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7" w:after="0" w:line="208" w:lineRule="auto"/>
                          <w:ind w:left="354" w:right="264" w:firstLine="142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ชื่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8"/>
                            <w:w w:val="100"/>
                            <w:b/>
                            <w:bCs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และค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าม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แ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รงของ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ั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9"/>
                            <w:w w:val="100"/>
                            <w:b/>
                            <w:bCs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ถุ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0"/>
                            <w:w w:val="100"/>
                            <w:b/>
                            <w:bCs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0"/>
                            <w:w w:val="100"/>
                            <w:b/>
                            <w:bCs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9"/>
                            <w:w w:val="100"/>
                            <w:b/>
                            <w:bCs/>
                          </w:rPr>
                          <w:t>ก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9"/>
                            <w:w w:val="100"/>
                            <w:b/>
                            <w:bCs/>
                          </w:rPr>
                          <w:t>ฤ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9"/>
                            <w:w w:val="100"/>
                            <w:b/>
                            <w:bCs/>
                          </w:rPr>
                          <w:t>ท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ธิ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2"/>
                            <w:w w:val="100"/>
                            <w:b/>
                            <w:bCs/>
                          </w:rPr>
                          <w:t>์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9"/>
                            <w:w w:val="100"/>
                            <w:b/>
                            <w:bCs/>
                          </w:rPr>
                          <w:t>ใ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0"/>
                            <w:w w:val="100"/>
                            <w:b/>
                            <w:bCs/>
                          </w:rPr>
                          <w:t>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1"/>
                            <w:w w:val="100"/>
                            <w:b/>
                            <w:bCs/>
                          </w:rPr>
                          <w:t>ป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0"/>
                            <w:w w:val="100"/>
                            <w:b/>
                            <w:b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8"/>
                            <w:w w:val="100"/>
                            <w:b/>
                            <w:bCs/>
                          </w:rPr>
                          <w:t>ะ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0"/>
                            <w:w w:val="100"/>
                            <w:b/>
                            <w:bCs/>
                          </w:rPr>
                          <w:t>เ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2"/>
                            <w:w w:val="100"/>
                            <w:b/>
                            <w:bCs/>
                          </w:rPr>
                          <w:t>ภ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ท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๒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7" w:type="dxa"/>
                        <w:gridSpan w:val="4"/>
                        <w:tcBorders>
                          <w:top w:val="single" w:sz="5.36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3" w:after="0" w:line="333" w:lineRule="exact"/>
                          <w:ind w:left="1761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จานวน/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ป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ริมาณ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ัต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ถ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ุอ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กฤ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ท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ธิ์ใ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ปร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ะ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เภท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๒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หน่ว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ย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*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)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5.36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165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หมายเห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ุ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1527" w:type="dxa"/>
                        <w:vMerge/>
                        <w:tcBorders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693" w:type="dxa"/>
                        <w:vMerge/>
                        <w:tcBorders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331" w:lineRule="exact"/>
                          <w:ind w:left="721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ย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ดยกมา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331" w:lineRule="exact"/>
                          <w:ind w:left="1039" w:right="1022"/>
                          <w:jc w:val="center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รับ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331" w:lineRule="exact"/>
                          <w:ind w:left="847" w:right="830"/>
                          <w:jc w:val="center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จ่าย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5" w:after="0" w:line="331" w:lineRule="exact"/>
                          <w:ind w:left="520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คงเหลือ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bottom w:val="single" w:sz="4.640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1527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333" w:lineRule="exact"/>
                          <w:ind w:left="412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มกรา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ค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ม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1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27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1527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352" w:lineRule="exact"/>
                          <w:ind w:left="330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3"/>
                          </w:rPr>
                          <w:t>กุมภา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3"/>
                          </w:rPr>
                          <w:t>พ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3"/>
                          </w:rPr>
                          <w:t>ันธ์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1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27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1527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333" w:lineRule="exact"/>
                          <w:ind w:left="455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มีนา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ค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ม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10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27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1527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350" w:lineRule="exact"/>
                          <w:ind w:left="421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3"/>
                          </w:rPr>
                          <w:t>เมษายน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1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27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1527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6" w:after="0" w:line="331" w:lineRule="exact"/>
                          <w:ind w:left="321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พฤษภาคม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8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1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27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1527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397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มิถุนายน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1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27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1527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352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กรกฎา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ค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ม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1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27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1527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391" w:lineRule="exact"/>
                          <w:ind w:left="409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6"/>
                          </w:rPr>
                          <w:t>สิ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6"/>
                          </w:rPr>
                          <w:t>ง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6"/>
                          </w:rPr>
                          <w:t>หาคม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8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1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27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527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402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กันยา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ย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1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27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152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463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ตุ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ล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าคม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8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1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2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1527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275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พฤ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ศ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จิ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ก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ายน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8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1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27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1527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407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ธันวา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2"/>
                            <w:w w:val="100"/>
                            <w:b/>
                            <w:bCs/>
                          </w:rPr>
                          <w:t>ค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ม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6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1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27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6488" w:type="dxa"/>
                        <w:gridSpan w:val="3"/>
                        <w:tcBorders>
                          <w:top w:val="single" w:sz="4.64008" w:space="0" w:color="000000"/>
                          <w:bottom w:val="single" w:sz="5.3601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3027" w:right="3009"/>
                          <w:jc w:val="center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ม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.64008" w:space="0" w:color="000000"/>
                          <w:bottom w:val="single" w:sz="5.3601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27" w:type="dxa"/>
                        <w:tcBorders>
                          <w:top w:val="single" w:sz="4.64008" w:space="0" w:color="000000"/>
                          <w:bottom w:val="single" w:sz="5.3601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2" w:type="dxa"/>
                        <w:tcBorders>
                          <w:top w:val="single" w:sz="4.64008" w:space="0" w:color="000000"/>
                          <w:bottom w:val="single" w:sz="5.3601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5.3601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ตั้ง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ยู่เ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ที่</w:t>
      </w:r>
      <w:r>
        <w:rPr>
          <w:rFonts w:ascii="TH SarabunPSK" w:hAnsi="TH SarabunPSK" w:cs="TH SarabunPSK" w:eastAsia="TH SarabunPSK"/>
          <w:sz w:val="32"/>
          <w:szCs w:val="32"/>
          <w:spacing w:val="-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4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หมู่ที่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ถนน</w:t>
      </w:r>
      <w:r>
        <w:rPr>
          <w:rFonts w:ascii="TH SarabunPSK" w:hAnsi="TH SarabunPSK" w:cs="TH SarabunPSK" w:eastAsia="TH SarabunPSK"/>
          <w:sz w:val="32"/>
          <w:szCs w:val="32"/>
          <w:spacing w:val="8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2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1"/>
          <w:w w:val="99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ตาบล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ขต</w:t>
      </w:r>
      <w:r>
        <w:rPr>
          <w:rFonts w:ascii="TH SarabunPSK" w:hAnsi="TH SarabunPSK" w:cs="TH SarabunPSK" w:eastAsia="TH SarabunPSK"/>
          <w:sz w:val="32"/>
          <w:szCs w:val="32"/>
          <w:spacing w:val="-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4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7"/>
          <w:w w:val="99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จังห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ัด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2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99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ทรศั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ท์</w:t>
      </w:r>
      <w:r>
        <w:rPr>
          <w:rFonts w:ascii="TH SarabunPSK" w:hAnsi="TH SarabunPSK" w:cs="TH SarabunPSK" w:eastAsia="TH SarabunPSK"/>
          <w:sz w:val="32"/>
          <w:szCs w:val="32"/>
          <w:spacing w:val="-7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4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ทร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าร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7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รายงาน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ารดาเนินกิ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ารเกี่ยวกับกา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ขายวัตถ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กฤท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ธ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ิ์ในประเภท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99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๒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ดังนี้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880" w:bottom="280" w:left="1020" w:right="62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2" w:lineRule="exact"/>
        <w:ind w:left="113" w:right="-82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หมา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: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19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(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๑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*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บุหน่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ว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ช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่น</w:t>
      </w:r>
    </w:p>
    <w:p>
      <w:pPr>
        <w:spacing w:before="18" w:after="0" w:line="360" w:lineRule="exact"/>
        <w:ind w:left="727" w:right="598" w:firstLine="-727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(ลง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ู้รับอนุญาต</w:t>
      </w:r>
      <w:r>
        <w:rPr>
          <w:rFonts w:ascii="TH SarabunPSK" w:hAnsi="TH SarabunPSK" w:cs="TH SarabunPSK" w:eastAsia="TH SarabunPSK"/>
          <w:sz w:val="32"/>
          <w:szCs w:val="32"/>
          <w:spacing w:val="-4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ู้ดาเน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นการ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(...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880" w:bottom="280" w:left="1020" w:right="620"/>
          <w:cols w:num="2" w:equalWidth="0">
            <w:col w:w="2629" w:space="3861"/>
            <w:col w:w="7710"/>
          </w:cols>
        </w:sectPr>
      </w:pPr>
      <w:rPr/>
    </w:p>
    <w:p>
      <w:pPr>
        <w:spacing w:before="15" w:after="0" w:line="302" w:lineRule="exact"/>
        <w:ind w:left="1390" w:right="-20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-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ีเป็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น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ส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าต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ฐ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านหรือวัตถ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ดิบให้ร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เป็น</w:t>
      </w:r>
      <w:r>
        <w:rPr>
          <w:rFonts w:ascii="TH SarabunPSK" w:hAnsi="TH SarabunPSK" w:cs="TH SarabunPSK" w:eastAsia="TH SarabunPSK"/>
          <w:sz w:val="28"/>
          <w:szCs w:val="28"/>
          <w:spacing w:val="2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มิ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ิกรั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กรั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กิโ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กรั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แล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หาก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บ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จ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ใ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ภาชนะบร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จุให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ตา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ข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ด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จุ</w:t>
      </w:r>
    </w:p>
    <w:p>
      <w:pPr>
        <w:jc w:val="left"/>
        <w:spacing w:after="0"/>
        <w:sectPr>
          <w:type w:val="continuous"/>
          <w:pgSz w:w="15840" w:h="12240" w:orient="landscape"/>
          <w:pgMar w:top="880" w:bottom="280" w:left="1020" w:right="620"/>
        </w:sectPr>
      </w:pPr>
      <w:rPr/>
    </w:p>
    <w:p>
      <w:pPr>
        <w:spacing w:before="15" w:after="0" w:line="302" w:lineRule="exact"/>
        <w:ind w:left="1390" w:right="-82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-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ียาน้าให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บุเป็น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มิ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-104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ิ</w:t>
      </w:r>
    </w:p>
    <w:p>
      <w:pPr>
        <w:spacing w:before="15" w:after="0" w:line="302" w:lineRule="exact"/>
        <w:ind w:right="-20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ิ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ยา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็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ดให้ร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บุเป็น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็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ด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แคปซู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ยาฉีดให้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ะบุ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ป็น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a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mpule”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“via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l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ฯ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ฯ</w:t>
      </w:r>
    </w:p>
    <w:p>
      <w:pPr>
        <w:jc w:val="left"/>
        <w:spacing w:after="0"/>
        <w:sectPr>
          <w:type w:val="continuous"/>
          <w:pgSz w:w="15840" w:h="12240" w:orient="landscape"/>
          <w:pgMar w:top="880" w:bottom="280" w:left="1020" w:right="620"/>
          <w:cols w:num="2" w:equalWidth="0">
            <w:col w:w="3548" w:space="102"/>
            <w:col w:w="10550"/>
          </w:cols>
        </w:sectPr>
      </w:pPr>
      <w:rPr/>
    </w:p>
    <w:p>
      <w:pPr>
        <w:spacing w:before="15" w:after="0" w:line="240" w:lineRule="auto"/>
        <w:ind w:left="1107" w:right="-20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(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๒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ให้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ข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ีด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ฆ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่าข้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ความที่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ไ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ม่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้อ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ง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กา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</w:t>
      </w:r>
    </w:p>
    <w:sectPr>
      <w:type w:val="continuous"/>
      <w:pgSz w:w="15840" w:h="12240" w:orient="landscape"/>
      <w:pgMar w:top="880" w:bottom="28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2020-02-17T15:17:08Z</dcterms:created>
  <dcterms:modified xsi:type="dcterms:W3CDTF">2020-02-17T15:17:08Z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2020-02-17T00:00:00Z</vt:filetime>
  </property>
</Properties>
</file>