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302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แบบ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.จ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๓/๔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เดือน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8" w:lineRule="exact"/>
        <w:ind w:right="-20"/>
        <w:jc w:val="left"/>
        <w:rPr>
          <w:rFonts w:ascii="TH SarabunPSK" w:hAnsi="TH SarabunPSK" w:cs="TH SarabunPSK" w:eastAsia="TH SarabunPSK"/>
          <w:sz w:val="36"/>
          <w:szCs w:val="36"/>
        </w:rPr>
      </w:pPr>
      <w:rPr/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ยงานผล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ดาเนินก</w:t>
      </w:r>
      <w:r>
        <w:rPr>
          <w:rFonts w:ascii="TH SarabunPSK" w:hAnsi="TH SarabunPSK" w:cs="TH SarabunPSK" w:eastAsia="TH SarabunPSK"/>
          <w:sz w:val="36"/>
          <w:szCs w:val="36"/>
          <w:spacing w:val="2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การ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กี่ย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กั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วัต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ถ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ุออ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ฤ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ธิ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</w:rPr>
        <w:t>์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ในประ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ภท</w:t>
      </w:r>
      <w:r>
        <w:rPr>
          <w:rFonts w:ascii="TH SarabunPSK" w:hAnsi="TH SarabunPSK" w:cs="TH SarabunPSK" w:eastAsia="TH SarabunPSK"/>
          <w:sz w:val="36"/>
          <w:szCs w:val="36"/>
          <w:spacing w:val="6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หรือประเ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ภ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๔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740" w:bottom="280" w:left="1020" w:right="440"/>
          <w:cols w:num="2" w:equalWidth="0">
            <w:col w:w="2249" w:space="970"/>
            <w:col w:w="11161"/>
          </w:cols>
        </w:sectPr>
      </w:pPr>
      <w:rPr/>
    </w:p>
    <w:p>
      <w:pPr>
        <w:spacing w:before="18" w:after="0" w:line="406" w:lineRule="exact"/>
        <w:ind w:left="1315" w:right="1595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52.525002pt;margin-top:-38.524994pt;width:124.4pt;height:29.25pt;mso-position-horizontal-relative:page;mso-position-vertical-relative:paragraph;z-index:-189" coordorigin="1051,-770" coordsize="2488,585">
            <v:group style="position:absolute;left:1058;top:-763;width:2473;height:570" coordorigin="1058,-763" coordsize="2473,570">
              <v:shape style="position:absolute;left:1058;top:-763;width:2473;height:570" coordorigin="1058,-763" coordsize="2473,570" path="m1058,-193l3531,-193,3531,-763,1058,-763,1058,-193xe" filled="f" stroked="t" strokeweight=".75pt" strokecolor="#000000">
                <v:path arrowok="t"/>
              </v:shape>
              <v:shape style="position:absolute;left:1066;top:-682;width:2458;height:410" type="#_x0000_t75">
                <v:imagedata r:id="rId5" o:title="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สา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รับ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ู้มีหน้าที่เสนอรายง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นต่อเลขาธิการ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าตรา</w:t>
      </w:r>
      <w:r>
        <w:rPr>
          <w:rFonts w:ascii="TH SarabunPSK" w:hAnsi="TH SarabunPSK" w:cs="TH SarabunPSK" w:eastAsia="TH SarabunPSK"/>
          <w:sz w:val="32"/>
          <w:szCs w:val="32"/>
          <w:spacing w:val="-8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5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๗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รรคห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ึ่ง</w:t>
      </w:r>
      <w:r>
        <w:rPr>
          <w:rFonts w:ascii="TH SarabunPSK" w:hAnsi="TH SarabunPSK" w:cs="TH SarabunPSK" w:eastAsia="TH SarabunPSK"/>
          <w:sz w:val="32"/>
          <w:szCs w:val="32"/>
          <w:spacing w:val="-8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แห่งพร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5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รา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บั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5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ญัติ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ัตถุ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5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ี่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99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5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ทธิ์ต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จิตแล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5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5"/>
        </w:rPr>
        <w:t>ประสาท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พ.ศ.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5"/>
        </w:rPr>
        <w:t>๒๕๕๙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409" w:lineRule="exact"/>
        <w:ind w:left="4142" w:right="4418"/>
        <w:jc w:val="center"/>
        <w:rPr>
          <w:rFonts w:ascii="TH SarabunPSK" w:hAnsi="TH SarabunPSK" w:cs="TH SarabunPSK" w:eastAsia="TH SarabunPSK"/>
          <w:sz w:val="36"/>
          <w:szCs w:val="36"/>
        </w:rPr>
      </w:pPr>
      <w:rPr/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ประ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จ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า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เ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ดือน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3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4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พ.ศ.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2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  <w:position w:val="6"/>
        </w:rPr>
        <w:t>..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position w:val="0"/>
        </w:rPr>
      </w:r>
    </w:p>
    <w:p>
      <w:pPr>
        <w:spacing w:before="0" w:after="0" w:line="357" w:lineRule="exact"/>
        <w:ind w:left="2098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ผู้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ับอนุญา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ู้มีหน้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ที่เส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รายงา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.....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4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สถานที่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4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3"/>
          <w:w w:val="100"/>
          <w:b/>
          <w:bCs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1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ตั้ง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ยู่เ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ที่</w:t>
      </w:r>
      <w:r>
        <w:rPr>
          <w:rFonts w:ascii="TH SarabunPSK" w:hAnsi="TH SarabunPSK" w:cs="TH SarabunPSK" w:eastAsia="TH SarabunPSK"/>
          <w:sz w:val="32"/>
          <w:szCs w:val="32"/>
          <w:spacing w:val="-9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หมู่ที่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ถนน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ตาบล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ขต</w:t>
      </w:r>
      <w:r>
        <w:rPr>
          <w:rFonts w:ascii="TH SarabunPSK" w:hAnsi="TH SarabunPSK" w:cs="TH SarabunPSK" w:eastAsia="TH SarabunPSK"/>
          <w:sz w:val="32"/>
          <w:szCs w:val="32"/>
          <w:spacing w:val="-8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จังห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ัด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2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ทรศั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ท์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าร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3" w:lineRule="exact"/>
        <w:ind w:left="113" w:right="-20"/>
        <w:jc w:val="left"/>
        <w:tabs>
          <w:tab w:pos="1900" w:val="left"/>
          <w:tab w:pos="2360" w:val="left"/>
          <w:tab w:pos="3340" w:val="left"/>
          <w:tab w:pos="3800" w:val="left"/>
          <w:tab w:pos="4940" w:val="left"/>
          <w:tab w:pos="5400" w:val="left"/>
          <w:tab w:pos="6680" w:val="left"/>
          <w:tab w:pos="7140" w:val="left"/>
          <w:tab w:pos="8100" w:val="left"/>
          <w:tab w:pos="85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ด้รับ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นุ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าตให้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ลิต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นาเข้า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ส่งอ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ขาย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6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มี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้ในค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รอง</w:t>
      </w:r>
      <w:r>
        <w:rPr>
          <w:rFonts w:ascii="TH SarabunPSK" w:hAnsi="TH SarabunPSK" w:cs="TH SarabunPSK" w:eastAsia="TH SarabunPSK"/>
          <w:sz w:val="32"/>
          <w:szCs w:val="32"/>
          <w:spacing w:val="5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ซึ่งวัตถ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ทธิ์ในป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2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หรือประเภท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1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ใบ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นุญา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ขที่</w:t>
      </w:r>
      <w:r>
        <w:rPr>
          <w:rFonts w:ascii="TH SarabunPSK" w:hAnsi="TH SarabunPSK" w:cs="TH SarabunPSK" w:eastAsia="TH SarabunPSK"/>
          <w:sz w:val="32"/>
          <w:szCs w:val="32"/>
          <w:spacing w:val="-1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เลขที่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2" w:lineRule="exact"/>
        <w:ind w:left="113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รายงาน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ารดาเนินกิ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ารเกี่ยวกับ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ัตถ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position w:val="1"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ทธิ์ในป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position w:val="1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9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หรือประเภท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ดังนี้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1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349" w:hRule="exact"/>
        </w:trPr>
        <w:tc>
          <w:tcPr>
            <w:tcW w:w="1145" w:type="dxa"/>
            <w:vMerge w:val="restart"/>
            <w:tcBorders>
              <w:top w:val="single" w:sz="5.4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1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ัน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เดือน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ปี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2225" w:type="dxa"/>
            <w:vMerge w:val="restart"/>
            <w:tcBorders>
              <w:top w:val="single" w:sz="5.4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7" w:after="0" w:line="207" w:lineRule="auto"/>
              <w:ind w:left="85" w:right="65" w:firstLine="-3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ชื่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8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และค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าม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แ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รงของ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ั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ถุ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ก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ฤ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ธิ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2"/>
                <w:w w:val="100"/>
                <w:b/>
                <w:bCs/>
              </w:rPr>
              <w:t>์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9"/>
                <w:w w:val="100"/>
                <w:b/>
                <w:bCs/>
              </w:rPr>
              <w:t>ใ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น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1"/>
                <w:w w:val="100"/>
                <w:b/>
                <w:bCs/>
              </w:rPr>
              <w:t>ป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8"/>
                <w:w w:val="100"/>
                <w:b/>
                <w:bCs/>
              </w:rPr>
              <w:t>ะ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0"/>
                <w:w w:val="100"/>
                <w:b/>
                <w:bCs/>
              </w:rPr>
              <w:t>เ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2"/>
                <w:w w:val="100"/>
                <w:b/>
                <w:bCs/>
              </w:rPr>
              <w:t>ภ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9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๓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หรือปร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ะ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เภท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๔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5.4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7" w:after="0" w:line="207" w:lineRule="auto"/>
              <w:ind w:left="85" w:right="65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เลข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ี่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รุ่นที่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/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ค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ั้ง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ี่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ผ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ล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ิต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418" w:type="dxa"/>
            <w:vMerge w:val="restart"/>
            <w:tcBorders>
              <w:top w:val="single" w:sz="5.4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38" w:lineRule="exact"/>
              <w:ind w:left="117" w:right="39" w:firstLine="218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ชื่อผู้ผ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ล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ิต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 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แล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ะ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แหล่ง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ผ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ลิต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991" w:type="dxa"/>
            <w:vMerge w:val="restart"/>
            <w:tcBorders>
              <w:top w:val="single" w:sz="5.4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ไ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ด้มา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จ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าก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136" w:type="dxa"/>
            <w:vMerge w:val="restart"/>
            <w:tcBorders>
              <w:top w:val="single" w:sz="5.4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1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จ่าย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ไ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ป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ใ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ห้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4109" w:type="dxa"/>
            <w:gridSpan w:val="4"/>
            <w:tcBorders>
              <w:top w:val="single" w:sz="5.44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333" w:lineRule="exact"/>
              <w:ind w:left="865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จานวน/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ป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ริมาณ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2"/>
                <w:w w:val="100"/>
                <w:b/>
                <w:bCs/>
                <w:position w:val="1"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ัต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ถ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ุอ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กฤ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  <w:position w:val="1"/>
              </w:rPr>
              <w:t>ท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ธิ์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vMerge w:val="restart"/>
            <w:tcBorders>
              <w:top w:val="single" w:sz="5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93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หน่ว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*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5.4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95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หมายเห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1"/>
                <w:w w:val="100"/>
                <w:b/>
                <w:bCs/>
              </w:rPr>
              <w:t>ต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ุ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</w:tr>
      <w:tr>
        <w:trPr>
          <w:trHeight w:val="677" w:hRule="exact"/>
        </w:trPr>
        <w:tc>
          <w:tcPr>
            <w:tcW w:w="114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2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6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</w:rPr>
              <w:t>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ดยกมา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61" w:right="242"/>
              <w:jc w:val="center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รับ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จ่าย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37" w:right="-20"/>
              <w:jc w:val="lef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</w:rPr>
              <w:t>คงเหลือ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02" w:hRule="exact"/>
        </w:trPr>
        <w:tc>
          <w:tcPr>
            <w:tcW w:w="114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6" w:hRule="exact"/>
        </w:trPr>
        <w:tc>
          <w:tcPr>
            <w:tcW w:w="8049" w:type="dxa"/>
            <w:gridSpan w:val="6"/>
            <w:tcBorders>
              <w:top w:val="single" w:sz="4.64008" w:space="0" w:color="000000"/>
              <w:bottom w:val="single" w:sz="5.36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328" w:lineRule="exact"/>
              <w:ind w:right="848"/>
              <w:jc w:val="right"/>
              <w:rPr>
                <w:rFonts w:ascii="TH SarabunPSK" w:hAnsi="TH SarabunPSK" w:cs="TH SarabunPSK" w:eastAsia="TH SarabunPSK"/>
                <w:sz w:val="30"/>
                <w:szCs w:val="30"/>
              </w:rPr>
            </w:pPr>
            <w:rPr/>
            <w:r>
              <w:rPr>
                <w:rFonts w:ascii="TH SarabunPSK" w:hAnsi="TH SarabunPSK" w:cs="TH SarabunPSK" w:eastAsia="TH SarabunPSK"/>
                <w:sz w:val="30"/>
                <w:szCs w:val="30"/>
                <w:spacing w:val="2"/>
                <w:w w:val="100"/>
                <w:b/>
                <w:bCs/>
                <w:position w:val="1"/>
              </w:rPr>
              <w:t>ร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-1"/>
                <w:w w:val="100"/>
                <w:b/>
                <w:bCs/>
                <w:position w:val="1"/>
              </w:rPr>
              <w:t>ว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b/>
                <w:bCs/>
                <w:position w:val="1"/>
              </w:rPr>
              <w:t>ม</w:t>
            </w:r>
            <w:r>
              <w:rPr>
                <w:rFonts w:ascii="TH SarabunPSK" w:hAnsi="TH SarabunPSK" w:cs="TH SarabunPSK" w:eastAsia="TH SarabunPSK"/>
                <w:sz w:val="30"/>
                <w:szCs w:val="30"/>
                <w:spacing w:val="0"/>
                <w:w w:val="100"/>
                <w:position w:val="0"/>
              </w:rPr>
            </w:r>
          </w:p>
        </w:tc>
        <w:tc>
          <w:tcPr>
            <w:tcW w:w="1133" w:type="dxa"/>
            <w:tcBorders>
              <w:top w:val="single" w:sz="4.64008" w:space="0" w:color="000000"/>
              <w:bottom w:val="single" w:sz="5.3601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4008" w:space="0" w:color="000000"/>
              <w:bottom w:val="single" w:sz="5.3601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2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94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740" w:bottom="280" w:left="1020" w:right="4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exact"/>
        <w:ind w:left="113" w:right="-82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หมา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: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19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(๑)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บุหน่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่น</w:t>
      </w:r>
    </w:p>
    <w:p>
      <w:pPr>
        <w:spacing w:before="17" w:after="0" w:line="362" w:lineRule="exact"/>
        <w:ind w:left="473" w:right="405" w:firstLine="-473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(ลง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ื่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ผู้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</w:rPr>
        <w:t>ับอนุญาต</w:t>
      </w:r>
      <w:r>
        <w:rPr>
          <w:rFonts w:ascii="TH SarabunPSK" w:hAnsi="TH SarabunPSK" w:cs="TH SarabunPSK" w:eastAsia="TH SarabunPSK"/>
          <w:sz w:val="32"/>
          <w:szCs w:val="32"/>
          <w:spacing w:val="-5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มีหน้าที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เส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ายงาน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(...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7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740" w:bottom="280" w:left="1020" w:right="440"/>
          <w:cols w:num="2" w:equalWidth="0">
            <w:col w:w="2629" w:space="3857"/>
            <w:col w:w="7894"/>
          </w:cols>
        </w:sectPr>
      </w:pPr>
      <w:rPr/>
    </w:p>
    <w:p>
      <w:pPr>
        <w:spacing w:before="15" w:after="0" w:line="302" w:lineRule="exact"/>
        <w:ind w:left="1390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-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ีเป็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ส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าต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ฐ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านหรือวัตถ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ดิบให้ร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เป็น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มิ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ิกรั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กรั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กิโ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กรั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แล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หาก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ภาชนะบร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จุให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ตา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จุ</w:t>
      </w:r>
    </w:p>
    <w:p>
      <w:pPr>
        <w:jc w:val="left"/>
        <w:spacing w:after="0"/>
        <w:sectPr>
          <w:type w:val="continuous"/>
          <w:pgSz w:w="15840" w:h="12240" w:orient="landscape"/>
          <w:pgMar w:top="740" w:bottom="280" w:left="1020" w:right="440"/>
        </w:sectPr>
      </w:pPr>
      <w:rPr/>
    </w:p>
    <w:p>
      <w:pPr>
        <w:spacing w:before="12" w:after="0" w:line="302" w:lineRule="exact"/>
        <w:ind w:left="1390" w:right="-82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-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ียาน้าให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บุเป็น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มิ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04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</w:p>
    <w:p>
      <w:pPr>
        <w:spacing w:before="12" w:after="0" w:line="302" w:lineRule="exact"/>
        <w:ind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ดให้ร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บุเป็น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แคปซู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ยาฉีดให้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ะบุ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mpule”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“via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</w:t>
      </w:r>
    </w:p>
    <w:p>
      <w:pPr>
        <w:jc w:val="left"/>
        <w:spacing w:after="0"/>
        <w:sectPr>
          <w:type w:val="continuous"/>
          <w:pgSz w:w="15840" w:h="12240" w:orient="landscape"/>
          <w:pgMar w:top="740" w:bottom="280" w:left="1020" w:right="440"/>
          <w:cols w:num="2" w:equalWidth="0">
            <w:col w:w="3548" w:space="102"/>
            <w:col w:w="10730"/>
          </w:cols>
        </w:sectPr>
      </w:pPr>
      <w:rPr/>
    </w:p>
    <w:p>
      <w:pPr>
        <w:spacing w:before="15" w:after="0" w:line="348" w:lineRule="exact"/>
        <w:ind w:left="1107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(๒)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ให้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4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ีด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4"/>
        </w:rPr>
        <w:t>ฆ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่าข้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4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ความที่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4"/>
        </w:rPr>
        <w:t>ไ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ม่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4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้อ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4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กา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4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4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4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0"/>
        </w:rPr>
      </w:r>
    </w:p>
    <w:p>
      <w:pPr>
        <w:spacing w:before="0" w:after="0" w:line="335" w:lineRule="exact"/>
        <w:ind w:left="1107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ห้ขี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ข้</w:t>
      </w:r>
      <w:r>
        <w:rPr>
          <w:rFonts w:ascii="TH SarabunPSK" w:hAnsi="TH SarabunPSK" w:cs="TH SarabunPSK" w:eastAsia="TH SarabunPSK"/>
          <w:sz w:val="28"/>
          <w:szCs w:val="28"/>
          <w:spacing w:val="-4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่อง</w:t>
      </w:r>
      <w:r>
        <w:rPr>
          <w:rFonts w:ascii="TH SarabunPSK" w:hAnsi="TH SarabunPSK" w:cs="TH SarabunPSK" w:eastAsia="TH SarabunPSK"/>
          <w:sz w:val="28"/>
          <w:szCs w:val="28"/>
          <w:spacing w:val="-5"/>
          <w:w w:val="100"/>
          <w:position w:val="6"/>
        </w:rPr>
        <w:t> </w:t>
      </w:r>
      <w:r>
        <w:rPr>
          <w:rFonts w:ascii="Wingdings 2" w:hAnsi="Wingdings 2" w:cs="Wingdings 2" w:eastAsia="Wingdings 2"/>
          <w:sz w:val="28"/>
          <w:szCs w:val="28"/>
          <w:spacing w:val="0"/>
          <w:w w:val="100"/>
          <w:position w:val="6"/>
        </w:rPr>
        <w:t>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ห้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ที่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6"/>
        </w:rPr>
        <w:t>์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ุญา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-4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พี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่อ</w:t>
      </w:r>
      <w:r>
        <w:rPr>
          <w:rFonts w:ascii="TH SarabunPSK" w:hAnsi="TH SarabunPSK" w:cs="TH SarabunPSK" w:eastAsia="TH SarabunPSK"/>
          <w:sz w:val="28"/>
          <w:szCs w:val="28"/>
          <w:spacing w:val="-4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ดี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position w:val="0"/>
        </w:rPr>
      </w:r>
    </w:p>
    <w:sectPr>
      <w:type w:val="continuous"/>
      <w:pgSz w:w="15840" w:h="12240" w:orient="landscape"/>
      <w:pgMar w:top="74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2020-02-17T15:19:35Z</dcterms:created>
  <dcterms:modified xsi:type="dcterms:W3CDTF">2020-02-17T15:19:35Z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