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37" w:right="-20"/>
        <w:jc w:val="left"/>
        <w:rPr>
          <w:rFonts w:ascii="JasmineUPC" w:hAnsi="JasmineUPC" w:cs="JasmineUPC" w:eastAsia="JasmineUPC"/>
          <w:sz w:val="36"/>
          <w:szCs w:val="36"/>
        </w:rPr>
      </w:pPr>
      <w:rPr/>
      <w:r>
        <w:rPr>
          <w:rFonts w:ascii="JasmineUPC" w:hAnsi="JasmineUPC" w:cs="JasmineUPC" w:eastAsia="JasmineUPC"/>
          <w:sz w:val="36"/>
          <w:szCs w:val="36"/>
          <w:spacing w:val="0"/>
          <w:w w:val="100"/>
          <w:b/>
          <w:bCs/>
        </w:rPr>
        <w:t>ค</w:t>
      </w:r>
      <w:r>
        <w:rPr>
          <w:rFonts w:ascii="JasmineUPC" w:hAnsi="JasmineUPC" w:cs="JasmineUPC" w:eastAsia="JasmineUPC"/>
          <w:sz w:val="36"/>
          <w:szCs w:val="36"/>
          <w:spacing w:val="-4"/>
          <w:w w:val="100"/>
          <w:b/>
          <w:bCs/>
        </w:rPr>
        <w:t>ํ</w:t>
      </w:r>
      <w:r>
        <w:rPr>
          <w:rFonts w:ascii="JasmineUPC" w:hAnsi="JasmineUPC" w:cs="JasmineUPC" w:eastAsia="JasmineUPC"/>
          <w:sz w:val="36"/>
          <w:szCs w:val="36"/>
          <w:spacing w:val="0"/>
          <w:w w:val="100"/>
          <w:b/>
          <w:bCs/>
        </w:rPr>
        <w:t>าขออนญาตโฆษณาขายยา</w:t>
      </w:r>
      <w:r>
        <w:rPr>
          <w:rFonts w:ascii="JasmineUPC" w:hAnsi="JasmineUPC" w:cs="JasmineUPC" w:eastAsia="JasmineUPC"/>
          <w:sz w:val="36"/>
          <w:szCs w:val="36"/>
          <w:spacing w:val="0"/>
          <w:w w:val="100"/>
        </w:rPr>
      </w:r>
    </w:p>
    <w:p>
      <w:pPr>
        <w:spacing w:before="0" w:after="0" w:line="349" w:lineRule="exact"/>
        <w:ind w:right="-6"/>
        <w:jc w:val="right"/>
        <w:rPr>
          <w:rFonts w:ascii="Browallia New" w:hAnsi="Browallia New" w:cs="Browallia New" w:eastAsia="Browall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w w:val="66"/>
          <w:position w:val="4"/>
        </w:rPr>
        <w:t>เข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ยนท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  <w:position w:val="4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4"/>
        </w:rPr>
        <w:t>่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……………………………….……..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14" w:lineRule="exact"/>
        <w:ind w:right="-20"/>
        <w:jc w:val="right"/>
        <w:rPr>
          <w:rFonts w:ascii="Browallia New" w:hAnsi="Browallia New" w:cs="Browallia New" w:eastAsia="Browall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w w:val="70"/>
          <w:position w:val="1"/>
        </w:rPr>
        <w:t>วั</w:t>
      </w:r>
      <w:r>
        <w:rPr>
          <w:rFonts w:ascii="Arial Unicode MS" w:hAnsi="Arial Unicode MS" w:cs="Arial Unicode MS" w:eastAsia="Arial Unicode MS"/>
          <w:sz w:val="28"/>
          <w:szCs w:val="28"/>
          <w:w w:val="69"/>
          <w:position w:val="1"/>
        </w:rPr>
        <w:t>นท</w:t>
      </w:r>
      <w:r>
        <w:rPr>
          <w:rFonts w:ascii="Arial Unicode MS" w:hAnsi="Arial Unicode MS" w:cs="Arial Unicode MS" w:eastAsia="Arial Unicode MS"/>
          <w:sz w:val="28"/>
          <w:szCs w:val="28"/>
          <w:w w:val="99"/>
          <w:position w:val="1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1"/>
        </w:rPr>
        <w:t>่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1"/>
        </w:rPr>
        <w:t>…..………..…………..…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  <w:position w:val="0"/>
        </w:rPr>
      </w:r>
    </w:p>
    <w:p>
      <w:pPr>
        <w:spacing w:before="27" w:after="0" w:line="175" w:lineRule="auto"/>
        <w:ind w:right="18"/>
        <w:jc w:val="left"/>
        <w:rPr>
          <w:rFonts w:ascii="Cordia New" w:hAnsi="Cordia New" w:cs="Cordia New" w:eastAsia="Cordia New"/>
          <w:sz w:val="24"/>
          <w:szCs w:val="24"/>
        </w:rPr>
      </w:pPr>
      <w:rPr/>
      <w:r>
        <w:rPr/>
        <w:br w:type="column"/>
      </w:r>
      <w:r>
        <w:rPr>
          <w:rFonts w:ascii="Arial Unicode MS" w:hAnsi="Arial Unicode MS" w:cs="Arial Unicode MS" w:eastAsia="Arial Unicode MS"/>
          <w:sz w:val="24"/>
          <w:szCs w:val="24"/>
          <w:w w:val="63"/>
        </w:rPr>
        <w:t>เลขร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ั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69"/>
        </w:rPr>
        <w:t>บท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ี</w:t>
      </w:r>
      <w:r>
        <w:rPr>
          <w:rFonts w:ascii="Arial Unicode MS" w:hAnsi="Arial Unicode MS" w:cs="Arial Unicode MS" w:eastAsia="Arial Unicode MS"/>
          <w:sz w:val="24"/>
          <w:szCs w:val="24"/>
          <w:spacing w:val="-1"/>
          <w:w w:val="100"/>
        </w:rPr>
        <w:t>่</w:t>
      </w:r>
      <w:r>
        <w:rPr>
          <w:rFonts w:ascii="Cordia New" w:hAnsi="Cordia New" w:cs="Cordia New" w:eastAsia="Cordia New"/>
          <w:sz w:val="20"/>
          <w:szCs w:val="20"/>
          <w:spacing w:val="-1"/>
          <w:w w:val="100"/>
        </w:rPr>
        <w:t>…………</w:t>
      </w:r>
      <w:r>
        <w:rPr>
          <w:rFonts w:ascii="Cordia New" w:hAnsi="Cordia New" w:cs="Cordia New" w:eastAsia="Cordia New"/>
          <w:sz w:val="20"/>
          <w:szCs w:val="20"/>
          <w:spacing w:val="0"/>
          <w:w w:val="100"/>
        </w:rPr>
        <w:t>…</w:t>
      </w:r>
      <w:r>
        <w:rPr>
          <w:rFonts w:ascii="Cordia New" w:hAnsi="Cordia New" w:cs="Cordia New" w:eastAsia="Cordia New"/>
          <w:sz w:val="20"/>
          <w:szCs w:val="20"/>
          <w:spacing w:val="-1"/>
          <w:w w:val="100"/>
        </w:rPr>
        <w:t>…….…..</w:t>
      </w:r>
      <w:r>
        <w:rPr>
          <w:rFonts w:ascii="Cordia New" w:hAnsi="Cordia New" w:cs="Cordia New" w:eastAsia="Cordia New"/>
          <w:sz w:val="20"/>
          <w:szCs w:val="20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66"/>
        </w:rPr>
        <w:t>ว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ั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65"/>
        </w:rPr>
        <w:t>น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65"/>
        </w:rPr>
        <w:t>ท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ี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่</w:t>
      </w:r>
      <w:r>
        <w:rPr>
          <w:rFonts w:ascii="Cordia New" w:hAnsi="Cordia New" w:cs="Cordia New" w:eastAsia="Cordia New"/>
          <w:sz w:val="24"/>
          <w:szCs w:val="24"/>
          <w:spacing w:val="0"/>
          <w:w w:val="100"/>
        </w:rPr>
        <w:t>……………………</w:t>
      </w:r>
      <w:r>
        <w:rPr>
          <w:rFonts w:ascii="Cordia New" w:hAnsi="Cordia New" w:cs="Cordia New" w:eastAsia="Cordia New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68"/>
        </w:rPr>
        <w:t>เวล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68"/>
        </w:rPr>
        <w:t>า</w:t>
      </w:r>
      <w:r>
        <w:rPr>
          <w:rFonts w:ascii="Cordia New" w:hAnsi="Cordia New" w:cs="Cordia New" w:eastAsia="Cordia New"/>
          <w:sz w:val="24"/>
          <w:szCs w:val="24"/>
          <w:spacing w:val="0"/>
          <w:w w:val="100"/>
        </w:rPr>
        <w:t>…..……………….</w:t>
      </w:r>
      <w:r>
        <w:rPr>
          <w:rFonts w:ascii="Cordia New" w:hAnsi="Cordia New" w:cs="Cordia New" w:eastAsia="Cordia New"/>
          <w:sz w:val="24"/>
          <w:szCs w:val="24"/>
          <w:spacing w:val="1"/>
          <w:w w:val="100"/>
        </w:rPr>
        <w:t>.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65"/>
        </w:rPr>
        <w:t>น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65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62"/>
        </w:rPr>
        <w:t>ผูร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ั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67"/>
        </w:rPr>
        <w:t>บร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ื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่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68"/>
        </w:rPr>
        <w:t>อ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68"/>
        </w:rPr>
        <w:t>ง</w:t>
      </w:r>
      <w:r>
        <w:rPr>
          <w:rFonts w:ascii="Cordia New" w:hAnsi="Cordia New" w:cs="Cordia New" w:eastAsia="Cordia New"/>
          <w:sz w:val="24"/>
          <w:szCs w:val="24"/>
          <w:spacing w:val="0"/>
          <w:w w:val="100"/>
        </w:rPr>
        <w:t>………………….</w:t>
      </w:r>
      <w:r>
        <w:rPr>
          <w:rFonts w:ascii="Cordia New" w:hAnsi="Cordia New" w:cs="Cordia New" w:eastAsia="Cordia New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64"/>
        </w:rPr>
        <w:t>ผู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65"/>
        </w:rPr>
        <w:t>ตรวจเ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65"/>
        </w:rPr>
        <w:t>ร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ื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่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68"/>
        </w:rPr>
        <w:t>อ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68"/>
        </w:rPr>
        <w:t>ง</w:t>
      </w:r>
      <w:r>
        <w:rPr>
          <w:rFonts w:ascii="Cordia New" w:hAnsi="Cordia New" w:cs="Cordia New" w:eastAsia="Cordia New"/>
          <w:sz w:val="24"/>
          <w:szCs w:val="24"/>
          <w:spacing w:val="0"/>
          <w:w w:val="100"/>
        </w:rPr>
        <w:t>………………</w:t>
      </w:r>
      <w:r>
        <w:rPr>
          <w:rFonts w:ascii="Cordia New" w:hAnsi="Cordia New" w:cs="Cordia New" w:eastAsia="Cordia New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66"/>
        </w:rPr>
        <w:t>ว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ั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65"/>
        </w:rPr>
        <w:t>น</w:t>
      </w:r>
      <w:r>
        <w:rPr>
          <w:rFonts w:ascii="Arial Unicode MS" w:hAnsi="Arial Unicode MS" w:cs="Arial Unicode MS" w:eastAsia="Arial Unicode MS"/>
          <w:sz w:val="24"/>
          <w:szCs w:val="24"/>
          <w:spacing w:val="1"/>
          <w:w w:val="65"/>
        </w:rPr>
        <w:t>ท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ี</w:t>
      </w:r>
      <w:r>
        <w:rPr>
          <w:rFonts w:ascii="Arial Unicode MS" w:hAnsi="Arial Unicode MS" w:cs="Arial Unicode MS" w:eastAsia="Arial Unicode MS"/>
          <w:sz w:val="24"/>
          <w:szCs w:val="24"/>
          <w:spacing w:val="-2"/>
          <w:w w:val="100"/>
        </w:rPr>
        <w:t>่</w:t>
      </w:r>
      <w:r>
        <w:rPr>
          <w:rFonts w:ascii="Cordia New" w:hAnsi="Cordia New" w:cs="Cordia New" w:eastAsia="Cordia New"/>
          <w:sz w:val="24"/>
          <w:szCs w:val="24"/>
          <w:spacing w:val="0"/>
          <w:w w:val="100"/>
        </w:rPr>
        <w:t>………………………</w:t>
      </w:r>
    </w:p>
    <w:p>
      <w:pPr>
        <w:jc w:val="left"/>
        <w:spacing w:after="0"/>
        <w:sectPr>
          <w:type w:val="continuous"/>
          <w:pgSz w:w="11920" w:h="16840"/>
          <w:pgMar w:top="300" w:bottom="280" w:left="1600" w:right="580"/>
          <w:cols w:num="2" w:equalWidth="0">
            <w:col w:w="7690" w:space="223"/>
            <w:col w:w="1827"/>
          </w:cols>
        </w:sectPr>
      </w:pPr>
      <w:rPr/>
    </w:p>
    <w:p>
      <w:pPr>
        <w:spacing w:before="1" w:after="0" w:line="162" w:lineRule="auto"/>
        <w:ind w:left="102" w:right="454" w:firstLine="818"/>
        <w:jc w:val="both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/>
        <w:pict>
          <v:group style="position:absolute;margin-left:467.625pt;margin-top:-111.053604pt;width:101.55pt;height:108.75pt;mso-position-horizontal-relative:page;mso-position-vertical-relative:paragraph;z-index:-88" coordorigin="9353,-2221" coordsize="2031,2175">
            <v:group style="position:absolute;left:9360;top:-2214;width:2016;height:2160" coordorigin="9360,-2214" coordsize="2016,2160">
              <v:shape style="position:absolute;left:9360;top:-2214;width:2016;height:2160" coordorigin="9360,-2214" coordsize="2016,2160" path="m11376,-2214l9360,-2214,9360,-54,11376,-54,11376,-2214xe" filled="f" stroked="t" strokeweight=".75pt" strokecolor="#000000">
                <v:path arrowok="t"/>
              </v:shape>
            </v:group>
            <v:group style="position:absolute;left:9482;top:-778;width:1774;height:2" coordorigin="9482,-778" coordsize="1774,2">
              <v:shape style="position:absolute;left:9482;top:-778;width:1774;height:2" coordorigin="9482,-778" coordsize="1774,0" path="m9482,-778l11256,-77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 Unicode MS" w:hAnsi="Arial Unicode MS" w:cs="Arial Unicode MS" w:eastAsia="Arial Unicode MS"/>
          <w:sz w:val="28"/>
          <w:szCs w:val="28"/>
          <w:w w:val="62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าพเ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า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…..………………………………………………</w:t>
      </w:r>
      <w:r>
        <w:rPr>
          <w:rFonts w:ascii="Browallia New" w:hAnsi="Browallia New" w:cs="Browallia New" w:eastAsia="Browallia New"/>
          <w:sz w:val="28"/>
          <w:szCs w:val="28"/>
          <w:spacing w:val="2"/>
          <w:w w:val="99"/>
        </w:rPr>
        <w:t>…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……………………………………………………….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ที่ตั้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</w:rPr>
        <w:t>ง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ที่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อย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</w:rPr>
        <w:t>เ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70"/>
        </w:rPr>
        <w:t>ล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</w:rPr>
        <w:t>่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</w:rPr>
        <w:t>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ซอย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ตรอก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………………………………….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ถนน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……………………………….…………...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ตําบ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</w:rPr>
        <w:t>ล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แขว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ง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…………………………………………</w:t>
      </w:r>
      <w:r>
        <w:rPr>
          <w:rFonts w:ascii="Browallia New" w:hAnsi="Browallia New" w:cs="Browallia New" w:eastAsia="Browallia New"/>
          <w:sz w:val="28"/>
          <w:szCs w:val="28"/>
          <w:spacing w:val="2"/>
          <w:w w:val="99"/>
        </w:rPr>
        <w:t>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าเภอ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เข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ต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……………………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</w:rPr>
        <w:t>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งหว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ัด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……………..…………….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รห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สไปรษ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ณ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ีย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</w:rPr>
        <w:t>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…………………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</w:rPr>
        <w:t>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โทรศ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พท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</w:rPr>
        <w:t>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………………………………….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โทรสา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6"/>
        </w:rPr>
        <w:t>ร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………………………………….…..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โดย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นาย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นาง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นางสา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8"/>
        </w:rPr>
        <w:t>ว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……………………………………………………………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</w:rPr>
        <w:t>…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………………………………………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1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น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  </w:t>
      </w:r>
      <w:r>
        <w:rPr>
          <w:rFonts w:ascii="Arial Unicode MS" w:hAnsi="Arial Unicode MS" w:cs="Arial Unicode MS" w:eastAsia="Arial Unicode MS"/>
          <w:sz w:val="28"/>
          <w:szCs w:val="28"/>
          <w:spacing w:val="23"/>
          <w:w w:val="71"/>
        </w:rPr>
        <w:t> 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</w:rPr>
        <w:t>O</w:t>
      </w:r>
      <w:r>
        <w:rPr>
          <w:rFonts w:ascii="Browallia New" w:hAnsi="Browallia New" w:cs="Browallia New" w:eastAsia="Browallia New"/>
          <w:sz w:val="28"/>
          <w:szCs w:val="28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ูรั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บมอบอ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านาจ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     </w:t>
      </w:r>
      <w:r>
        <w:rPr>
          <w:rFonts w:ascii="Arial Unicode MS" w:hAnsi="Arial Unicode MS" w:cs="Arial Unicode MS" w:eastAsia="Arial Unicode MS"/>
          <w:sz w:val="28"/>
          <w:szCs w:val="28"/>
          <w:spacing w:val="53"/>
          <w:w w:val="69"/>
        </w:rPr>
        <w:t> 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</w:rPr>
        <w:t>O</w:t>
      </w:r>
      <w:r>
        <w:rPr>
          <w:rFonts w:ascii="Browallia New" w:hAnsi="Browallia New" w:cs="Browallia New" w:eastAsia="Browallia New"/>
          <w:sz w:val="28"/>
          <w:szCs w:val="28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ูยื่น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24"/>
          <w:w w:val="67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ค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าขออ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ญาตโฆษณ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ขายยา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อส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าน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กงานคณะกรรมการอาหารและยา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23"/>
          <w:w w:val="67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งน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</w:rPr>
        <w:t>ี้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62" w:lineRule="auto"/>
        <w:ind w:left="287" w:right="477" w:firstLine="-186"/>
        <w:jc w:val="both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/>
        <w:pict>
          <v:group style="position:absolute;margin-left:136.800003pt;margin-top:42.771381pt;width:7.2pt;height:7.2pt;mso-position-horizontal-relative:page;mso-position-vertical-relative:paragraph;z-index:-87" coordorigin="2736,855" coordsize="144,144">
            <v:shape style="position:absolute;left:2736;top:855;width:144;height:144" coordorigin="2736,855" coordsize="144,144" path="m2880,855l2736,855,2736,999,2880,999,2880,855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23.199997pt;margin-top:42.771381pt;width:7.2pt;height:7.2pt;mso-position-horizontal-relative:page;mso-position-vertical-relative:paragraph;z-index:-86" coordorigin="4464,855" coordsize="144,144">
            <v:shape style="position:absolute;left:4464;top:855;width:144;height:144" coordorigin="4464,855" coordsize="144,144" path="m4608,855l4464,855,4464,999,4608,999,4608,855xe" filled="f" stroked="t" strokeweight=".75pt" strokecolor="#000000">
              <v:path arrowok="t"/>
            </v:shape>
          </v:group>
          <w10:wrap type="none"/>
        </w:pic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</w:rPr>
        <w:t>1.</w:t>
      </w:r>
      <w:r>
        <w:rPr>
          <w:rFonts w:ascii="Browallia New" w:hAnsi="Browallia New" w:cs="Browallia New" w:eastAsia="Browallia New"/>
          <w:sz w:val="28"/>
          <w:szCs w:val="28"/>
          <w:spacing w:val="-2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</w:rPr>
        <w:t>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อย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า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..……………..……………………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</w:rPr>
        <w:t>…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……………………………………………</w:t>
      </w:r>
      <w:r>
        <w:rPr>
          <w:rFonts w:ascii="Browallia New" w:hAnsi="Browallia New" w:cs="Browallia New" w:eastAsia="Browallia New"/>
          <w:sz w:val="28"/>
          <w:szCs w:val="28"/>
          <w:spacing w:val="2"/>
          <w:w w:val="99"/>
        </w:rPr>
        <w:t>…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…………..…………….………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เลขท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ะ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4"/>
        </w:rPr>
        <w:t>เบ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</w:rPr>
        <w:t>ยน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……………………………………………</w:t>
      </w:r>
      <w:r>
        <w:rPr>
          <w:rFonts w:ascii="Browallia New" w:hAnsi="Browallia New" w:cs="Browallia New" w:eastAsia="Browallia New"/>
          <w:sz w:val="28"/>
          <w:szCs w:val="28"/>
          <w:spacing w:val="2"/>
          <w:w w:val="99"/>
        </w:rPr>
        <w:t>…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………………………………………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</w:rPr>
        <w:t>…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………….…………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ซึ่</w:t>
      </w:r>
      <w:r>
        <w:rPr>
          <w:rFonts w:ascii="Arial Unicode MS" w:hAnsi="Arial Unicode MS" w:cs="Arial Unicode MS" w:eastAsia="Arial Unicode MS"/>
          <w:sz w:val="28"/>
          <w:szCs w:val="28"/>
          <w:spacing w:val="-7"/>
          <w:w w:val="66"/>
        </w:rPr>
        <w:t>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7"/>
          <w:w w:val="66"/>
        </w:rPr>
        <w:t>ดเ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น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      </w:t>
      </w:r>
      <w:r>
        <w:rPr>
          <w:rFonts w:ascii="Arial Unicode MS" w:hAnsi="Arial Unicode MS" w:cs="Arial Unicode MS" w:eastAsia="Arial Unicode MS"/>
          <w:sz w:val="28"/>
          <w:szCs w:val="28"/>
          <w:spacing w:val="16"/>
          <w:w w:val="6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-7"/>
          <w:w w:val="66"/>
        </w:rPr>
        <w:t>ยาแผนโบรา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ณ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            </w:t>
      </w:r>
      <w:r>
        <w:rPr>
          <w:rFonts w:ascii="Arial Unicode MS" w:hAnsi="Arial Unicode MS" w:cs="Arial Unicode MS" w:eastAsia="Arial Unicode MS"/>
          <w:sz w:val="28"/>
          <w:szCs w:val="28"/>
          <w:spacing w:val="39"/>
          <w:w w:val="6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-10"/>
          <w:w w:val="69"/>
        </w:rPr>
        <w:t>ยาแผน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-9"/>
          <w:w w:val="66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4"/>
        </w:rPr>
        <w:t>ุบ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ัน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p>
      <w:pPr>
        <w:spacing w:before="14" w:after="0" w:line="166" w:lineRule="auto"/>
        <w:ind w:left="350" w:right="499" w:firstLine="1003"/>
        <w:jc w:val="both"/>
        <w:rPr>
          <w:rFonts w:ascii="Browallia New" w:hAnsi="Browallia New" w:cs="Browallia New" w:eastAsia="Browallia New"/>
          <w:sz w:val="28"/>
          <w:szCs w:val="28"/>
        </w:rPr>
      </w:pPr>
      <w:rPr/>
      <w:r>
        <w:rPr/>
        <w:pict>
          <v:group style="position:absolute;margin-left:224.520004pt;margin-top:7.059246pt;width:7.2pt;height:7.2pt;mso-position-horizontal-relative:page;mso-position-vertical-relative:paragraph;z-index:-85" coordorigin="4490,141" coordsize="144,144">
            <v:shape style="position:absolute;left:4490;top:141;width:144;height:144" coordorigin="4490,141" coordsize="144,144" path="m4634,141l4490,141,4490,285,4634,285,4634,141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412.320007pt;margin-top:7.059246pt;width:7.2pt;height:7.2pt;mso-position-horizontal-relative:page;mso-position-vertical-relative:paragraph;z-index:-84" coordorigin="8246,141" coordsize="144,144">
            <v:shape style="position:absolute;left:8246;top:141;width:144;height:144" coordorigin="8246,141" coordsize="144,144" path="m8390,141l8246,141,8246,285,8390,285,8390,141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469.320007pt;margin-top:7.059246pt;width:7.2pt;height:7.2pt;mso-position-horizontal-relative:page;mso-position-vertical-relative:paragraph;z-index:-83" coordorigin="9386,141" coordsize="144,144">
            <v:shape style="position:absolute;left:9386;top:141;width:144;height:144" coordorigin="9386,141" coordsize="144,144" path="m9530,141l9386,141,9386,285,9530,285,9530,141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137.100006pt;margin-top:8.019246pt;width:7.2pt;height:7.2pt;mso-position-horizontal-relative:page;mso-position-vertical-relative:paragraph;z-index:-82" coordorigin="2742,160" coordsize="144,144">
            <v:shape style="position:absolute;left:2742;top:160;width:144;height:144" coordorigin="2742,160" coordsize="144,144" path="m2886,160l2742,160,2742,304,2886,304,2886,160xe" filled="f" stroked="t" strokeweight=".75pt" strokecolor="#000000">
              <v:path arrowok="t"/>
            </v:shape>
          </v:group>
          <w10:wrap type="none"/>
        </w:pict>
      </w:r>
      <w:r>
        <w:rPr>
          <w:rFonts w:ascii="Arial Unicode MS" w:hAnsi="Arial Unicode MS" w:cs="Arial Unicode MS" w:eastAsia="Arial Unicode MS"/>
          <w:sz w:val="28"/>
          <w:szCs w:val="28"/>
          <w:spacing w:val="-7"/>
          <w:w w:val="66"/>
        </w:rPr>
        <w:t>ยาสา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7"/>
          <w:w w:val="66"/>
        </w:rPr>
        <w:t>ญประ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6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7"/>
          <w:w w:val="66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-6"/>
          <w:w w:val="66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-7"/>
          <w:w w:val="66"/>
        </w:rPr>
        <w:t>ยาสา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-7"/>
          <w:w w:val="66"/>
        </w:rPr>
        <w:t>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-6"/>
          <w:w w:val="66"/>
        </w:rPr>
        <w:t>ไ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-6"/>
          <w:w w:val="66"/>
        </w:rPr>
        <w:t>ใ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6"/>
        </w:rPr>
        <w:t>ช</w:t>
      </w:r>
      <w:r>
        <w:rPr>
          <w:rFonts w:ascii="Arial Unicode MS" w:hAnsi="Arial Unicode MS" w:cs="Arial Unicode MS" w:eastAsia="Arial Unicode MS"/>
          <w:sz w:val="28"/>
          <w:szCs w:val="28"/>
          <w:spacing w:val="-7"/>
          <w:w w:val="66"/>
        </w:rPr>
        <w:t>ย</w:t>
      </w:r>
      <w:r>
        <w:rPr>
          <w:rFonts w:ascii="Arial Unicode MS" w:hAnsi="Arial Unicode MS" w:cs="Arial Unicode MS" w:eastAsia="Arial Unicode MS"/>
          <w:sz w:val="28"/>
          <w:szCs w:val="28"/>
          <w:spacing w:val="-7"/>
          <w:w w:val="66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7"/>
          <w:w w:val="66"/>
        </w:rPr>
        <w:t>นตรายห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7"/>
          <w:w w:val="66"/>
        </w:rPr>
        <w:t>อยา</w:t>
      </w:r>
      <w:r>
        <w:rPr>
          <w:rFonts w:ascii="Arial Unicode MS" w:hAnsi="Arial Unicode MS" w:cs="Arial Unicode MS" w:eastAsia="Arial Unicode MS"/>
          <w:sz w:val="28"/>
          <w:szCs w:val="28"/>
          <w:spacing w:val="-6"/>
          <w:w w:val="66"/>
        </w:rPr>
        <w:t>ค</w:t>
      </w:r>
      <w:r>
        <w:rPr>
          <w:rFonts w:ascii="Arial Unicode MS" w:hAnsi="Arial Unicode MS" w:cs="Arial Unicode MS" w:eastAsia="Arial Unicode MS"/>
          <w:sz w:val="28"/>
          <w:szCs w:val="28"/>
          <w:spacing w:val="-7"/>
          <w:w w:val="66"/>
        </w:rPr>
        <w:t>วบ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ค</w:t>
      </w:r>
      <w:r>
        <w:rPr>
          <w:rFonts w:ascii="Arial Unicode MS" w:hAnsi="Arial Unicode MS" w:cs="Arial Unicode MS" w:eastAsia="Arial Unicode MS"/>
          <w:sz w:val="28"/>
          <w:szCs w:val="28"/>
          <w:spacing w:val="-6"/>
          <w:w w:val="66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พ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-7"/>
          <w:w w:val="66"/>
        </w:rPr>
        <w:t>เศ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ษ</w:t>
      </w:r>
      <w:r>
        <w:rPr>
          <w:rFonts w:ascii="Arial Unicode MS" w:hAnsi="Arial Unicode MS" w:cs="Arial Unicode MS" w:eastAsia="Arial Unicode MS"/>
          <w:sz w:val="28"/>
          <w:szCs w:val="28"/>
          <w:spacing w:val="21"/>
          <w:w w:val="6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-7"/>
          <w:w w:val="66"/>
        </w:rPr>
        <w:t>ย</w:t>
      </w:r>
      <w:r>
        <w:rPr>
          <w:rFonts w:ascii="Arial Unicode MS" w:hAnsi="Arial Unicode MS" w:cs="Arial Unicode MS" w:eastAsia="Arial Unicode MS"/>
          <w:sz w:val="28"/>
          <w:szCs w:val="28"/>
          <w:spacing w:val="-7"/>
          <w:w w:val="66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6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7"/>
          <w:w w:val="66"/>
        </w:rPr>
        <w:t>นตรา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ย</w:t>
      </w:r>
      <w:r>
        <w:rPr>
          <w:rFonts w:ascii="Arial Unicode MS" w:hAnsi="Arial Unicode MS" w:cs="Arial Unicode MS" w:eastAsia="Arial Unicode MS"/>
          <w:sz w:val="28"/>
          <w:szCs w:val="28"/>
          <w:spacing w:val="34"/>
          <w:w w:val="6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-10"/>
          <w:w w:val="68"/>
        </w:rPr>
        <w:t>ย</w:t>
      </w:r>
      <w:r>
        <w:rPr>
          <w:rFonts w:ascii="Arial Unicode MS" w:hAnsi="Arial Unicode MS" w:cs="Arial Unicode MS" w:eastAsia="Arial Unicode MS"/>
          <w:sz w:val="28"/>
          <w:szCs w:val="28"/>
          <w:spacing w:val="-9"/>
          <w:w w:val="68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-10"/>
          <w:w w:val="70"/>
        </w:rPr>
        <w:t>ควบ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70"/>
        </w:rPr>
        <w:t>ค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-9"/>
          <w:w w:val="72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2"/>
        </w:rPr>
        <w:t>พ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-10"/>
          <w:w w:val="72"/>
        </w:rPr>
        <w:t>เศษ</w:t>
      </w:r>
      <w:r>
        <w:rPr>
          <w:rFonts w:ascii="Arial Unicode MS" w:hAnsi="Arial Unicode MS" w:cs="Arial Unicode MS" w:eastAsia="Arial Unicode MS"/>
          <w:sz w:val="28"/>
          <w:szCs w:val="28"/>
          <w:spacing w:val="-10"/>
          <w:w w:val="72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</w:rPr>
        <w:t>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ล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ิต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นําสั่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ง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……………………………….……………………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</w:rPr>
        <w:t>…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…………………………………………………….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</w:rPr>
        <w:t>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าของผล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2"/>
        </w:rPr>
        <w:t>ตภ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ณ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ฑ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</w:rPr>
        <w:t>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……………………………………………………</w:t>
      </w:r>
      <w:r>
        <w:rPr>
          <w:rFonts w:ascii="Browallia New" w:hAnsi="Browallia New" w:cs="Browallia New" w:eastAsia="Browallia New"/>
          <w:sz w:val="28"/>
          <w:szCs w:val="28"/>
          <w:spacing w:val="2"/>
          <w:w w:val="99"/>
        </w:rPr>
        <w:t>…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…………………………………………….…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</w:rPr>
        <w:t>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ูแทน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าหน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าย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………….………………………………………</w:t>
      </w:r>
      <w:r>
        <w:rPr>
          <w:rFonts w:ascii="Browallia New" w:hAnsi="Browallia New" w:cs="Browallia New" w:eastAsia="Browallia New"/>
          <w:sz w:val="28"/>
          <w:szCs w:val="28"/>
          <w:spacing w:val="2"/>
          <w:w w:val="99"/>
        </w:rPr>
        <w:t>…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……………………………………………………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</w:rPr>
      </w:r>
    </w:p>
    <w:p>
      <w:pPr>
        <w:spacing w:before="0" w:after="0" w:line="482" w:lineRule="exact"/>
        <w:ind w:left="102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Browallia New" w:hAnsi="Browallia New" w:cs="Browallia New" w:eastAsia="Browallia New"/>
          <w:sz w:val="28"/>
          <w:szCs w:val="28"/>
          <w:spacing w:val="0"/>
          <w:w w:val="100"/>
          <w:position w:val="1"/>
        </w:rPr>
        <w:t>2.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  <w:position w:val="1"/>
        </w:rPr>
        <w:t> </w:t>
      </w:r>
      <w:r>
        <w:rPr>
          <w:rFonts w:ascii="Browallia New" w:hAnsi="Browallia New" w:cs="Browallia New" w:eastAsia="Browallia New"/>
          <w:sz w:val="28"/>
          <w:szCs w:val="28"/>
          <w:spacing w:val="5"/>
          <w:w w:val="100"/>
          <w:position w:val="1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1"/>
        </w:rPr>
        <w:t>ขอโฆษณาทาง</w:t>
      </w:r>
      <w:r>
        <w:rPr>
          <w:rFonts w:ascii="Arial Unicode MS" w:hAnsi="Arial Unicode MS" w:cs="Arial Unicode MS" w:eastAsia="Arial Unicode MS"/>
          <w:sz w:val="28"/>
          <w:szCs w:val="28"/>
          <w:spacing w:val="9"/>
          <w:w w:val="68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position w:val="1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1"/>
        </w:rPr>
        <w:t>ส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1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70"/>
          <w:position w:val="1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1"/>
        </w:rPr>
        <w:t>งพ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70"/>
          <w:position w:val="1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1"/>
        </w:rPr>
        <w:t>มพ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1"/>
        </w:rPr>
        <w:t></w:t>
      </w:r>
      <w:r>
        <w:rPr>
          <w:rFonts w:ascii="Arial Unicode MS" w:hAnsi="Arial Unicode MS" w:cs="Arial Unicode MS" w:eastAsia="Arial Unicode MS"/>
          <w:sz w:val="28"/>
          <w:szCs w:val="28"/>
          <w:spacing w:val="9"/>
          <w:w w:val="70"/>
          <w:position w:val="1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1"/>
        </w:rPr>
        <w:t>าน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1"/>
        </w:rPr>
        <w:t>ว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1"/>
        </w:rPr>
        <w:t>น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1"/>
        </w:rPr>
        <w:t>…….…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  <w:position w:val="1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1"/>
        </w:rPr>
        <w:t>หน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า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1"/>
        </w:rPr>
        <w:t>/…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  <w:position w:val="1"/>
        </w:rPr>
        <w:t>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แ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1"/>
        </w:rPr>
        <w:t>น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60" w:lineRule="exact"/>
        <w:ind w:left="1859" w:right="1089"/>
        <w:jc w:val="center"/>
        <w:tabs>
          <w:tab w:pos="4620" w:val="left"/>
          <w:tab w:pos="5820" w:val="left"/>
          <w:tab w:pos="7720" w:val="left"/>
        </w:tabs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  <w:position w:val="4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ร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i/>
          <w:position w:val="4"/>
        </w:rPr>
        <w:t>ะเภท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100"/>
          <w:i/>
          <w:position w:val="4"/>
        </w:rPr>
        <w:t> </w:t>
      </w:r>
      <w:r>
        <w:rPr>
          <w:rFonts w:ascii="Wingdings" w:hAnsi="Wingdings" w:cs="Wingdings" w:eastAsia="Wingdings"/>
          <w:sz w:val="28"/>
          <w:szCs w:val="28"/>
          <w:spacing w:val="1"/>
          <w:w w:val="99"/>
          <w:position w:val="4"/>
        </w:rPr>
        <w:t>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หน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งส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  <w:position w:val="4"/>
        </w:rPr>
        <w:t>อ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หน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งส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  <w:position w:val="4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พ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72"/>
          <w:position w:val="4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2"/>
          <w:position w:val="4"/>
        </w:rPr>
        <w:t>พ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  <w:position w:val="4"/>
        </w:rPr>
        <w:t>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4"/>
        </w:rPr>
        <w:tab/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4"/>
        </w:rPr>
      </w:r>
      <w:r>
        <w:rPr>
          <w:rFonts w:ascii="Wingdings" w:hAnsi="Wingdings" w:cs="Wingdings" w:eastAsia="Wingdings"/>
          <w:sz w:val="28"/>
          <w:szCs w:val="28"/>
          <w:spacing w:val="1"/>
          <w:w w:val="99"/>
          <w:position w:val="4"/>
        </w:rPr>
        <w:t>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นิตยส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4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  <w:position w:val="4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4"/>
        </w:rPr>
        <w:tab/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4"/>
        </w:rPr>
      </w:r>
      <w:r>
        <w:rPr>
          <w:rFonts w:ascii="Wingdings" w:hAnsi="Wingdings" w:cs="Wingdings" w:eastAsia="Wingdings"/>
          <w:sz w:val="28"/>
          <w:szCs w:val="28"/>
          <w:spacing w:val="1"/>
          <w:w w:val="99"/>
          <w:position w:val="4"/>
        </w:rPr>
        <w:t>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4"/>
        </w:rPr>
        <w:t>แ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4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นพ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4"/>
          <w:position w:val="4"/>
        </w:rPr>
        <w:t>ับ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  <w:position w:val="4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4"/>
        </w:rPr>
        <w:t>ใบป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7"/>
          <w:position w:val="4"/>
        </w:rPr>
        <w:t>ล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ิว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4"/>
        </w:rPr>
        <w:tab/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4"/>
        </w:rPr>
      </w:r>
      <w:r>
        <w:rPr>
          <w:rFonts w:ascii="Wingdings" w:hAnsi="Wingdings" w:cs="Wingdings" w:eastAsia="Wingdings"/>
          <w:sz w:val="28"/>
          <w:szCs w:val="28"/>
          <w:spacing w:val="1"/>
          <w:w w:val="99"/>
          <w:position w:val="4"/>
        </w:rPr>
        <w:t>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  <w:position w:val="4"/>
        </w:rPr>
        <w:t>รู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ปลอก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59" w:lineRule="exact"/>
        <w:ind w:left="2546" w:right="1728"/>
        <w:jc w:val="center"/>
        <w:rPr>
          <w:rFonts w:ascii="Browallia New" w:hAnsi="Browallia New" w:cs="Browallia New" w:eastAsia="Browallia New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spacing w:val="-1"/>
          <w:w w:val="99"/>
          <w:position w:val="4"/>
        </w:rPr>
        <w:t>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วารสารทางการแพท</w:t>
      </w:r>
      <w:r>
        <w:rPr>
          <w:rFonts w:ascii="Arial Unicode MS" w:hAnsi="Arial Unicode MS" w:cs="Arial Unicode MS" w:eastAsia="Arial Unicode MS"/>
          <w:sz w:val="28"/>
          <w:szCs w:val="28"/>
          <w:spacing w:val="3"/>
          <w:w w:val="68"/>
          <w:position w:val="4"/>
        </w:rPr>
        <w:t>ย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  <w:position w:val="4"/>
        </w:rPr>
        <w:t>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30"/>
          <w:w w:val="100"/>
          <w:position w:val="4"/>
        </w:rPr>
        <w:t> </w:t>
      </w:r>
      <w:r>
        <w:rPr>
          <w:rFonts w:ascii="Wingdings" w:hAnsi="Wingdings" w:cs="Wingdings" w:eastAsia="Wingdings"/>
          <w:sz w:val="28"/>
          <w:szCs w:val="28"/>
          <w:spacing w:val="1"/>
          <w:w w:val="99"/>
          <w:position w:val="4"/>
        </w:rPr>
        <w:t>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อื่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5"/>
          <w:position w:val="4"/>
        </w:rPr>
        <w:t>นๆ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5"/>
          <w:position w:val="4"/>
        </w:rPr>
        <w:t>ค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ือ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…………………………………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50" w:lineRule="exact"/>
        <w:ind w:left="1657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แ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4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8"/>
          <w:position w:val="4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4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8"/>
          <w:position w:val="4"/>
        </w:rPr>
        <w:t>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าย</w:t>
      </w:r>
      <w:r>
        <w:rPr>
          <w:rFonts w:ascii="Arial Unicode MS" w:hAnsi="Arial Unicode MS" w:cs="Arial Unicode MS" w:eastAsia="Arial Unicode MS"/>
          <w:sz w:val="28"/>
          <w:szCs w:val="28"/>
          <w:spacing w:val="18"/>
          <w:w w:val="68"/>
          <w:position w:val="4"/>
        </w:rPr>
        <w:t> 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  <w:position w:val="4"/>
        </w:rPr>
        <w:t>/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โปสเตอ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4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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6"/>
          <w:w w:val="68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4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ํานว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4"/>
        </w:rPr>
        <w:t>น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………………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  <w:position w:val="4"/>
        </w:rPr>
        <w:t>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4"/>
        </w:rPr>
        <w:t>แ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4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น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49" w:lineRule="exact"/>
        <w:ind w:left="1657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วิ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ทย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8"/>
          <w:position w:val="4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กระจายเ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4"/>
        </w:rPr>
        <w:t>ส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8"/>
          <w:position w:val="4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ยง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27"/>
          <w:w w:val="68"/>
          <w:position w:val="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เคร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8"/>
          <w:position w:val="4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องขยายเ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8"/>
          <w:position w:val="4"/>
        </w:rPr>
        <w:t>ส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8"/>
          <w:position w:val="4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4"/>
        </w:rPr>
        <w:t>ย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9"/>
          <w:w w:val="68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  <w:position w:val="4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อควา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  <w:position w:val="4"/>
        </w:rPr>
        <w:t>ม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หน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0"/>
          <w:position w:val="4"/>
        </w:rPr>
        <w:t>าใ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0"/>
          <w:position w:val="4"/>
        </w:rPr>
        <w:t>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เวล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9"/>
          <w:position w:val="4"/>
        </w:rPr>
        <w:t>า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….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  <w:position w:val="4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วิ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นาท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  <w:position w:val="4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50" w:lineRule="exact"/>
        <w:ind w:left="1657" w:right="-20"/>
        <w:jc w:val="left"/>
        <w:tabs>
          <w:tab w:pos="3380" w:val="left"/>
          <w:tab w:pos="4680" w:val="left"/>
        </w:tabs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4"/>
        </w:rPr>
        <w:t>วิ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4"/>
        </w:rPr>
        <w:t>ทย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4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4"/>
        </w:rPr>
        <w:t>โทร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4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4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4"/>
        </w:rPr>
        <w:t>ศน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4"/>
        </w:rPr>
        <w:t></w:t>
      </w:r>
      <w:r>
        <w:rPr>
          <w:rFonts w:ascii="Arial Unicode MS" w:hAnsi="Arial Unicode MS" w:cs="Arial Unicode MS" w:eastAsia="Arial Unicode MS"/>
          <w:sz w:val="28"/>
          <w:szCs w:val="28"/>
          <w:spacing w:val="-40"/>
          <w:w w:val="67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4"/>
        </w:rPr>
        <w:tab/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วิดิทั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ศน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</w:t>
      </w:r>
      <w:r>
        <w:rPr>
          <w:rFonts w:ascii="Arial Unicode MS" w:hAnsi="Arial Unicode MS" w:cs="Arial Unicode MS" w:eastAsia="Arial Unicode MS"/>
          <w:sz w:val="28"/>
          <w:szCs w:val="28"/>
          <w:spacing w:val="-49"/>
          <w:w w:val="69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4"/>
        </w:rPr>
        <w:tab/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ภาพยนต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  <w:position w:val="4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</w:t>
      </w:r>
      <w:r>
        <w:rPr>
          <w:rFonts w:ascii="Arial Unicode MS" w:hAnsi="Arial Unicode MS" w:cs="Arial Unicode MS" w:eastAsia="Arial Unicode MS"/>
          <w:sz w:val="28"/>
          <w:szCs w:val="28"/>
          <w:spacing w:val="7"/>
          <w:w w:val="69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  <w:position w:val="4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อควา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  <w:position w:val="4"/>
        </w:rPr>
        <w:t>ม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….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  <w:position w:val="4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หน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0"/>
          <w:position w:val="4"/>
        </w:rPr>
        <w:t>าใ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0"/>
          <w:position w:val="4"/>
        </w:rPr>
        <w:t>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เวล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9"/>
          <w:position w:val="4"/>
        </w:rPr>
        <w:t>า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…..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วิ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4"/>
        </w:rPr>
        <w:t>นา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  <w:position w:val="4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49" w:lineRule="exact"/>
        <w:ind w:left="1657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  <w:position w:val="4"/>
        </w:rPr>
        <w:t>เว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4"/>
        </w:rPr>
        <w:t>บไ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4"/>
        </w:rPr>
        <w:t>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  <w:position w:val="4"/>
        </w:rPr>
        <w:t>ช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ื่อ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…………………………………</w:t>
      </w:r>
      <w:r>
        <w:rPr>
          <w:rFonts w:ascii="Browallia New" w:hAnsi="Browallia New" w:cs="Browallia New" w:eastAsia="Browallia New"/>
          <w:sz w:val="28"/>
          <w:szCs w:val="28"/>
          <w:spacing w:val="2"/>
          <w:w w:val="99"/>
          <w:position w:val="4"/>
        </w:rPr>
        <w:t>…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3"/>
          <w:position w:val="4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อื่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9"/>
          <w:position w:val="4"/>
        </w:rPr>
        <w:t>นๆ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……………………….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  <w:position w:val="4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  <w:position w:val="4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อควา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  <w:position w:val="4"/>
        </w:rPr>
        <w:t>ม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…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  <w:position w:val="4"/>
        </w:rPr>
        <w:t>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หน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4"/>
        </w:rPr>
        <w:t>า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450" w:lineRule="exact"/>
        <w:ind w:left="102" w:right="-20"/>
        <w:jc w:val="left"/>
        <w:tabs>
          <w:tab w:pos="1640" w:val="left"/>
        </w:tabs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Browallia New" w:hAnsi="Browallia New" w:cs="Browallia New" w:eastAsia="Browallia New"/>
          <w:sz w:val="28"/>
          <w:szCs w:val="28"/>
          <w:spacing w:val="0"/>
          <w:w w:val="100"/>
          <w:position w:val="2"/>
        </w:rPr>
        <w:t>3.</w:t>
      </w:r>
      <w:r>
        <w:rPr>
          <w:rFonts w:ascii="Browallia New" w:hAnsi="Browallia New" w:cs="Browallia New" w:eastAsia="Browallia New"/>
          <w:sz w:val="28"/>
          <w:szCs w:val="28"/>
          <w:spacing w:val="61"/>
          <w:w w:val="100"/>
          <w:position w:val="2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2"/>
        </w:rPr>
        <w:t>โฆษณา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2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2"/>
        </w:rPr>
        <w:t>อ</w:t>
      </w:r>
      <w:r>
        <w:rPr>
          <w:rFonts w:ascii="Arial Unicode MS" w:hAnsi="Arial Unicode MS" w:cs="Arial Unicode MS" w:eastAsia="Arial Unicode MS"/>
          <w:sz w:val="28"/>
          <w:szCs w:val="28"/>
          <w:spacing w:val="-51"/>
          <w:w w:val="68"/>
          <w:position w:val="2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2"/>
        </w:rPr>
        <w:tab/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56"/>
          <w:position w:val="2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47"/>
          <w:w w:val="156"/>
          <w:position w:val="2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2"/>
        </w:rPr>
        <w:t>ประชาชน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2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  <w:position w:val="2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2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2"/>
        </w:rPr>
        <w:t>วไป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49" w:lineRule="exact"/>
        <w:ind w:left="1657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56"/>
          <w:position w:val="4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48"/>
          <w:w w:val="156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4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  <w:position w:val="4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ประ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70"/>
          <w:position w:val="4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  <w:position w:val="4"/>
        </w:rPr>
        <w:t>อบว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  <w:position w:val="4"/>
        </w:rPr>
        <w:t>ชา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3"/>
          <w:position w:val="4"/>
        </w:rPr>
        <w:t>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พเวชกรร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4"/>
        </w:rPr>
        <w:t>ม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4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  <w:position w:val="4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ประกอบโรคศ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  <w:position w:val="4"/>
        </w:rPr>
        <w:t>ลป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1"/>
          <w:position w:val="4"/>
        </w:rPr>
        <w:t>ะ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  <w:position w:val="4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4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  <w:position w:val="4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ปร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70"/>
          <w:position w:val="4"/>
        </w:rPr>
        <w:t>ะ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กอบการ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  <w:position w:val="4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  <w:position w:val="4"/>
        </w:rPr>
        <w:t>าบ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4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4"/>
        </w:rPr>
        <w:t>ดโรคส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ตว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  <w:position w:val="4"/>
        </w:rPr>
        <w:t>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50" w:lineRule="exact"/>
        <w:ind w:left="1657" w:right="-20"/>
        <w:jc w:val="left"/>
        <w:rPr>
          <w:rFonts w:ascii="Browallia New" w:hAnsi="Browallia New" w:cs="Browallia New" w:eastAsia="Browallia New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56"/>
          <w:position w:val="4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48"/>
          <w:w w:val="156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5"/>
          <w:position w:val="4"/>
        </w:rPr>
        <w:t>อื่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5"/>
          <w:position w:val="4"/>
        </w:rPr>
        <w:t>นๆ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5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1"/>
          <w:w w:val="75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4"/>
        </w:rPr>
        <w:t>ค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ือ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…………………………………………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  <w:position w:val="4"/>
        </w:rPr>
        <w:t>…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…………………………………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450" w:lineRule="exact"/>
        <w:ind w:left="102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Browallia New" w:hAnsi="Browallia New" w:cs="Browallia New" w:eastAsia="Browallia New"/>
          <w:sz w:val="28"/>
          <w:szCs w:val="28"/>
          <w:spacing w:val="0"/>
          <w:w w:val="100"/>
          <w:position w:val="2"/>
        </w:rPr>
        <w:t>4.</w:t>
      </w:r>
      <w:r>
        <w:rPr>
          <w:rFonts w:ascii="Browallia New" w:hAnsi="Browallia New" w:cs="Browallia New" w:eastAsia="Browallia New"/>
          <w:sz w:val="28"/>
          <w:szCs w:val="28"/>
          <w:spacing w:val="61"/>
          <w:w w:val="100"/>
          <w:position w:val="2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2"/>
        </w:rPr>
        <w:t>เอกสารประกอบการขออ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9"/>
          <w:position w:val="2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2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2"/>
        </w:rPr>
        <w:t>ญาต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  <w:position w:val="2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2"/>
        </w:rPr>
        <w:t>ีด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2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2"/>
        </w:rPr>
        <w:t>งน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  <w:position w:val="2"/>
        </w:rPr>
        <w:t>ี้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49" w:lineRule="exact"/>
        <w:ind w:left="1768" w:right="-20"/>
        <w:jc w:val="left"/>
        <w:tabs>
          <w:tab w:pos="4400" w:val="left"/>
        </w:tabs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/>
        <w:pict>
          <v:group style="position:absolute;margin-left:285.299988pt;margin-top:2.646858pt;width:9pt;height:9pt;mso-position-horizontal-relative:page;mso-position-vertical-relative:paragraph;z-index:-81" coordorigin="5706,53" coordsize="180,180">
            <v:shape style="position:absolute;left:5706;top:53;width:180;height:180" coordorigin="5706,53" coordsize="180,180" path="m5886,53l5706,53,5706,233,5886,233,5886,53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151.020004pt;margin-top:3.426858pt;width:9pt;height:9pt;mso-position-horizontal-relative:page;mso-position-vertical-relative:paragraph;z-index:-80" coordorigin="3020,69" coordsize="180,180">
            <v:shape style="position:absolute;left:3020;top:69;width:180;height:180" coordorigin="3020,69" coordsize="180,180" path="m3200,69l3020,69,3020,249,3200,249,3200,69xe" filled="f" stroked="t" strokeweight=".75pt" strokecolor="#000000">
              <v:path arrowok="t"/>
            </v:shape>
          </v:group>
          <w10:wrap type="none"/>
        </w:pic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หน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9"/>
          <w:position w:val="4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งส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9"/>
          <w:position w:val="4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  <w:position w:val="4"/>
        </w:rPr>
        <w:t>อมอบ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9"/>
          <w:position w:val="4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านาจ</w:t>
      </w:r>
      <w:r>
        <w:rPr>
          <w:rFonts w:ascii="Arial Unicode MS" w:hAnsi="Arial Unicode MS" w:cs="Arial Unicode MS" w:eastAsia="Arial Unicode MS"/>
          <w:sz w:val="28"/>
          <w:szCs w:val="28"/>
          <w:spacing w:val="-52"/>
          <w:w w:val="69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4"/>
        </w:rPr>
        <w:tab/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ส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าเนาบ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4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ตรประ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4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าต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ว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4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  <w:position w:val="4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2"/>
          <w:position w:val="4"/>
        </w:rPr>
        <w:t>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4"/>
        </w:rPr>
        <w:t>านา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4"/>
        </w:rPr>
        <w:t>จ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+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4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  <w:position w:val="4"/>
        </w:rPr>
        <w:t>ูรั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2"/>
          <w:position w:val="4"/>
        </w:rPr>
        <w:t>บมอบอ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4"/>
        </w:rPr>
        <w:t>านาจ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49" w:lineRule="exact"/>
        <w:ind w:left="1728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/>
        <w:pict>
          <v:group style="position:absolute;margin-left:151.020004pt;margin-top:3.967233pt;width:9pt;height:9pt;mso-position-horizontal-relative:page;mso-position-vertical-relative:paragraph;z-index:-79" coordorigin="3020,79" coordsize="180,180">
            <v:shape style="position:absolute;left:3020;top:79;width:180;height:180" coordorigin="3020,79" coordsize="180,180" path="m3200,79l3020,79,3020,259,3200,259,3200,79xe" filled="f" stroked="t" strokeweight=".75pt" strokecolor="#000000">
              <v:path arrowok="t"/>
            </v:shape>
          </v:group>
          <w10:wrap type="none"/>
        </w:pic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8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อความโฆษณา</w:t>
      </w:r>
      <w:r>
        <w:rPr>
          <w:rFonts w:ascii="Arial Unicode MS" w:hAnsi="Arial Unicode MS" w:cs="Arial Unicode MS" w:eastAsia="Arial Unicode MS"/>
          <w:sz w:val="28"/>
          <w:szCs w:val="28"/>
          <w:spacing w:val="18"/>
          <w:w w:val="68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พร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8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อมส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8"/>
          <w:position w:val="4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าเนา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4"/>
        </w:rPr>
        <w:t>ค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8"/>
          <w:position w:val="4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ฉบ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ับ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   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8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รว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  <w:position w:val="4"/>
        </w:rPr>
        <w:t>ม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…………………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  <w:position w:val="4"/>
        </w:rPr>
        <w:t>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หน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4"/>
        </w:rPr>
        <w:t>า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  <w:position w:val="4"/>
        </w:rPr>
        <w:t>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ุด</w:t>
      </w:r>
      <w:r>
        <w:rPr>
          <w:rFonts w:ascii="Arial Unicode MS" w:hAnsi="Arial Unicode MS" w:cs="Arial Unicode MS" w:eastAsia="Arial Unicode MS"/>
          <w:sz w:val="28"/>
          <w:szCs w:val="28"/>
          <w:spacing w:val="-15"/>
          <w:w w:val="100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4"/>
          <w:position w:val="4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4"/>
          <w:position w:val="4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60" w:lineRule="exact"/>
        <w:ind w:left="2099" w:right="1744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spacing w:val="0"/>
          <w:w w:val="100"/>
          <w:position w:val="4"/>
        </w:rPr>
        <w:t>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ภาพ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  <w:position w:val="4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4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4"/>
        </w:rPr>
        <w:t>ง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+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  <w:position w:val="4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อความ</w:t>
      </w:r>
      <w:r>
        <w:rPr>
          <w:rFonts w:ascii="Arial Unicode MS" w:hAnsi="Arial Unicode MS" w:cs="Arial Unicode MS" w:eastAsia="Arial Unicode MS"/>
          <w:sz w:val="28"/>
          <w:szCs w:val="28"/>
          <w:spacing w:val="-15"/>
          <w:w w:val="100"/>
          <w:position w:val="4"/>
        </w:rPr>
        <w:t> </w:t>
      </w:r>
      <w:r>
        <w:rPr>
          <w:rFonts w:ascii="Wingdings" w:hAnsi="Wingdings" w:cs="Wingdings" w:eastAsia="Wingdings"/>
          <w:sz w:val="28"/>
          <w:szCs w:val="28"/>
          <w:spacing w:val="0"/>
          <w:w w:val="100"/>
          <w:position w:val="4"/>
        </w:rPr>
        <w:t>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บทโฆ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  <w:position w:val="4"/>
        </w:rPr>
        <w:t>ษ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ณ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17"/>
          <w:w w:val="69"/>
          <w:position w:val="4"/>
        </w:rPr>
        <w:t> </w:t>
      </w:r>
      <w:r>
        <w:rPr>
          <w:rFonts w:ascii="Wingdings" w:hAnsi="Wingdings" w:cs="Wingdings" w:eastAsia="Wingdings"/>
          <w:sz w:val="28"/>
          <w:szCs w:val="28"/>
          <w:spacing w:val="0"/>
          <w:w w:val="100"/>
          <w:position w:val="4"/>
        </w:rPr>
        <w:t>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ภาพ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  <w:position w:val="4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4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4"/>
        </w:rPr>
        <w:t>ง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+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4"/>
        </w:rPr>
        <w:t>ค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าบรรยายภา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  <w:position w:val="4"/>
        </w:rPr>
        <w:t>พ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  <w:position w:val="4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เส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ยง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49" w:lineRule="exact"/>
        <w:ind w:left="1728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/>
        <w:pict>
          <v:group style="position:absolute;margin-left:151.020004pt;margin-top:3.726951pt;width:9pt;height:9pt;mso-position-horizontal-relative:page;mso-position-vertical-relative:paragraph;z-index:-78" coordorigin="3020,75" coordsize="180,180">
            <v:shape style="position:absolute;left:3020;top:75;width:180;height:180" coordorigin="3020,75" coordsize="180,180" path="m3200,75l3020,75,3020,255,3200,255,3200,75xe" filled="f" stroked="t" strokeweight=".75pt" strokecolor="#000000">
              <v:path arrowok="t"/>
            </v:shape>
          </v:group>
          <w10:wrap type="none"/>
        </w:pict>
      </w:r>
      <w:r>
        <w:rPr>
          <w:rFonts w:ascii="Arial Unicode MS" w:hAnsi="Arial Unicode MS" w:cs="Arial Unicode MS" w:eastAsia="Arial Unicode MS"/>
          <w:sz w:val="28"/>
          <w:szCs w:val="28"/>
          <w:w w:val="68"/>
          <w:position w:val="4"/>
        </w:rPr>
        <w:t>ส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4"/>
        </w:rPr>
        <w:t>าเนาใบ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4"/>
        </w:rPr>
        <w:t>ส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4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4"/>
        </w:rPr>
        <w:t>ค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4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4"/>
        </w:rPr>
        <w:t>ญการ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4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  <w:position w:val="4"/>
        </w:rPr>
        <w:t>ึ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  <w:position w:val="4"/>
        </w:rPr>
        <w:t>นทะเบ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  <w:position w:val="4"/>
        </w:rPr>
        <w:t>ยน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4"/>
        </w:rPr>
        <w:t>าร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บย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70"/>
          <w:position w:val="4"/>
        </w:rPr>
        <w:t>า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……………………………</w:t>
      </w:r>
      <w:r>
        <w:rPr>
          <w:rFonts w:ascii="Browallia New" w:hAnsi="Browallia New" w:cs="Browallia New" w:eastAsia="Browallia New"/>
          <w:sz w:val="28"/>
          <w:szCs w:val="28"/>
          <w:spacing w:val="2"/>
          <w:w w:val="99"/>
          <w:position w:val="4"/>
        </w:rPr>
        <w:t>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ฉบ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4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4"/>
          <w:position w:val="4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18" w:lineRule="exact"/>
        <w:ind w:left="1728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/>
        <w:pict>
          <v:group style="position:absolute;margin-left:151.020004pt;margin-top:3.547341pt;width:9pt;height:9pt;mso-position-horizontal-relative:page;mso-position-vertical-relative:paragraph;z-index:-77" coordorigin="3020,71" coordsize="180,180">
            <v:shape style="position:absolute;left:3020;top:71;width:180;height:180" coordorigin="3020,71" coordsize="180,180" path="m3200,71l3020,71,3020,251,3200,251,3200,71xe" filled="f" stroked="t" strokeweight=".75pt" strokecolor="#000000">
              <v:path arrowok="t"/>
            </v:shape>
          </v:group>
          <w10:wrap type="none"/>
        </w:pict>
      </w:r>
      <w:r>
        <w:rPr>
          <w:rFonts w:ascii="Arial Unicode MS" w:hAnsi="Arial Unicode MS" w:cs="Arial Unicode MS" w:eastAsia="Arial Unicode MS"/>
          <w:sz w:val="28"/>
          <w:szCs w:val="28"/>
          <w:w w:val="68"/>
          <w:position w:val="1"/>
        </w:rPr>
        <w:t>ส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1"/>
        </w:rPr>
        <w:t>าเนาฉลากและเอกสาร</w:t>
      </w:r>
      <w:r>
        <w:rPr>
          <w:rFonts w:ascii="Arial Unicode MS" w:hAnsi="Arial Unicode MS" w:cs="Arial Unicode MS" w:eastAsia="Arial Unicode MS"/>
          <w:sz w:val="28"/>
          <w:szCs w:val="28"/>
          <w:spacing w:val="3"/>
          <w:w w:val="68"/>
          <w:position w:val="1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1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1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1"/>
        </w:rPr>
        <w:t>บยาท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  <w:position w:val="1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1"/>
        </w:rPr>
        <w:t>ไ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1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1"/>
        </w:rPr>
        <w:t>ตรว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8"/>
          <w:position w:val="1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1"/>
        </w:rPr>
        <w:t>สอบ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  <w:position w:val="1"/>
        </w:rPr>
        <w:t>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1"/>
        </w:rPr>
        <w:t>าตรงตามท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  <w:position w:val="1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1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1"/>
        </w:rPr>
        <w:t>ไ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1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  <w:position w:val="1"/>
        </w:rPr>
        <w:t>รั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1"/>
        </w:rPr>
        <w:t>บอน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ญาตแล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1"/>
        </w:rPr>
        <w:t>ว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81" w:lineRule="exact"/>
        <w:ind w:left="1728" w:right="-20"/>
        <w:jc w:val="left"/>
        <w:rPr>
          <w:rFonts w:ascii="Browallia New" w:hAnsi="Browallia New" w:cs="Browallia New" w:eastAsia="Browallia New"/>
          <w:sz w:val="28"/>
          <w:szCs w:val="28"/>
        </w:rPr>
      </w:pPr>
      <w:rPr/>
      <w:r>
        <w:rPr/>
        <w:pict>
          <v:group style="position:absolute;margin-left:151.020004pt;margin-top:4.847251pt;width:9pt;height:9pt;mso-position-horizontal-relative:page;mso-position-vertical-relative:paragraph;z-index:-76" coordorigin="3020,97" coordsize="180,180">
            <v:shape style="position:absolute;left:3020;top:97;width:180;height:180" coordorigin="3020,97" coordsize="180,180" path="m3200,97l3020,97,3020,277,3200,277,3200,97xe" filled="f" stroked="t" strokeweight=".75pt" strokecolor="#000000">
              <v:path arrowok="t"/>
            </v:shape>
          </v:group>
          <w10:wrap type="none"/>
        </w:pict>
      </w:r>
      <w:r>
        <w:rPr>
          <w:rFonts w:ascii="Arial Unicode MS" w:hAnsi="Arial Unicode MS" w:cs="Arial Unicode MS" w:eastAsia="Arial Unicode MS"/>
          <w:sz w:val="28"/>
          <w:szCs w:val="28"/>
          <w:spacing w:val="-4"/>
          <w:w w:val="67"/>
          <w:position w:val="3"/>
        </w:rPr>
        <w:t>เอกสารแสดงการแ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7"/>
          <w:position w:val="3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3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-4"/>
          <w:w w:val="67"/>
          <w:position w:val="3"/>
        </w:rPr>
        <w:t>ไขเป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3"/>
        </w:rPr>
        <w:t>ล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3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3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-4"/>
          <w:w w:val="67"/>
          <w:position w:val="3"/>
        </w:rPr>
        <w:t>ยนแปลงทะเ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3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7"/>
          <w:position w:val="3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4"/>
          <w:w w:val="67"/>
          <w:position w:val="3"/>
        </w:rPr>
        <w:t>ยน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3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7"/>
          <w:position w:val="3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-4"/>
          <w:w w:val="67"/>
          <w:position w:val="3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3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3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4"/>
          <w:w w:val="67"/>
          <w:position w:val="3"/>
        </w:rPr>
        <w:t>บย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3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27"/>
          <w:w w:val="67"/>
          <w:position w:val="3"/>
        </w:rPr>
        <w:t> </w:t>
      </w:r>
      <w:r>
        <w:rPr>
          <w:rFonts w:ascii="Browallia New" w:hAnsi="Browallia New" w:cs="Browallia New" w:eastAsia="Browallia New"/>
          <w:sz w:val="28"/>
          <w:szCs w:val="28"/>
          <w:spacing w:val="-6"/>
          <w:w w:val="99"/>
          <w:position w:val="3"/>
        </w:rPr>
        <w:t>(</w:t>
      </w:r>
      <w:r>
        <w:rPr>
          <w:rFonts w:ascii="Arial Unicode MS" w:hAnsi="Arial Unicode MS" w:cs="Arial Unicode MS" w:eastAsia="Arial Unicode MS"/>
          <w:sz w:val="28"/>
          <w:szCs w:val="28"/>
          <w:spacing w:val="-6"/>
          <w:w w:val="67"/>
          <w:position w:val="3"/>
        </w:rPr>
        <w:t>กร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3"/>
        </w:rPr>
        <w:t>ณ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4"/>
          <w:position w:val="3"/>
        </w:rPr>
        <w:t>ีม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3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6"/>
          <w:w w:val="68"/>
          <w:position w:val="3"/>
        </w:rPr>
        <w:t>การแ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3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3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-6"/>
          <w:w w:val="67"/>
          <w:position w:val="3"/>
        </w:rPr>
        <w:t>ไขเป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3"/>
        </w:rPr>
        <w:t>ล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  <w:position w:val="3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3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-6"/>
          <w:w w:val="69"/>
          <w:position w:val="3"/>
        </w:rPr>
        <w:t>ยนแปล</w:t>
      </w:r>
      <w:r>
        <w:rPr>
          <w:rFonts w:ascii="Arial Unicode MS" w:hAnsi="Arial Unicode MS" w:cs="Arial Unicode MS" w:eastAsia="Arial Unicode MS"/>
          <w:sz w:val="28"/>
          <w:szCs w:val="28"/>
          <w:spacing w:val="-4"/>
          <w:w w:val="69"/>
          <w:position w:val="3"/>
        </w:rPr>
        <w:t>ง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3"/>
        </w:rPr>
        <w:t>)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60" w:lineRule="exact"/>
        <w:ind w:left="1716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/>
        <w:pict>
          <v:group style="position:absolute;margin-left:151.020004pt;margin-top:3.787147pt;width:9pt;height:9pt;mso-position-horizontal-relative:page;mso-position-vertical-relative:paragraph;z-index:-75" coordorigin="3020,76" coordsize="180,180">
            <v:shape style="position:absolute;left:3020;top:76;width:180;height:180" coordorigin="3020,76" coordsize="180,180" path="m3200,76l3020,76,3020,256,3200,256,3200,76xe" filled="f" stroked="t" strokeweight=".75pt" strokecolor="#000000">
              <v:path arrowok="t"/>
            </v:shape>
          </v:group>
          <w10:wrap type="none"/>
        </w:pict>
      </w:r>
      <w:r>
        <w:rPr>
          <w:rFonts w:ascii="Arial Unicode MS" w:hAnsi="Arial Unicode MS" w:cs="Arial Unicode MS" w:eastAsia="Arial Unicode MS"/>
          <w:sz w:val="28"/>
          <w:szCs w:val="28"/>
          <w:spacing w:val="-4"/>
          <w:w w:val="67"/>
          <w:position w:val="4"/>
        </w:rPr>
        <w:t>เอกสา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67"/>
          <w:position w:val="4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4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-4"/>
          <w:w w:val="67"/>
          <w:position w:val="4"/>
        </w:rPr>
        <w:t>าง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4"/>
        </w:rPr>
        <w:t>อิง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4"/>
        </w:rPr>
        <w:t> </w:t>
      </w:r>
      <w:r>
        <w:rPr>
          <w:rFonts w:ascii="Browallia New" w:hAnsi="Browallia New" w:cs="Browallia New" w:eastAsia="Browallia New"/>
          <w:sz w:val="28"/>
          <w:szCs w:val="28"/>
          <w:spacing w:val="-7"/>
          <w:w w:val="99"/>
          <w:position w:val="4"/>
        </w:rPr>
        <w:t>(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  <w:position w:val="4"/>
        </w:rPr>
        <w:t>ถ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-6"/>
          <w:w w:val="70"/>
          <w:position w:val="4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  <w:position w:val="4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4"/>
        </w:rPr>
        <w:t>ี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)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  <w:position w:val="4"/>
        </w:rPr>
        <w:t> </w:t>
      </w:r>
      <w:r>
        <w:rPr>
          <w:rFonts w:ascii="Browallia New" w:hAnsi="Browallia New" w:cs="Browallia New" w:eastAsia="Browallia New"/>
          <w:sz w:val="28"/>
          <w:szCs w:val="28"/>
          <w:spacing w:val="-17"/>
          <w:w w:val="100"/>
          <w:position w:val="4"/>
        </w:rPr>
        <w:t> </w:t>
      </w:r>
      <w:r>
        <w:rPr>
          <w:rFonts w:ascii="Wingdings" w:hAnsi="Wingdings" w:cs="Wingdings" w:eastAsia="Wingdings"/>
          <w:sz w:val="28"/>
          <w:szCs w:val="28"/>
          <w:spacing w:val="0"/>
          <w:w w:val="100"/>
          <w:position w:val="4"/>
        </w:rPr>
        <w:t>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4"/>
        </w:rPr>
        <w:t>เอ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  <w:position w:val="4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8"/>
          <w:position w:val="4"/>
        </w:rPr>
        <w:t>ส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4"/>
        </w:rPr>
        <w:t>าร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4"/>
        </w:rPr>
        <w:t>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4"/>
        </w:rPr>
        <w:t>ชากา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6"/>
          <w:position w:val="4"/>
        </w:rPr>
        <w:t>ร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……………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  <w:position w:val="4"/>
        </w:rPr>
        <w:t>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เร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  <w:position w:val="4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อง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4"/>
        </w:rPr>
        <w:t>…………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  <w:position w:val="4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4"/>
        </w:rPr>
        <w:t>หน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4"/>
        </w:rPr>
        <w:t>า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27" w:lineRule="exact"/>
        <w:ind w:left="3408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spacing w:val="0"/>
          <w:w w:val="100"/>
          <w:position w:val="1"/>
        </w:rPr>
        <w:t>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position w:val="1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1"/>
        </w:rPr>
        <w:t>ส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  <w:position w:val="1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1"/>
        </w:rPr>
        <w:t>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1"/>
        </w:rPr>
        <w:t>นาใ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5"/>
          <w:position w:val="1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1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1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ญาตโฆษณาและ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1"/>
        </w:rPr>
        <w:t>อความโฆษณา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  <w:position w:val="1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  <w:position w:val="1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เคยได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  <w:position w:val="1"/>
        </w:rPr>
        <w:t>รั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1"/>
        </w:rPr>
        <w:t>บอน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ญาต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82" w:lineRule="exact"/>
        <w:ind w:left="1728" w:right="-20"/>
        <w:jc w:val="left"/>
        <w:rPr>
          <w:rFonts w:ascii="Browallia New" w:hAnsi="Browallia New" w:cs="Browallia New" w:eastAsia="Browallia New"/>
          <w:sz w:val="28"/>
          <w:szCs w:val="28"/>
        </w:rPr>
      </w:pPr>
      <w:rPr/>
      <w:r>
        <w:rPr/>
        <w:pict>
          <v:group style="position:absolute;margin-left:151.020004pt;margin-top:5.445549pt;width:9pt;height:9pt;mso-position-horizontal-relative:page;mso-position-vertical-relative:paragraph;z-index:-74" coordorigin="3020,109" coordsize="180,180">
            <v:shape style="position:absolute;left:3020;top:109;width:180;height:180" coordorigin="3020,109" coordsize="180,180" path="m3200,109l3020,109,3020,289,3200,289,3200,109xe" filled="f" stroked="t" strokeweight=".75pt" strokecolor="#000000">
              <v:path arrowok="t"/>
            </v:shape>
          </v:group>
          <w10:wrap type="none"/>
        </w:pic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5"/>
          <w:position w:val="3"/>
        </w:rPr>
        <w:t>อื่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5"/>
          <w:position w:val="3"/>
        </w:rPr>
        <w:t>นๆ</w:t>
      </w:r>
      <w:r>
        <w:rPr>
          <w:rFonts w:ascii="Arial Unicode MS" w:hAnsi="Arial Unicode MS" w:cs="Arial Unicode MS" w:eastAsia="Arial Unicode MS"/>
          <w:sz w:val="28"/>
          <w:szCs w:val="28"/>
          <w:spacing w:val="8"/>
          <w:w w:val="75"/>
          <w:position w:val="3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3"/>
        </w:rPr>
        <w:t>ค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3"/>
        </w:rPr>
        <w:t>ือ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3"/>
        </w:rPr>
        <w:t>……………………………………………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  <w:position w:val="3"/>
        </w:rPr>
        <w:t>…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3"/>
        </w:rPr>
        <w:t>…………………………………..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  <w:position w:val="0"/>
        </w:rPr>
      </w:r>
    </w:p>
    <w:p>
      <w:pPr>
        <w:spacing w:before="47" w:after="0" w:line="172" w:lineRule="auto"/>
        <w:ind w:left="822" w:right="2604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าพเ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าขอร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อง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ว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าข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อความ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างต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นเ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นจร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งท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7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กประการ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3"/>
          <w:w w:val="67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และเ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อได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รั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บอน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ญาตแล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ว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าฯ</w:t>
      </w:r>
      <w:r>
        <w:rPr>
          <w:rFonts w:ascii="Arial Unicode MS" w:hAnsi="Arial Unicode MS" w:cs="Arial Unicode MS" w:eastAsia="Arial Unicode MS"/>
          <w:sz w:val="28"/>
          <w:szCs w:val="28"/>
          <w:spacing w:val="13"/>
          <w:w w:val="67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จะด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าเน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นการใ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ห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ตรงตาม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อความและเ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</w:rPr>
        <w:t>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อนไขท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ี่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อน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ญาต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าหนด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p>
      <w:pPr>
        <w:spacing w:before="0" w:after="0" w:line="503" w:lineRule="exact"/>
        <w:ind w:left="4525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w w:val="65"/>
          <w:position w:val="1"/>
        </w:rPr>
        <w:t>ลง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1"/>
        </w:rPr>
        <w:t>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1"/>
        </w:rPr>
        <w:t>ื่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  <w:position w:val="1"/>
        </w:rPr>
        <w:t>อ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  <w:position w:val="1"/>
        </w:rPr>
        <w:t>………………………………………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  <w:position w:val="1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ูยื่นขออน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ญาต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49" w:lineRule="exact"/>
        <w:ind w:left="5023" w:right="-20"/>
        <w:jc w:val="left"/>
        <w:rPr>
          <w:rFonts w:ascii="Browallia New" w:hAnsi="Browallia New" w:cs="Browallia New" w:eastAsia="Browallia New"/>
          <w:sz w:val="28"/>
          <w:szCs w:val="28"/>
        </w:rPr>
      </w:pPr>
      <w:rPr/>
      <w:r>
        <w:rPr>
          <w:rFonts w:ascii="Browallia New" w:hAnsi="Browallia New" w:cs="Browallia New" w:eastAsia="Browallia New"/>
          <w:sz w:val="28"/>
          <w:szCs w:val="28"/>
          <w:spacing w:val="0"/>
          <w:w w:val="100"/>
          <w:position w:val="4"/>
        </w:rPr>
        <w:t>(….……………………………….)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  <w:position w:val="0"/>
        </w:rPr>
      </w:r>
    </w:p>
    <w:sectPr>
      <w:type w:val="continuous"/>
      <w:pgSz w:w="11920" w:h="16840"/>
      <w:pgMar w:top="300" w:bottom="280" w:left="1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JasmineUPC">
    <w:altName w:val="JasmineUPC"/>
    <w:charset w:val="0"/>
    <w:family w:val="roman"/>
    <w:pitch w:val="variable"/>
  </w:font>
  <w:font w:name="Browallia New">
    <w:altName w:val="Browallia New"/>
    <w:charset w:val="0"/>
    <w:family w:val="swiss"/>
    <w:pitch w:val="variable"/>
  </w:font>
  <w:font w:name="Cordia New">
    <w:altName w:val="Cordia New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sawanit  tarukachon</dc:creator>
  <dc:title>คำขออนุญาตโฆษณายา</dc:title>
  <dcterms:created xsi:type="dcterms:W3CDTF">2020-02-26T13:54:53Z</dcterms:created>
  <dcterms:modified xsi:type="dcterms:W3CDTF">2020-02-26T13:54:53Z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2008-11-24T00:00:00Z</vt:filetime>
  </property>
  <property fmtid="{D5CDD505-2E9C-101B-9397-08002B2CF9AE}" pid="3" name="LastSaved">
    <vt:filetime>2020-02-26T00:00:00Z</vt:filetime>
  </property>
</Properties>
</file>