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6" w:lineRule="exact"/>
        <w:ind w:left="2464" w:right="-82"/>
        <w:jc w:val="left"/>
        <w:rPr>
          <w:rFonts w:ascii="Browallia New" w:hAnsi="Browallia New" w:cs="Browallia New" w:eastAsia="Browallia New"/>
          <w:sz w:val="28"/>
          <w:szCs w:val="28"/>
        </w:rPr>
      </w:pPr>
      <w:rPr/>
      <w:r>
        <w:rPr>
          <w:rFonts w:ascii="Browallia New" w:hAnsi="Browallia New" w:cs="Browallia New" w:eastAsia="Browallia New"/>
          <w:sz w:val="28"/>
          <w:szCs w:val="28"/>
          <w:spacing w:val="1"/>
          <w:w w:val="108"/>
        </w:rPr>
        <w:t>ห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8"/>
        </w:rPr>
        <w:t>น</w:t>
      </w:r>
      <w:r>
        <w:rPr>
          <w:rFonts w:ascii="Browallia New" w:hAnsi="Browallia New" w:cs="Browallia New" w:eastAsia="Browallia New"/>
          <w:sz w:val="28"/>
          <w:szCs w:val="28"/>
          <w:spacing w:val="-2"/>
          <w:w w:val="99"/>
        </w:rPr>
        <w:t>ั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108"/>
        </w:rPr>
        <w:t>ง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8"/>
        </w:rPr>
        <w:t>ส</w:t>
      </w:r>
      <w:r>
        <w:rPr>
          <w:rFonts w:ascii="Browallia New" w:hAnsi="Browallia New" w:cs="Browallia New" w:eastAsia="Browallia New"/>
          <w:sz w:val="28"/>
          <w:szCs w:val="28"/>
          <w:spacing w:val="-2"/>
          <w:w w:val="99"/>
        </w:rPr>
        <w:t>ื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111"/>
        </w:rPr>
        <w:t>อมอบ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11"/>
        </w:rPr>
        <w:t>อ</w:t>
      </w:r>
      <w:r>
        <w:rPr>
          <w:rFonts w:ascii="Browallia New" w:hAnsi="Browallia New" w:cs="Browallia New" w:eastAsia="Browallia New"/>
          <w:sz w:val="28"/>
          <w:szCs w:val="28"/>
          <w:spacing w:val="-3"/>
          <w:w w:val="99"/>
        </w:rPr>
        <w:t>ํ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9"/>
        </w:rPr>
        <w:t>านาจเ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109"/>
        </w:rPr>
        <w:t>ก</w:t>
      </w:r>
      <w:r>
        <w:rPr>
          <w:rFonts w:ascii="Browallia New" w:hAnsi="Browallia New" w:cs="Browallia New" w:eastAsia="Browallia New"/>
          <w:sz w:val="28"/>
          <w:szCs w:val="28"/>
          <w:spacing w:val="-3"/>
          <w:w w:val="99"/>
        </w:rPr>
        <w:t>ี</w:t>
      </w:r>
      <w:r>
        <w:rPr>
          <w:rFonts w:ascii="Browallia New" w:hAnsi="Browallia New" w:cs="Browallia New" w:eastAsia="Browallia New"/>
          <w:sz w:val="28"/>
          <w:szCs w:val="28"/>
          <w:spacing w:val="-3"/>
          <w:w w:val="99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8"/>
        </w:rPr>
        <w:t>ยว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108"/>
        </w:rPr>
        <w:t>ก</w:t>
      </w:r>
      <w:r>
        <w:rPr>
          <w:rFonts w:ascii="Browallia New" w:hAnsi="Browallia New" w:cs="Browallia New" w:eastAsia="Browallia New"/>
          <w:sz w:val="28"/>
          <w:szCs w:val="28"/>
          <w:spacing w:val="-3"/>
          <w:w w:val="99"/>
        </w:rPr>
        <w:t>ั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10"/>
        </w:rPr>
        <w:t>บการขออน</w:t>
      </w:r>
      <w:r>
        <w:rPr>
          <w:rFonts w:ascii="Browallia New" w:hAnsi="Browallia New" w:cs="Browallia New" w:eastAsia="Browallia New"/>
          <w:sz w:val="28"/>
          <w:szCs w:val="28"/>
          <w:spacing w:val="-3"/>
          <w:w w:val="99"/>
        </w:rPr>
        <w:t>ุ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5"/>
        </w:rPr>
        <w:t>ญาตโฆษณา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</w:r>
    </w:p>
    <w:p>
      <w:pPr>
        <w:spacing w:before="0" w:after="0" w:line="453" w:lineRule="exact"/>
        <w:ind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5"/>
        </w:rPr>
        <w:t>แบบ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70"/>
          <w:position w:val="5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5"/>
        </w:rPr>
        <w:t>2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1620" w:right="1100"/>
          <w:cols w:num="2" w:equalWidth="0">
            <w:col w:w="6653" w:space="1707"/>
            <w:col w:w="820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4" w:lineRule="exact"/>
        <w:ind w:left="601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48"/>
          <w:w w:val="66"/>
          <w:position w:val="5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5"/>
        </w:rPr>
        <w:t>……………………………..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529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6"/>
          <w:position w:val="6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เด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อน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พ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6"/>
        </w:rPr>
        <w:t>ศ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left="97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อฉบ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บน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7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57"/>
          <w:position w:val="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6"/>
        </w:rPr>
        <w:t>าช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…………………………(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7"/>
          <w:position w:val="6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7"/>
          <w:w w:val="100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บจก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หจก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น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  <w:position w:val="6"/>
        </w:rPr>
        <w:t>………………………………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2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กงานให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7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งอย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เลขต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งอย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6"/>
        </w:rPr>
        <w:t>เลข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6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  <w:position w:val="6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ถน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หม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6"/>
        </w:rPr>
        <w:t>าบล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แขว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  <w:position w:val="6"/>
        </w:rPr>
        <w:t>ง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…………….……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2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-1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าเภ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6"/>
        </w:rPr>
        <w:t>อ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เข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  <w:position w:val="6"/>
        </w:rPr>
        <w:t>ต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………………………………………………………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งห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ด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…………..……….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โทร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……………………..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28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1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ดการแทน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คคล</w:t>
      </w:r>
      <w:r>
        <w:rPr>
          <w:rFonts w:ascii="Arial Unicode MS" w:hAnsi="Arial Unicode MS" w:cs="Arial Unicode MS" w:eastAsia="Arial Unicode MS"/>
          <w:sz w:val="28"/>
          <w:szCs w:val="28"/>
          <w:spacing w:val="29"/>
          <w:w w:val="67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ปรากฏตามห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อร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บรองการจดทะเ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ยน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คคล</w:t>
      </w:r>
      <w:r>
        <w:rPr>
          <w:rFonts w:ascii="Arial Unicode MS" w:hAnsi="Arial Unicode MS" w:cs="Arial Unicode MS" w:eastAsia="Arial Unicode MS"/>
          <w:sz w:val="28"/>
          <w:szCs w:val="28"/>
          <w:spacing w:val="50"/>
          <w:w w:val="67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กระทรวงพา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6"/>
          <w:position w:val="1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1"/>
        </w:rPr>
        <w:t>ชย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1"/>
        </w:rPr>
        <w:t>เลข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20" w:after="0" w:line="170" w:lineRule="auto"/>
        <w:ind w:left="251" w:right="263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ลง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ขอมอบ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านาจและแ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1"/>
        </w:rPr>
        <w:t>งใ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1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…………………..………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อา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ุ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……….………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ญชา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…………..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</w:rPr>
        <w:t>เช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ชาต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านเลข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………...………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ตรอก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/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</w:rPr>
        <w:t>ซอ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ย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ถน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หม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าบล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/</w:t>
      </w:r>
      <w:r>
        <w:rPr>
          <w:rFonts w:ascii="Cordia New" w:hAnsi="Cordia New" w:cs="Cordia New" w:eastAsia="Cordia New"/>
          <w:sz w:val="28"/>
          <w:szCs w:val="28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แขว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</w:rPr>
        <w:t>ง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าเภ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เข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</w:rPr>
        <w:t>ต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……………….….….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งหว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……..…………….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</w:rPr>
        <w:t>โทร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……………….……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ตรประจ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วประชาชนเลข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ออกใ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-3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าเภอ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69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เม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…………………….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จการและ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านาจกระ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าการแทน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าใน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จการ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3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0" w:after="0" w:line="470" w:lineRule="exact"/>
        <w:ind w:left="169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2"/>
          <w:position w:val="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2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7"/>
          <w:w w:val="62"/>
          <w:position w:val="4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4"/>
        </w:rPr>
        <w:t>1.</w:t>
      </w:r>
      <w:r>
        <w:rPr>
          <w:rFonts w:ascii="Cordia New" w:hAnsi="Cordia New" w:cs="Cordia New" w:eastAsia="Cordia New"/>
          <w:sz w:val="28"/>
          <w:szCs w:val="28"/>
          <w:spacing w:val="48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ให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นค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าขออ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4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15"/>
          <w:w w:val="66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เก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ยว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บย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า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4"/>
        </w:rPr>
        <w:t>……………………………………………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………………………………………………………..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กงานคณะกรรมการอาหารและยา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169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2"/>
          <w:position w:val="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2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7"/>
          <w:w w:val="62"/>
          <w:position w:val="6"/>
        </w:rPr>
        <w:t> </w:t>
      </w:r>
      <w:r>
        <w:rPr>
          <w:rFonts w:ascii="Cordia New" w:hAnsi="Cordia New" w:cs="Cordia New" w:eastAsia="Cordia New"/>
          <w:sz w:val="28"/>
          <w:szCs w:val="28"/>
          <w:spacing w:val="1"/>
          <w:w w:val="100"/>
          <w:position w:val="6"/>
        </w:rPr>
        <w:t>2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6"/>
        </w:rPr>
        <w:t>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านาจแ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ไขเ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มเต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มเอกสาร</w:t>
      </w:r>
      <w:r>
        <w:rPr>
          <w:rFonts w:ascii="Arial Unicode MS" w:hAnsi="Arial Unicode MS" w:cs="Arial Unicode MS" w:eastAsia="Arial Unicode MS"/>
          <w:sz w:val="28"/>
          <w:szCs w:val="28"/>
          <w:spacing w:val="9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บรองเอกสาร</w:t>
      </w:r>
      <w:r>
        <w:rPr>
          <w:rFonts w:ascii="Arial Unicode MS" w:hAnsi="Arial Unicode MS" w:cs="Arial Unicode MS" w:eastAsia="Arial Unicode MS"/>
          <w:sz w:val="28"/>
          <w:szCs w:val="28"/>
          <w:spacing w:val="4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บเอกสาร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2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บใบอน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ญาต</w:t>
      </w:r>
      <w:r>
        <w:rPr>
          <w:rFonts w:ascii="Arial Unicode MS" w:hAnsi="Arial Unicode MS" w:cs="Arial Unicode MS" w:eastAsia="Arial Unicode MS"/>
          <w:sz w:val="28"/>
          <w:szCs w:val="28"/>
          <w:spacing w:val="20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ตลอดจน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27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9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าเน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1"/>
        </w:rPr>
        <w:t>นใด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  <w:position w:val="1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1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ยว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บการขออ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งกล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าวจนเส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จการ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410" w:lineRule="exact"/>
        <w:ind w:left="1691" w:right="-20"/>
        <w:jc w:val="left"/>
        <w:rPr>
          <w:rFonts w:ascii="Browallia New" w:hAnsi="Browallia New" w:cs="Browallia New" w:eastAsia="Browall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3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  <w:position w:val="3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3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5"/>
          <w:w w:val="65"/>
          <w:position w:val="3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3"/>
        </w:rPr>
        <w:t>3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3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4"/>
          <w:w w:val="100"/>
          <w:position w:val="3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3"/>
        </w:rPr>
        <w:t>การม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3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3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3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3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3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3"/>
        </w:rPr>
        <w:t>งกล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3"/>
        </w:rPr>
        <w:t>าวน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1"/>
          <w:position w:val="3"/>
        </w:rPr>
        <w:t>ให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7"/>
          <w:position w:val="3"/>
        </w:rPr>
        <w:t>ใช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3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3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3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3"/>
        </w:rPr>
        <w:t>งแต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3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3"/>
        </w:rPr>
        <w:t>นท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3"/>
        </w:rPr>
        <w:t>…………………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3"/>
        </w:rPr>
        <w:t>เด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3"/>
        </w:rPr>
        <w:t>อน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3"/>
        </w:rPr>
        <w:t>…………………….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50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71"/>
          <w:position w:val="4"/>
        </w:rPr>
        <w:t>พ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ศ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………….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4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4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4"/>
        </w:rPr>
        <w:t>ถ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4"/>
        </w:rPr>
        <w:t>ึ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4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นท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4"/>
        </w:rPr>
        <w:t>เด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อน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………………….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4"/>
        </w:rPr>
        <w:t>พ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ศ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หร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1"/>
          <w:position w:val="4"/>
        </w:rPr>
        <w:t>อใช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4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4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ตลอดไปจนก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าจะแ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1"/>
          <w:position w:val="4"/>
        </w:rPr>
        <w:t>ไข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left="169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จการใดท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5"/>
          <w:position w:val="6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6"/>
        </w:rPr>
        <w:t>………………….…</w:t>
      </w:r>
      <w:r>
        <w:rPr>
          <w:rFonts w:ascii="Cordia New" w:hAnsi="Cordia New" w:cs="Cordia New" w:eastAsia="Cordia New"/>
          <w:sz w:val="28"/>
          <w:szCs w:val="28"/>
          <w:spacing w:val="-16"/>
          <w:w w:val="100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6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  <w:position w:val="6"/>
        </w:rPr>
        <w:t>บมอบอ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านาจใ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6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6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6"/>
        </w:rPr>
        <w:t>จการได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กระ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าไปตามขอบเขต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27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อมอบ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านาจฉ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บน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40"/>
          <w:w w:val="65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าขอร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บผ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ดชอบ</w:t>
      </w:r>
      <w:r>
        <w:rPr>
          <w:rFonts w:ascii="Arial Unicode MS" w:hAnsi="Arial Unicode MS" w:cs="Arial Unicode MS" w:eastAsia="Arial Unicode MS"/>
          <w:sz w:val="28"/>
          <w:szCs w:val="28"/>
          <w:spacing w:val="10"/>
          <w:w w:val="65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โดย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ถ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อเสม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อน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กระ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วยตนเอง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50"/>
          <w:w w:val="66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อเป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ล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กฐาน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5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าได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ลงลาย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</w:rPr>
        <w:t>อช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</w:rPr>
        <w:t>อไว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นส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าค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ญต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าพยาน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w w:val="99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42" w:lineRule="auto"/>
        <w:ind w:left="3851" w:right="807" w:firstLine="7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(…………………………….…...)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</w:rPr>
        <w:t>บมอบอ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42" w:lineRule="auto"/>
        <w:ind w:left="3851" w:right="1559" w:firstLine="7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(………………………………….)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พยาน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42" w:lineRule="auto"/>
        <w:ind w:left="3851" w:right="1559" w:firstLine="7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(………………………………….)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พยาน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55" w:after="0" w:line="240" w:lineRule="auto"/>
        <w:ind w:left="457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(………………………………….)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0" w:lineRule="auto"/>
        <w:ind w:left="108" w:right="17"/>
        <w:jc w:val="both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w w:val="109"/>
        </w:rPr>
      </w:r>
      <w:r>
        <w:rPr>
          <w:rFonts w:ascii="Cordia New" w:hAnsi="Cordia New" w:cs="Cordia New" w:eastAsia="Cordia New"/>
          <w:sz w:val="28"/>
          <w:szCs w:val="28"/>
          <w:spacing w:val="0"/>
          <w:w w:val="108"/>
          <w:u w:val="single" w:color="000000"/>
        </w:rPr>
        <w:t>หมายเห</w:t>
      </w:r>
      <w:r>
        <w:rPr>
          <w:rFonts w:ascii="Cordia New" w:hAnsi="Cordia New" w:cs="Cordia New" w:eastAsia="Cordia New"/>
          <w:sz w:val="28"/>
          <w:szCs w:val="28"/>
          <w:spacing w:val="1"/>
          <w:w w:val="108"/>
          <w:u w:val="single" w:color="000000"/>
        </w:rPr>
        <w:t>ต</w:t>
      </w:r>
      <w:r>
        <w:rPr>
          <w:rFonts w:ascii="Cordia New" w:hAnsi="Cordia New" w:cs="Cordia New" w:eastAsia="Cordia New"/>
          <w:sz w:val="28"/>
          <w:szCs w:val="28"/>
          <w:spacing w:val="1"/>
          <w:w w:val="108"/>
          <w:u w:val="single" w:color="000000"/>
        </w:rPr>
      </w:r>
      <w:r>
        <w:rPr>
          <w:rFonts w:ascii="Cordia New" w:hAnsi="Cordia New" w:cs="Cordia New" w:eastAsia="Cordia New"/>
          <w:sz w:val="28"/>
          <w:szCs w:val="28"/>
          <w:spacing w:val="1"/>
          <w:w w:val="108"/>
        </w:rPr>
      </w:r>
      <w:r>
        <w:rPr>
          <w:rFonts w:ascii="Cordia New" w:hAnsi="Cordia New" w:cs="Cordia New" w:eastAsia="Cordia New"/>
          <w:sz w:val="28"/>
          <w:szCs w:val="28"/>
          <w:spacing w:val="0"/>
          <w:w w:val="108"/>
        </w:rPr>
        <w:t>ุ</w:t>
      </w:r>
      <w:r>
        <w:rPr>
          <w:rFonts w:ascii="Cordia New" w:hAnsi="Cordia New" w:cs="Cordia New" w:eastAsia="Cordia New"/>
          <w:sz w:val="28"/>
          <w:szCs w:val="28"/>
          <w:spacing w:val="0"/>
          <w:w w:val="108"/>
        </w:rPr>
        <w:t> </w:t>
      </w:r>
      <w:r>
        <w:rPr>
          <w:rFonts w:ascii="Cordia New" w:hAnsi="Cordia New" w:cs="Cordia New" w:eastAsia="Cordia New"/>
          <w:sz w:val="28"/>
          <w:szCs w:val="28"/>
          <w:spacing w:val="46"/>
          <w:w w:val="108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วอย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างห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อมอบอ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านาจและแ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งผ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จการฉ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บน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5"/>
        </w:rPr>
        <w:t>ใช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นแนวทางการ</w:t>
      </w:r>
      <w:r>
        <w:rPr>
          <w:rFonts w:ascii="Arial Unicode MS" w:hAnsi="Arial Unicode MS" w:cs="Arial Unicode MS" w:eastAsia="Arial Unicode MS"/>
          <w:sz w:val="28"/>
          <w:szCs w:val="28"/>
          <w:spacing w:val="3"/>
          <w:w w:val="6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อมอบอ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24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6"/>
        </w:rPr>
        <w:t>ซ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ึ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งผ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ปร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อบการสามารถป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บเปล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ยน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อความใน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2"/>
          <w:w w:val="67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1.</w:t>
      </w:r>
      <w:r>
        <w:rPr>
          <w:rFonts w:ascii="Cordia New" w:hAnsi="Cordia New" w:cs="Cordia New" w:eastAsia="Cordia New"/>
          <w:sz w:val="28"/>
          <w:szCs w:val="28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หร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4"/>
          <w:w w:val="64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2.</w:t>
      </w:r>
      <w:r>
        <w:rPr>
          <w:rFonts w:ascii="Cordia New" w:hAnsi="Cordia New" w:cs="Cordia New" w:eastAsia="Cordia New"/>
          <w:sz w:val="28"/>
          <w:szCs w:val="28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ตามความ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นและเหมาะสม</w:t>
      </w:r>
      <w:r>
        <w:rPr>
          <w:rFonts w:ascii="Arial Unicode MS" w:hAnsi="Arial Unicode MS" w:cs="Arial Unicode MS" w:eastAsia="Arial Unicode MS"/>
          <w:sz w:val="28"/>
          <w:szCs w:val="28"/>
          <w:spacing w:val="4"/>
          <w:w w:val="6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และถ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ลงนา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2</w:t>
      </w:r>
      <w:r>
        <w:rPr>
          <w:rFonts w:ascii="Cordia New" w:hAnsi="Cordia New" w:cs="Cordia New" w:eastAsia="Cordia New"/>
          <w:sz w:val="28"/>
          <w:szCs w:val="28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คน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</w:rPr>
        <w:t>ให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มช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องผ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านาจตามความ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9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sectPr>
      <w:type w:val="continuous"/>
      <w:pgSz w:w="11900" w:h="16840"/>
      <w:pgMar w:top="1360" w:bottom="280" w:left="16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dia New">
    <w:altName w:val="Cordia New"/>
    <w:charset w:val="0"/>
    <w:family w:val="swiss"/>
    <w:pitch w:val="variable"/>
  </w:font>
  <w:font w:name="Browallia New">
    <w:altName w:val="Browallia New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drug115</dc:creator>
  <dc:title>áºº 1</dc:title>
  <dcterms:created xsi:type="dcterms:W3CDTF">2020-02-26T13:54:19Z</dcterms:created>
  <dcterms:modified xsi:type="dcterms:W3CDTF">2020-02-26T13:54:19Z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2005-03-15T00:00:00Z</vt:filetime>
  </property>
  <property fmtid="{D5CDD505-2E9C-101B-9397-08002B2CF9AE}" pid="3" name="LastSaved">
    <vt:filetime>2020-02-26T00:00:00Z</vt:filetime>
  </property>
</Properties>
</file>