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3" w:lineRule="exact"/>
        <w:ind w:left="1998" w:right="-82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74"/>
          <w:position w:val="-3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-3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-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4"/>
          <w:position w:val="-3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-3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-3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80"/>
          <w:position w:val="-3"/>
        </w:rPr>
        <w:t>อมอบ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80"/>
          <w:position w:val="-3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-3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6"/>
          <w:position w:val="-3"/>
        </w:rPr>
        <w:t>านาจและแต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6"/>
          <w:position w:val="-3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-3"/>
        </w:rPr>
        <w:t>งเก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-3"/>
        </w:rPr>
        <w:t>ยว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5"/>
          <w:position w:val="-3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5"/>
          <w:position w:val="-3"/>
        </w:rPr>
        <w:t>บการขออน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3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  <w:position w:val="-3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449" w:lineRule="exact"/>
        <w:ind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5"/>
        </w:rPr>
        <w:t>แบบ</w:t>
      </w:r>
      <w:r>
        <w:rPr>
          <w:rFonts w:ascii="Arial Unicode MS" w:hAnsi="Arial Unicode MS" w:cs="Arial Unicode MS" w:eastAsia="Arial Unicode MS"/>
          <w:sz w:val="28"/>
          <w:szCs w:val="28"/>
          <w:spacing w:val="-4"/>
          <w:w w:val="70"/>
          <w:position w:val="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5"/>
        </w:rPr>
        <w:t>3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60" w:bottom="280" w:left="1620" w:right="1100"/>
          <w:cols w:num="2" w:equalWidth="0">
            <w:col w:w="7119" w:space="1241"/>
            <w:col w:w="820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4" w:lineRule="exact"/>
        <w:ind w:left="457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5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48"/>
          <w:w w:val="66"/>
          <w:position w:val="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5"/>
        </w:rPr>
        <w:t>……….…………………………………….…..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457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6"/>
          <w:position w:val="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6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อน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พ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6"/>
        </w:rPr>
        <w:t>ศ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………..….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97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อฉบ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7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57"/>
          <w:position w:val="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6"/>
        </w:rPr>
        <w:t>าช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…………………………………………………...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บอน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ญาตผล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ตยา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4"/>
          <w:position w:val="6"/>
        </w:rPr>
        <w:t>แผนโบราณ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  <w:position w:val="6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งอย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6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ถน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หม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6"/>
        </w:rPr>
        <w:t>าบล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แขว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ง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…………….……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าเภ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ต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งห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ด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…………..……….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โทร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2"/>
          <w:w w:val="63"/>
          <w:position w:val="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  <w:position w:val="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  <w:position w:val="6"/>
        </w:rPr>
        <w:t>งใ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1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………………………..…………….……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อาย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ุ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  <w:position w:val="6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6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ญชา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…………..…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0"/>
          <w:position w:val="6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  <w:position w:val="6"/>
        </w:rPr>
        <w:t>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6"/>
        </w:rPr>
        <w:t>ชาต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  <w:position w:val="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านเลข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………...………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ตรอก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ซอย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ถน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น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หม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68"/>
          <w:position w:val="6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  <w:position w:val="6"/>
        </w:rPr>
        <w:t>าบ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6"/>
        </w:rPr>
        <w:t>ล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/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แขว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ง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าเภ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  <w:position w:val="6"/>
        </w:rPr>
        <w:t>อ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/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6"/>
        </w:rPr>
        <w:t>เข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3"/>
          <w:position w:val="6"/>
        </w:rPr>
        <w:t>ต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……………….….…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งห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ด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……..…………….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โทร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……………….……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8" w:lineRule="exact"/>
        <w:ind w:left="25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w w:val="73"/>
          <w:position w:val="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ตรประจ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าต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วประชาชนเลข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………………………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ออกใ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-30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ณ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8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าเภอ</w:t>
      </w:r>
      <w:r>
        <w:rPr>
          <w:rFonts w:ascii="Arial Unicode MS" w:hAnsi="Arial Unicode MS" w:cs="Arial Unicode MS" w:eastAsia="Arial Unicode MS"/>
          <w:sz w:val="28"/>
          <w:szCs w:val="28"/>
          <w:spacing w:val="5"/>
          <w:w w:val="68"/>
          <w:position w:val="6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…………………</w:t>
      </w:r>
      <w:r>
        <w:rPr>
          <w:rFonts w:ascii="Cordia New" w:hAnsi="Cordia New" w:cs="Cordia New" w:eastAsia="Cordia New"/>
          <w:sz w:val="28"/>
          <w:szCs w:val="28"/>
          <w:spacing w:val="1"/>
          <w:w w:val="99"/>
          <w:position w:val="6"/>
        </w:rPr>
        <w:t>…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  <w:position w:val="6"/>
        </w:rPr>
        <w:t>เม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อว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6"/>
        </w:rPr>
        <w:t>………………..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28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จการและ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านาจกระ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าการแทน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าใน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จการ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39"/>
          <w:w w:val="66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448" w:lineRule="exact"/>
        <w:ind w:left="169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2"/>
          <w:position w:val="5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2"/>
          <w:position w:val="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5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5"/>
          <w:w w:val="62"/>
          <w:position w:val="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5"/>
        </w:rPr>
        <w:t>1.</w:t>
      </w:r>
      <w:r>
        <w:rPr>
          <w:rFonts w:ascii="Cordia New" w:hAnsi="Cordia New" w:cs="Cordia New" w:eastAsia="Cordia New"/>
          <w:sz w:val="28"/>
          <w:szCs w:val="28"/>
          <w:spacing w:val="48"/>
          <w:w w:val="100"/>
          <w:position w:val="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ญาตใ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5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นค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าขออ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5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5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28"/>
          <w:w w:val="66"/>
          <w:position w:val="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5"/>
        </w:rPr>
        <w:t>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5"/>
        </w:rPr>
        <w:t>า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  <w:position w:val="5"/>
        </w:rPr>
        <w:t>…………………………………………..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89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99"/>
          <w:position w:val="6"/>
        </w:rPr>
        <w:t>……………………………………………………….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  <w:position w:val="6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และ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  <w:position w:val="6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4"/>
          <w:position w:val="6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  <w:position w:val="6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6"/>
        </w:rPr>
        <w:t>านาจแ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  <w:position w:val="6"/>
        </w:rPr>
        <w:t>ไขเ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0"/>
          <w:position w:val="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6"/>
        </w:rPr>
        <w:t>มเต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6"/>
        </w:rPr>
        <w:t>มเอกสาร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-27"/>
          <w:w w:val="100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6"/>
        </w:rPr>
        <w:t>บรองเอกสาร</w:t>
      </w:r>
      <w:r>
        <w:rPr>
          <w:rFonts w:ascii="Arial Unicode MS" w:hAnsi="Arial Unicode MS" w:cs="Arial Unicode MS" w:eastAsia="Arial Unicode MS"/>
          <w:sz w:val="28"/>
          <w:szCs w:val="28"/>
          <w:spacing w:val="4"/>
          <w:w w:val="66"/>
          <w:position w:val="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  <w:position w:val="6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3"/>
          <w:position w:val="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0" w:after="0" w:line="327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เอกสารค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12"/>
          <w:w w:val="66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บใบอน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ญาต</w:t>
      </w:r>
      <w:r>
        <w:rPr>
          <w:rFonts w:ascii="Arial Unicode MS" w:hAnsi="Arial Unicode MS" w:cs="Arial Unicode MS" w:eastAsia="Arial Unicode MS"/>
          <w:sz w:val="28"/>
          <w:szCs w:val="28"/>
          <w:spacing w:val="20"/>
          <w:w w:val="66"/>
          <w:position w:val="1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ตลอดจน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  <w:position w:val="1"/>
        </w:rPr>
        <w:t>นใด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  <w:position w:val="1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1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1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นเ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1"/>
        </w:rPr>
        <w:t>ยว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1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บการขออ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ุ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ญาตโฆษณา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  <w:position w:val="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1"/>
        </w:rPr>
        <w:t>งกล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าวจนเส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1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1"/>
        </w:rPr>
        <w:t>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1"/>
        </w:rPr>
        <w:t>จการ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25" w:after="0" w:line="162" w:lineRule="auto"/>
        <w:ind w:left="251" w:right="215" w:firstLine="1440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3"/>
          <w:w w:val="65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100"/>
        </w:rPr>
        <w:t>2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 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การมอบอ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นการ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งกล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าวน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</w:rPr>
        <w:t>ให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7"/>
        </w:rPr>
        <w:t>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งแต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นท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……………………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อน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……………….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1"/>
        </w:rPr>
        <w:t>พ</w:t>
      </w:r>
      <w:r>
        <w:rPr>
          <w:rFonts w:ascii="Browallia New" w:hAnsi="Browallia New" w:cs="Browallia New" w:eastAsia="Browallia New"/>
          <w:sz w:val="28"/>
          <w:szCs w:val="28"/>
          <w:spacing w:val="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ศ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…………..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ถ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ึ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งว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นท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เด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อน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………………….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พ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ศ</w:t>
      </w:r>
      <w:r>
        <w:rPr>
          <w:rFonts w:ascii="Browallia New" w:hAnsi="Browallia New" w:cs="Browallia New" w:eastAsia="Browallia New"/>
          <w:sz w:val="28"/>
          <w:szCs w:val="28"/>
          <w:spacing w:val="0"/>
          <w:w w:val="99"/>
        </w:rPr>
        <w:t>……………..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หร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1"/>
        </w:rPr>
        <w:t>อใช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ตลอดไป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จนกว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าจะแ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1"/>
        </w:rPr>
        <w:t>ไข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17" w:after="0" w:line="170" w:lineRule="auto"/>
        <w:ind w:left="251" w:right="248" w:firstLine="144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จการใดท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5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………………….…</w:t>
      </w:r>
      <w:r>
        <w:rPr>
          <w:rFonts w:ascii="Cordia New" w:hAnsi="Cordia New" w:cs="Cordia New" w:eastAsia="Cordia New"/>
          <w:sz w:val="28"/>
          <w:szCs w:val="28"/>
          <w:spacing w:val="-16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านาจใ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จการได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าไปตามขอบเขต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หน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ส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5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อมอบ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านาจฉ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40"/>
          <w:w w:val="6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5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าขอร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บผ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5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ดชอบ</w:t>
      </w:r>
      <w:r>
        <w:rPr>
          <w:rFonts w:ascii="Arial Unicode MS" w:hAnsi="Arial Unicode MS" w:cs="Arial Unicode MS" w:eastAsia="Arial Unicode MS"/>
          <w:sz w:val="28"/>
          <w:szCs w:val="28"/>
          <w:spacing w:val="10"/>
          <w:w w:val="65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โดย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ถ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อเสม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ว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นผ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กระ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วยตนเอง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6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50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อเป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0" w:after="0" w:line="409" w:lineRule="exact"/>
        <w:ind w:left="2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  <w:position w:val="-1"/>
        </w:rPr>
        <w:t>ห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-1"/>
        </w:rPr>
        <w:t>ล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  <w:position w:val="-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  <w:position w:val="-1"/>
        </w:rPr>
        <w:t>กฐาน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5"/>
          <w:position w:val="-1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-1"/>
        </w:rPr>
        <w:t>าพเ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  <w:position w:val="-1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3"/>
          <w:position w:val="-1"/>
        </w:rPr>
        <w:t>าได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-1"/>
        </w:rPr>
        <w:t>ลงลาย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  <w:position w:val="-1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-1"/>
        </w:rPr>
        <w:t>อช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2"/>
          <w:position w:val="-1"/>
        </w:rPr>
        <w:t>อไว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-1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-1"/>
        </w:rPr>
        <w:t>นส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  <w:position w:val="-1"/>
        </w:rPr>
        <w:t>าค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  <w:position w:val="-1"/>
        </w:rPr>
        <w:t>ญต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  <w:position w:val="-1"/>
        </w:rPr>
        <w:t>อห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  <w:position w:val="-1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  <w:position w:val="-1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  <w:position w:val="-1"/>
        </w:rPr>
        <w:t>าพยาน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  <w:position w:val="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51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99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42" w:lineRule="auto"/>
        <w:ind w:left="3851" w:right="807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(…………………………….…...)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9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2"/>
        </w:rPr>
        <w:t>บมอบอ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42" w:lineRule="auto"/>
        <w:ind w:left="3851" w:right="1559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42" w:lineRule="auto"/>
        <w:ind w:left="3851" w:right="1559" w:firstLine="7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ลงช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อ</w:t>
      </w:r>
      <w:r>
        <w:rPr>
          <w:rFonts w:ascii="Cordia New" w:hAnsi="Cordia New" w:cs="Cordia New" w:eastAsia="Cordia New"/>
          <w:sz w:val="28"/>
          <w:szCs w:val="28"/>
          <w:spacing w:val="0"/>
          <w:w w:val="99"/>
        </w:rPr>
        <w:t>)………………………………….…</w:t>
      </w:r>
      <w:r>
        <w:rPr>
          <w:rFonts w:ascii="Cordia New" w:hAnsi="Cordia New" w:cs="Cordia New" w:eastAsia="Cordia New"/>
          <w:sz w:val="28"/>
          <w:szCs w:val="28"/>
          <w:spacing w:val="-1"/>
          <w:w w:val="99"/>
        </w:rPr>
        <w:t>.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พยาน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p>
      <w:pPr>
        <w:spacing w:before="55" w:after="0" w:line="240" w:lineRule="auto"/>
        <w:ind w:left="4571" w:right="-20"/>
        <w:jc w:val="left"/>
        <w:rPr>
          <w:rFonts w:ascii="Cordia New" w:hAnsi="Cordia New" w:cs="Cordia New" w:eastAsia="Cordia New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(………………………………….)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70" w:lineRule="auto"/>
        <w:ind w:left="108" w:right="17"/>
        <w:jc w:val="both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Cordia New" w:hAnsi="Cordia New" w:cs="Cordia New" w:eastAsia="Cordia New"/>
          <w:sz w:val="28"/>
          <w:szCs w:val="28"/>
          <w:w w:val="109"/>
        </w:rPr>
      </w:r>
      <w:r>
        <w:rPr>
          <w:rFonts w:ascii="Cordia New" w:hAnsi="Cordia New" w:cs="Cordia New" w:eastAsia="Cordia New"/>
          <w:sz w:val="28"/>
          <w:szCs w:val="28"/>
          <w:spacing w:val="0"/>
          <w:w w:val="108"/>
          <w:u w:val="single" w:color="000000"/>
        </w:rPr>
        <w:t>หมายเห</w:t>
      </w:r>
      <w:r>
        <w:rPr>
          <w:rFonts w:ascii="Cordia New" w:hAnsi="Cordia New" w:cs="Cordia New" w:eastAsia="Cordia New"/>
          <w:sz w:val="28"/>
          <w:szCs w:val="28"/>
          <w:spacing w:val="1"/>
          <w:w w:val="108"/>
          <w:u w:val="single" w:color="000000"/>
        </w:rPr>
        <w:t>ต</w:t>
      </w:r>
      <w:r>
        <w:rPr>
          <w:rFonts w:ascii="Cordia New" w:hAnsi="Cordia New" w:cs="Cordia New" w:eastAsia="Cordia New"/>
          <w:sz w:val="28"/>
          <w:szCs w:val="28"/>
          <w:spacing w:val="1"/>
          <w:w w:val="108"/>
          <w:u w:val="single" w:color="000000"/>
        </w:rPr>
      </w:r>
      <w:r>
        <w:rPr>
          <w:rFonts w:ascii="Cordia New" w:hAnsi="Cordia New" w:cs="Cordia New" w:eastAsia="Cordia New"/>
          <w:sz w:val="28"/>
          <w:szCs w:val="28"/>
          <w:spacing w:val="1"/>
          <w:w w:val="108"/>
        </w:rPr>
      </w:r>
      <w:r>
        <w:rPr>
          <w:rFonts w:ascii="Cordia New" w:hAnsi="Cordia New" w:cs="Cordia New" w:eastAsia="Cordia New"/>
          <w:sz w:val="28"/>
          <w:szCs w:val="28"/>
          <w:spacing w:val="0"/>
          <w:w w:val="108"/>
        </w:rPr>
        <w:t>ุ</w:t>
      </w:r>
      <w:r>
        <w:rPr>
          <w:rFonts w:ascii="Cordia New" w:hAnsi="Cordia New" w:cs="Cordia New" w:eastAsia="Cordia New"/>
          <w:sz w:val="28"/>
          <w:szCs w:val="28"/>
          <w:spacing w:val="0"/>
          <w:w w:val="108"/>
        </w:rPr>
        <w:t> </w:t>
      </w:r>
      <w:r>
        <w:rPr>
          <w:rFonts w:ascii="Cordia New" w:hAnsi="Cordia New" w:cs="Cordia New" w:eastAsia="Cordia New"/>
          <w:sz w:val="28"/>
          <w:szCs w:val="28"/>
          <w:spacing w:val="46"/>
          <w:w w:val="108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วอย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างห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อมอบอ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านาจและแ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งต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จการฉ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บ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บน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้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5"/>
        </w:rPr>
        <w:t>ใช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เป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นแนวทางการ</w:t>
      </w:r>
      <w:r>
        <w:rPr>
          <w:rFonts w:ascii="Arial Unicode MS" w:hAnsi="Arial Unicode MS" w:cs="Arial Unicode MS" w:eastAsia="Arial Unicode MS"/>
          <w:sz w:val="28"/>
          <w:szCs w:val="28"/>
          <w:spacing w:val="3"/>
          <w:w w:val="66"/>
        </w:rPr>
        <w:t>ท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าห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งส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อมอบอ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24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56"/>
        </w:rPr>
        <w:t>ซ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ึ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9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ปร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ะ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อบการสามารถป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ั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บเปล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ี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ยน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อความใน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7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7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2"/>
          <w:w w:val="67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1.</w:t>
      </w:r>
      <w:r>
        <w:rPr>
          <w:rFonts w:ascii="Cordia New" w:hAnsi="Cordia New" w:cs="Cordia New" w:eastAsia="Cordia New"/>
          <w:sz w:val="28"/>
          <w:szCs w:val="28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หร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4"/>
        </w:rPr>
        <w:t>ื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4"/>
        </w:rPr>
        <w:t>ข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4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4"/>
        </w:rPr>
        <w:t>อ</w:t>
      </w:r>
      <w:r>
        <w:rPr>
          <w:rFonts w:ascii="Arial Unicode MS" w:hAnsi="Arial Unicode MS" w:cs="Arial Unicode MS" w:eastAsia="Arial Unicode MS"/>
          <w:sz w:val="28"/>
          <w:szCs w:val="28"/>
          <w:spacing w:val="4"/>
          <w:w w:val="64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2.</w:t>
      </w:r>
      <w:r>
        <w:rPr>
          <w:rFonts w:ascii="Cordia New" w:hAnsi="Cordia New" w:cs="Cordia New" w:eastAsia="Cordia New"/>
          <w:sz w:val="28"/>
          <w:szCs w:val="28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ไ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ด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ตามความ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นและเหมาะสม</w:t>
      </w:r>
      <w:r>
        <w:rPr>
          <w:rFonts w:ascii="Arial Unicode MS" w:hAnsi="Arial Unicode MS" w:cs="Arial Unicode MS" w:eastAsia="Arial Unicode MS"/>
          <w:sz w:val="28"/>
          <w:szCs w:val="28"/>
          <w:spacing w:val="4"/>
          <w:w w:val="69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และถ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าผ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8"/>
        </w:rPr>
        <w:t>านาจ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8"/>
        </w:rPr>
        <w:t>ต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อง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7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9"/>
        </w:rPr>
        <w:t>ลงนา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ม</w:t>
      </w:r>
      <w:r>
        <w:rPr>
          <w:rFonts w:ascii="Arial Unicode MS" w:hAnsi="Arial Unicode MS" w:cs="Arial Unicode MS" w:eastAsia="Arial Unicode MS"/>
          <w:sz w:val="28"/>
          <w:szCs w:val="28"/>
          <w:spacing w:val="-2"/>
          <w:w w:val="69"/>
        </w:rPr>
        <w:t> </w:t>
      </w:r>
      <w:r>
        <w:rPr>
          <w:rFonts w:ascii="Cordia New" w:hAnsi="Cordia New" w:cs="Cordia New" w:eastAsia="Cordia New"/>
          <w:sz w:val="28"/>
          <w:szCs w:val="28"/>
          <w:spacing w:val="0"/>
          <w:w w:val="100"/>
        </w:rPr>
        <w:t>2</w:t>
      </w:r>
      <w:r>
        <w:rPr>
          <w:rFonts w:ascii="Cordia New" w:hAnsi="Cordia New" w:cs="Cordia New" w:eastAsia="Cordia New"/>
          <w:sz w:val="28"/>
          <w:szCs w:val="28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คน</w:t>
      </w:r>
      <w:r>
        <w:rPr>
          <w:rFonts w:ascii="Arial Unicode MS" w:hAnsi="Arial Unicode MS" w:cs="Arial Unicode MS" w:eastAsia="Arial Unicode MS"/>
          <w:sz w:val="28"/>
          <w:szCs w:val="28"/>
          <w:spacing w:val="-1"/>
          <w:w w:val="66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ก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็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0"/>
        </w:rPr>
        <w:t>ให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66"/>
        </w:rPr>
        <w:t>พ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ิ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่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มช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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6"/>
        </w:rPr>
        <w:t>องผ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ู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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1"/>
        </w:rPr>
        <w:t>มอบอ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9"/>
        </w:rPr>
        <w:t>านาจตามความ</w:t>
      </w:r>
      <w:r>
        <w:rPr>
          <w:rFonts w:ascii="Arial Unicode MS" w:hAnsi="Arial Unicode MS" w:cs="Arial Unicode MS" w:eastAsia="Arial Unicode MS"/>
          <w:sz w:val="28"/>
          <w:szCs w:val="28"/>
          <w:spacing w:val="2"/>
          <w:w w:val="69"/>
        </w:rPr>
        <w:t>จ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ํ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70"/>
        </w:rPr>
        <w:t>าเ</w:t>
      </w:r>
      <w:r>
        <w:rPr>
          <w:rFonts w:ascii="Arial Unicode MS" w:hAnsi="Arial Unicode MS" w:cs="Arial Unicode MS" w:eastAsia="Arial Unicode MS"/>
          <w:sz w:val="28"/>
          <w:szCs w:val="28"/>
          <w:spacing w:val="1"/>
          <w:w w:val="70"/>
        </w:rPr>
        <w:t>ป</w:t>
      </w:r>
      <w:r>
        <w:rPr>
          <w:rFonts w:ascii="Arial Unicode MS" w:hAnsi="Arial Unicode MS" w:cs="Arial Unicode MS" w:eastAsia="Arial Unicode MS"/>
          <w:sz w:val="28"/>
          <w:szCs w:val="28"/>
          <w:spacing w:val="-3"/>
          <w:w w:val="99"/>
        </w:rPr>
        <w:t>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65"/>
        </w:rPr>
        <w:t>น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</w:r>
    </w:p>
    <w:sectPr>
      <w:type w:val="continuous"/>
      <w:pgSz w:w="11900" w:h="16840"/>
      <w:pgMar w:top="960" w:bottom="280" w:left="16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rdia New">
    <w:altName w:val="Cordia New"/>
    <w:charset w:val="0"/>
    <w:family w:val="swiss"/>
    <w:pitch w:val="variable"/>
  </w:font>
  <w:font w:name="Browallia New">
    <w:altName w:val="Browallia New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drug115</dc:creator>
  <dc:title>áºº 1</dc:title>
  <dcterms:created xsi:type="dcterms:W3CDTF">2020-02-26T13:54:38Z</dcterms:created>
  <dcterms:modified xsi:type="dcterms:W3CDTF">2020-02-26T13:54:38Z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2005-03-15T00:00:00Z</vt:filetime>
  </property>
  <property fmtid="{D5CDD505-2E9C-101B-9397-08002B2CF9AE}" pid="3" name="LastSaved">
    <vt:filetime>2020-02-26T00:00:00Z</vt:filetime>
  </property>
</Properties>
</file>