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350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บบ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ขจ.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๒/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8" w:lineRule="exact"/>
        <w:ind w:left="2091" w:right="3494" w:firstLine="-598"/>
        <w:jc w:val="left"/>
        <w:rPr>
          <w:rFonts w:ascii="TH SarabunPSK" w:hAnsi="TH SarabunPSK" w:cs="TH SarabunPSK" w:eastAsia="TH SarabunPSK"/>
          <w:sz w:val="36"/>
          <w:szCs w:val="36"/>
        </w:rPr>
      </w:pPr>
      <w:rPr/>
      <w:r>
        <w:rPr/>
        <w:pict>
          <v:group style="position:absolute;margin-left:58.049999pt;margin-top:-28.349995pt;width:107.1pt;height:28.5pt;mso-position-horizontal-relative:page;mso-position-vertical-relative:paragraph;z-index:-198" coordorigin="1161,-567" coordsize="2142,570">
            <v:shape style="position:absolute;left:1161;top:-567;width:2142;height:570" coordorigin="1161,-567" coordsize="2142,570" path="m1161,3l3303,3,3303,-567,1161,-567,1161,3xe" filled="f" stroked="t" strokeweight="1pt" strokecolor="#000000">
              <v:path arrowok="t"/>
            </v:shape>
          </v:group>
          <w10:wrap type="none"/>
        </w:pic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ยงานผล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ก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ดาเนินก</w:t>
      </w:r>
      <w:r>
        <w:rPr>
          <w:rFonts w:ascii="TH SarabunPSK" w:hAnsi="TH SarabunPSK" w:cs="TH SarabunPSK" w:eastAsia="TH SarabunPSK"/>
          <w:sz w:val="36"/>
          <w:szCs w:val="36"/>
          <w:spacing w:val="2"/>
          <w:w w:val="100"/>
          <w:b/>
          <w:bCs/>
        </w:rPr>
        <w:t>ิ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จ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การ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กี่ย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ว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กั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กา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ข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ยวัต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ถ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ุออก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ฤ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ธ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ิ์ในประ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ภท</w:t>
      </w:r>
      <w:r>
        <w:rPr>
          <w:rFonts w:ascii="TH SarabunPSK" w:hAnsi="TH SarabunPSK" w:cs="TH SarabunPSK" w:eastAsia="TH SarabunPSK"/>
          <w:sz w:val="36"/>
          <w:szCs w:val="36"/>
          <w:spacing w:val="3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๒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ประ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จ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ดือน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3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4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พ.ศ.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</w:rPr>
      </w:r>
    </w:p>
    <w:p>
      <w:pPr>
        <w:spacing w:before="16" w:after="0" w:line="345" w:lineRule="exact"/>
        <w:ind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ผู้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ับอนุญาต.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4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สถานที่</w:t>
      </w:r>
      <w:r>
        <w:rPr>
          <w:rFonts w:ascii="TH SarabunPSK" w:hAnsi="TH SarabunPSK" w:cs="TH SarabunPSK" w:eastAsia="TH SarabunPSK"/>
          <w:sz w:val="32"/>
          <w:szCs w:val="32"/>
          <w:spacing w:val="-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4"/>
          <w:w w:val="100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5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700" w:bottom="280" w:left="1020" w:right="740"/>
          <w:cols w:num="2" w:equalWidth="0">
            <w:col w:w="2073" w:space="25"/>
            <w:col w:w="11982"/>
          </w:cols>
        </w:sectPr>
      </w:pPr>
      <w:rPr/>
    </w:p>
    <w:p>
      <w:pPr>
        <w:spacing w:before="55" w:after="0" w:line="206" w:lineRule="auto"/>
        <w:ind w:left="113" w:right="35"/>
        <w:jc w:val="both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110001pt;margin-top:54.813206pt;width:694.33008pt;height:294.530pt;mso-position-horizontal-relative:page;mso-position-vertical-relative:paragraph;z-index:-19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49" w:hRule="exact"/>
                    </w:trPr>
                    <w:tc>
                      <w:tcPr>
                        <w:tcW w:w="1136" w:type="dxa"/>
                        <w:vMerge w:val="restart"/>
                        <w:tcBorders>
                          <w:top w:val="single" w:sz="5.44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2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ัน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เดือน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ปี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5.44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6" w:after="0" w:line="208" w:lineRule="auto"/>
                          <w:ind w:left="-35" w:right="-92" w:firstLine="144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ชื่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8"/>
                            <w:w w:val="100"/>
                            <w:b/>
                            <w:bCs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และค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าม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แ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รงของ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ั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9"/>
                            <w:w w:val="100"/>
                            <w:b/>
                            <w:bCs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ถุ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0"/>
                            <w:w w:val="100"/>
                            <w:b/>
                            <w:bCs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0"/>
                            <w:w w:val="100"/>
                            <w:b/>
                            <w:bCs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9"/>
                            <w:w w:val="100"/>
                            <w:b/>
                            <w:bCs/>
                          </w:rPr>
                          <w:t>ก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9"/>
                            <w:w w:val="100"/>
                            <w:b/>
                            <w:bCs/>
                          </w:rPr>
                          <w:t>ฤ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9"/>
                            <w:w w:val="100"/>
                            <w:b/>
                            <w:bCs/>
                          </w:rPr>
                          <w:t>ท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ธิ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2"/>
                            <w:w w:val="100"/>
                            <w:b/>
                            <w:bCs/>
                          </w:rPr>
                          <w:t>์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9"/>
                            <w:w w:val="100"/>
                            <w:b/>
                            <w:bCs/>
                          </w:rPr>
                          <w:t>ใ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0"/>
                            <w:w w:val="100"/>
                            <w:b/>
                            <w:bCs/>
                          </w:rPr>
                          <w:t>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1"/>
                            <w:w w:val="100"/>
                            <w:b/>
                            <w:bCs/>
                          </w:rPr>
                          <w:t>ป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0"/>
                            <w:w w:val="100"/>
                            <w:b/>
                            <w:b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8"/>
                            <w:w w:val="100"/>
                            <w:b/>
                            <w:bCs/>
                          </w:rPr>
                          <w:t>ะ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0"/>
                            <w:w w:val="100"/>
                            <w:b/>
                            <w:bCs/>
                          </w:rPr>
                          <w:t>เ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2"/>
                            <w:w w:val="100"/>
                            <w:b/>
                            <w:bCs/>
                          </w:rPr>
                          <w:t>ภ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ท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๒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5.44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6" w:after="0" w:line="208" w:lineRule="auto"/>
                          <w:ind w:left="229" w:right="68" w:firstLine="-77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เลข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ท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ี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3"/>
                            <w:w w:val="100"/>
                            <w:b/>
                            <w:bCs/>
                          </w:rPr>
                          <w:t>่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รุ่นที่/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ค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ั้ง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ท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ี่ผ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ล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ิต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5.44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6" w:after="0" w:line="208" w:lineRule="auto"/>
                          <w:ind w:left="217" w:right="138" w:firstLine="7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ชื่อผู้ผ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ล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ิต/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แหล่ง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ลิต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.44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9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ไ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ด้มา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จ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าก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5.44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12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จ่าย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ไ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ป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ใ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ห้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12" w:type="dxa"/>
                        <w:gridSpan w:val="4"/>
                        <w:tcBorders>
                          <w:top w:val="single" w:sz="5.44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333" w:lineRule="exact"/>
                          <w:ind w:left="330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จานวน/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ป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ริมาณ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ัต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ถ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ุอ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กฤ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ท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ธิ์ใ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ปร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2"/>
                            <w:w w:val="100"/>
                            <w:b/>
                            <w:bCs/>
                            <w:position w:val="1"/>
                          </w:rPr>
                          <w:t>ะ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เภท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๒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5.44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9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หน่วย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*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5.44" w:space="0" w:color="000000"/>
                          <w:left w:val="single" w:sz="4.64032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95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หมายเห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ุ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1136" w:type="dxa"/>
                        <w:vMerge/>
                        <w:tcBorders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9" w:type="dxa"/>
                        <w:vMerge/>
                        <w:tcBorders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77" w:type="dxa"/>
                        <w:vMerge/>
                        <w:tcBorders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77" w:type="dxa"/>
                        <w:vMerge/>
                        <w:tcBorders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vMerge/>
                        <w:tcBorders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vMerge/>
                        <w:tcBorders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5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5" w:after="0" w:line="331" w:lineRule="exact"/>
                          <w:ind w:left="153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ย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ดยกมา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331" w:lineRule="exact"/>
                          <w:ind w:left="261" w:right="242"/>
                          <w:jc w:val="center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รับ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331" w:lineRule="exact"/>
                          <w:ind w:left="323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จ่าย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331" w:lineRule="exact"/>
                          <w:ind w:left="237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คงเหลือ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bottom w:val="single" w:sz="4.6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vMerge/>
                        <w:tcBorders>
                          <w:bottom w:val="single" w:sz="4.640" w:space="0" w:color="000000"/>
                          <w:left w:val="single" w:sz="4.64032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58" w:hRule="exact"/>
                    </w:trPr>
                    <w:tc>
                      <w:tcPr>
                        <w:tcW w:w="1136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49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77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77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2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2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32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3" w:hRule="exact"/>
                    </w:trPr>
                    <w:tc>
                      <w:tcPr>
                        <w:tcW w:w="7621" w:type="dxa"/>
                        <w:gridSpan w:val="6"/>
                        <w:tcBorders>
                          <w:top w:val="single" w:sz="4.64008" w:space="0" w:color="000000"/>
                          <w:bottom w:val="single" w:sz="5.3601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3593" w:right="3576"/>
                          <w:jc w:val="center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ม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.64008" w:space="0" w:color="000000"/>
                          <w:bottom w:val="single" w:sz="5.3601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2" w:type="dxa"/>
                        <w:tcBorders>
                          <w:top w:val="single" w:sz="4.64008" w:space="0" w:color="000000"/>
                          <w:bottom w:val="single" w:sz="5.3601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4008" w:space="0" w:color="000000"/>
                          <w:bottom w:val="single" w:sz="5.3601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3" w:type="dxa"/>
                        <w:tcBorders>
                          <w:top w:val="single" w:sz="4.64008" w:space="0" w:color="000000"/>
                          <w:bottom w:val="single" w:sz="5.3601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5" w:type="dxa"/>
                        <w:tcBorders>
                          <w:top w:val="single" w:sz="4.64008" w:space="0" w:color="000000"/>
                          <w:bottom w:val="single" w:sz="5.3601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1" w:type="dxa"/>
                        <w:tcBorders>
                          <w:top w:val="single" w:sz="4.64008" w:space="0" w:color="000000"/>
                          <w:bottom w:val="single" w:sz="5.3601" w:space="0" w:color="000000"/>
                          <w:left w:val="single" w:sz="4.64032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ตั้ง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ยู่เ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ที่</w:t>
      </w:r>
      <w:r>
        <w:rPr>
          <w:rFonts w:ascii="TH SarabunPSK" w:hAnsi="TH SarabunPSK" w:cs="TH SarabunPSK" w:eastAsia="TH SarabunPSK"/>
          <w:sz w:val="32"/>
          <w:szCs w:val="32"/>
          <w:spacing w:val="-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4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หมู่ที่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ถนน</w:t>
      </w:r>
      <w:r>
        <w:rPr>
          <w:rFonts w:ascii="TH SarabunPSK" w:hAnsi="TH SarabunPSK" w:cs="TH SarabunPSK" w:eastAsia="TH SarabunPSK"/>
          <w:sz w:val="32"/>
          <w:szCs w:val="32"/>
          <w:spacing w:val="8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2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1"/>
          <w:w w:val="99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ตาบล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ขต</w:t>
      </w:r>
      <w:r>
        <w:rPr>
          <w:rFonts w:ascii="TH SarabunPSK" w:hAnsi="TH SarabunPSK" w:cs="TH SarabunPSK" w:eastAsia="TH SarabunPSK"/>
          <w:sz w:val="32"/>
          <w:szCs w:val="32"/>
          <w:spacing w:val="-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4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4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จังห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ัด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2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99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ทรศั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ท์</w:t>
      </w:r>
      <w:r>
        <w:rPr>
          <w:rFonts w:ascii="TH SarabunPSK" w:hAnsi="TH SarabunPSK" w:cs="TH SarabunPSK" w:eastAsia="TH SarabunPSK"/>
          <w:sz w:val="32"/>
          <w:szCs w:val="32"/>
          <w:spacing w:val="-7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4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ทร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าร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7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ขอ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รายงาน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ารดาเนินกิ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ารเกี่ยวกับกา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ขา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ัตถ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กฤท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ธ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ิ์ในประเภท</w:t>
      </w:r>
      <w:r>
        <w:rPr>
          <w:rFonts w:ascii="TH SarabunPSK" w:hAnsi="TH SarabunPSK" w:cs="TH SarabunPSK" w:eastAsia="TH SarabunPSK"/>
          <w:sz w:val="32"/>
          <w:szCs w:val="32"/>
          <w:spacing w:val="4"/>
          <w:w w:val="99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๒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ดังนี้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700" w:bottom="280" w:left="1020" w:right="7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2" w:lineRule="exact"/>
        <w:ind w:left="113" w:right="-82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หมา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: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19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(๑)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*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บุหน่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ว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ช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่น</w:t>
      </w:r>
    </w:p>
    <w:p>
      <w:pPr>
        <w:spacing w:before="17" w:after="0" w:line="362" w:lineRule="exact"/>
        <w:ind w:left="624" w:right="378" w:firstLine="-624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(ลง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ู้รับอนุญาต</w:t>
      </w:r>
      <w:r>
        <w:rPr>
          <w:rFonts w:ascii="TH SarabunPSK" w:hAnsi="TH SarabunPSK" w:cs="TH SarabunPSK" w:eastAsia="TH SarabunPSK"/>
          <w:sz w:val="32"/>
          <w:szCs w:val="32"/>
          <w:spacing w:val="-47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ู้ดาเนินการ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(...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49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700" w:bottom="280" w:left="1020" w:right="740"/>
          <w:cols w:num="2" w:equalWidth="0">
            <w:col w:w="2629" w:space="3965"/>
            <w:col w:w="7486"/>
          </w:cols>
        </w:sectPr>
      </w:pPr>
      <w:rPr/>
    </w:p>
    <w:p>
      <w:pPr>
        <w:spacing w:before="15" w:after="0" w:line="302" w:lineRule="exact"/>
        <w:ind w:left="1390" w:right="-20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-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ีเป็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น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ส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าต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ฐ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านหรือวัตถ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ดิบให้ร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เป็น</w:t>
      </w:r>
      <w:r>
        <w:rPr>
          <w:rFonts w:ascii="TH SarabunPSK" w:hAnsi="TH SarabunPSK" w:cs="TH SarabunPSK" w:eastAsia="TH SarabunPSK"/>
          <w:sz w:val="28"/>
          <w:szCs w:val="28"/>
          <w:spacing w:val="2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มิ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ิกรั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กรั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กิโ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กรั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แล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หาก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บ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จ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ใ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ภาชนะบร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จุให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ตา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ข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ด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จุ</w:t>
      </w:r>
    </w:p>
    <w:p>
      <w:pPr>
        <w:jc w:val="left"/>
        <w:spacing w:after="0"/>
        <w:sectPr>
          <w:type w:val="continuous"/>
          <w:pgSz w:w="15840" w:h="12240" w:orient="landscape"/>
          <w:pgMar w:top="700" w:bottom="280" w:left="1020" w:right="740"/>
        </w:sectPr>
      </w:pPr>
      <w:rPr/>
    </w:p>
    <w:p>
      <w:pPr>
        <w:spacing w:before="15" w:after="0" w:line="302" w:lineRule="exact"/>
        <w:ind w:left="1390" w:right="-82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-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ียาน้าให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บุเป็น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มิ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-104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ิ</w:t>
      </w:r>
    </w:p>
    <w:p>
      <w:pPr>
        <w:spacing w:before="15" w:after="0" w:line="302" w:lineRule="exact"/>
        <w:ind w:right="-20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ิ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ยา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็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ดให้ร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บุเป็น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็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ด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แคปซู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ยาฉีดให้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ะบุ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ป็น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a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mpule”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“via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l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ฯ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ฯ</w:t>
      </w:r>
    </w:p>
    <w:p>
      <w:pPr>
        <w:jc w:val="left"/>
        <w:spacing w:after="0"/>
        <w:sectPr>
          <w:type w:val="continuous"/>
          <w:pgSz w:w="15840" w:h="12240" w:orient="landscape"/>
          <w:pgMar w:top="700" w:bottom="280" w:left="1020" w:right="740"/>
          <w:cols w:num="2" w:equalWidth="0">
            <w:col w:w="3548" w:space="102"/>
            <w:col w:w="10430"/>
          </w:cols>
        </w:sectPr>
      </w:pPr>
      <w:rPr/>
    </w:p>
    <w:p>
      <w:pPr>
        <w:spacing w:before="15" w:after="0" w:line="240" w:lineRule="auto"/>
        <w:ind w:left="1107" w:right="-20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(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๒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ให้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ข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ีด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ฆ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่าข้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ความที่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ไ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ม่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้อ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ง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กา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</w:t>
      </w:r>
    </w:p>
    <w:sectPr>
      <w:type w:val="continuous"/>
      <w:pgSz w:w="15840" w:h="12240" w:orient="landscape"/>
      <w:pgMar w:top="70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2020-02-17T15:15:44Z</dcterms:created>
  <dcterms:modified xsi:type="dcterms:W3CDTF">2020-02-17T15:15:44Z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2020-02-17T00:00:00Z</vt:filetime>
  </property>
</Properties>
</file>