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40" w:lineRule="auto"/>
        <w:ind w:left="877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บบ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บ.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.จ.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๓/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-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7" w:lineRule="auto"/>
        <w:ind w:left="-31" w:right="5042" w:firstLine="4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64.5pt;margin-top:-17.026085pt;width:101.45pt;height:28.5pt;mso-position-horizontal-relative:page;mso-position-vertical-relative:paragraph;z-index:-188" coordorigin="1290,-341" coordsize="2029,570">
            <v:shape style="position:absolute;left:1290;top:-341;width:2029;height:570" coordorigin="1290,-341" coordsize="2029,570" path="m1290,229l3319,229,3319,-341,1290,-341,1290,229xe" filled="f" stroked="t" strokeweight=".75pt" strokecolor="#000000">
              <v:path arrowok="t"/>
            </v:shape>
          </v:group>
          <w10:wrap type="none"/>
        </w:pic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บั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ญ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ชี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ข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ายวัต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ถ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ุออก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ฤ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ธ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ิ์ใ</w:t>
      </w:r>
      <w:r>
        <w:rPr>
          <w:rFonts w:ascii="TH SarabunPSK" w:hAnsi="TH SarabunPSK" w:cs="TH SarabunPSK" w:eastAsia="TH SarabunPSK"/>
          <w:sz w:val="36"/>
          <w:szCs w:val="36"/>
          <w:spacing w:val="-3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ประเภท</w:t>
      </w:r>
      <w:r>
        <w:rPr>
          <w:rFonts w:ascii="TH SarabunPSK" w:hAnsi="TH SarabunPSK" w:cs="TH SarabunPSK" w:eastAsia="TH SarabunPSK"/>
          <w:sz w:val="36"/>
          <w:szCs w:val="36"/>
          <w:spacing w:val="3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๓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หรือประเภท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๔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สาหรับผู้รั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ุญาตข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ซึ่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ตถุอ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</w:rPr>
        <w:t>ฤ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ทธิ์ใ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ประเ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๓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รือประเ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1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ประจา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ดือน..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พ.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640" w:bottom="280" w:left="580" w:right="160"/>
          <w:cols w:num="2" w:equalWidth="0">
            <w:col w:w="2573" w:space="2510"/>
            <w:col w:w="11017"/>
          </w:cols>
        </w:sectPr>
      </w:pPr>
      <w:rPr/>
    </w:p>
    <w:p>
      <w:pPr>
        <w:spacing w:before="0" w:after="0" w:line="364" w:lineRule="exact"/>
        <w:ind w:left="114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ชื่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ผู้รั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ุญาต</w:t>
      </w:r>
      <w:r>
        <w:rPr>
          <w:rFonts w:ascii="TH SarabunPSK" w:hAnsi="TH SarabunPSK" w:cs="TH SarabunPSK" w:eastAsia="TH SarabunPSK"/>
          <w:sz w:val="32"/>
          <w:szCs w:val="32"/>
          <w:spacing w:val="-13"/>
          <w:w w:val="100"/>
          <w:b/>
          <w:bCs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5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.ใบอนุญา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ขาย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  <w:position w:val="6"/>
        </w:rPr>
        <w:t>ซ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ึ่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ตถุอ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  <w:position w:val="6"/>
        </w:rPr>
        <w:t>ฤ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ทธิ์ใ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ประเ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6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99"/>
          <w:b/>
          <w:bCs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๓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รือประเ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1"/>
          <w:w w:val="100"/>
          <w:b/>
          <w:bCs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เล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ที่.....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114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สถา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ที่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7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ตั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ยู่เ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ี่...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.ต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ก/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  <w:position w:val="6"/>
        </w:rPr>
        <w:t>ซ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…...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..................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.....ถน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...........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..............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.....................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1" w:lineRule="exact"/>
        <w:ind w:left="114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ู่ที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.......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.ต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บล/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ง.....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……...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..............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...............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.....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..จั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……………....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ทร...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02" w:lineRule="exact"/>
        <w:ind w:left="114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ชื่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1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  <w:position w:val="1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ถุ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กฤทธิ์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1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1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  <w:position w:val="1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ถุต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รับ</w:t>
      </w:r>
      <w:r>
        <w:rPr>
          <w:rFonts w:ascii="TH SarabunPSK" w:hAnsi="TH SarabunPSK" w:cs="TH SarabunPSK" w:eastAsia="TH SarabunPSK"/>
          <w:sz w:val="32"/>
          <w:szCs w:val="32"/>
          <w:spacing w:val="-19"/>
          <w:w w:val="100"/>
          <w:b/>
          <w:bCs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1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  <w:position w:val="1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ามแ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งต่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หน่วย</w:t>
      </w:r>
      <w:r>
        <w:rPr>
          <w:rFonts w:ascii="TH SarabunPSK" w:hAnsi="TH SarabunPSK" w:cs="TH SarabunPSK" w:eastAsia="TH SarabunPSK"/>
          <w:sz w:val="32"/>
          <w:szCs w:val="32"/>
          <w:spacing w:val="-16"/>
          <w:w w:val="100"/>
          <w:b/>
          <w:bCs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  <w:position w:val="1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  <w:position w:val="1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b/>
          <w:bCs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ดบร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จุ..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9"/>
          <w:w w:val="99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ชื่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กา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  <w:position w:val="1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  <w:position w:val="1"/>
        </w:rPr>
        <w:t>้า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  <w:position w:val="1"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-1"/>
          <w:w w:val="100"/>
          <w:b/>
          <w:bCs/>
          <w:position w:val="1"/>
        </w:rPr>
        <w:t>(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  <w:position w:val="1"/>
        </w:rPr>
        <w:t>ถ้า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  <w:position w:val="1"/>
        </w:rPr>
        <w:t>ม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  <w:position w:val="1"/>
        </w:rPr>
        <w:t>ี)</w:t>
      </w:r>
      <w:r>
        <w:rPr>
          <w:rFonts w:ascii="TH SarabunPSK" w:hAnsi="TH SarabunPSK" w:cs="TH SarabunPSK" w:eastAsia="TH SarabunPSK"/>
          <w:sz w:val="24"/>
          <w:szCs w:val="24"/>
          <w:spacing w:val="15"/>
          <w:w w:val="100"/>
          <w:b/>
          <w:bCs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........................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..............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..........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  <w:position w:val="1"/>
        </w:rPr>
        <w:t>........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2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8.600006" w:type="dxa"/>
      </w:tblPr>
      <w:tblGrid/>
      <w:tr>
        <w:trPr>
          <w:trHeight w:val="642" w:hRule="exact"/>
        </w:trPr>
        <w:tc>
          <w:tcPr>
            <w:tcW w:w="1088" w:type="dxa"/>
            <w:vMerge w:val="restart"/>
            <w:tcBorders>
              <w:top w:val="single" w:sz="5.356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วัน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เ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2"/>
                <w:w w:val="100"/>
                <w:b/>
                <w:bCs/>
              </w:rPr>
              <w:t>ด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ือน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ปี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52" w:type="dxa"/>
            <w:vMerge w:val="restart"/>
            <w:tcBorders>
              <w:top w:val="single" w:sz="5.3560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16" w:lineRule="exact"/>
              <w:ind w:left="181" w:right="-5" w:firstLine="-113"/>
              <w:jc w:val="left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1"/>
                <w:w w:val="100"/>
                <w:b/>
                <w:bCs/>
              </w:rPr>
              <w:t>ช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ื่อ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ผ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ู้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ผ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ลิตและ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แ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ห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ล่งผลิต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5.35606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67"/>
              <w:jc w:val="left"/>
              <w:rPr>
                <w:rFonts w:ascii="TH SarabunPSK" w:hAnsi="TH SarabunPSK" w:cs="TH SarabunPSK" w:eastAsia="TH SarabunPSK"/>
                <w:sz w:val="26"/>
                <w:szCs w:val="26"/>
              </w:rPr>
            </w:pPr>
            <w:rPr/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  <w:b/>
                <w:bCs/>
              </w:rPr>
              <w:t>ชื่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1"/>
                <w:w w:val="100"/>
                <w:b/>
                <w:bCs/>
              </w:rPr>
              <w:t>อ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  <w:b/>
                <w:bCs/>
              </w:rPr>
              <w:t>ผู้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1"/>
                <w:w w:val="100"/>
                <w:b/>
                <w:bCs/>
              </w:rPr>
              <w:t>แ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  <w:b/>
                <w:bCs/>
              </w:rPr>
              <w:t>ทนจ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-1"/>
                <w:w w:val="100"/>
                <w:b/>
                <w:bCs/>
              </w:rPr>
              <w:t>า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  <w:b/>
                <w:bCs/>
              </w:rPr>
              <w:t>หน่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-1"/>
                <w:w w:val="100"/>
                <w:b/>
                <w:bCs/>
              </w:rPr>
              <w:t>า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  <w:b/>
                <w:bCs/>
              </w:rPr>
              <w:t>ย</w:t>
            </w:r>
            <w:r>
              <w:rPr>
                <w:rFonts w:ascii="TH SarabunPSK" w:hAnsi="TH SarabunPSK" w:cs="TH SarabunPSK" w:eastAsia="TH SarabunPSK"/>
                <w:sz w:val="26"/>
                <w:szCs w:val="26"/>
                <w:spacing w:val="0"/>
                <w:w w:val="100"/>
              </w:rPr>
            </w:r>
          </w:p>
        </w:tc>
        <w:tc>
          <w:tcPr>
            <w:tcW w:w="989" w:type="dxa"/>
            <w:vMerge w:val="restart"/>
            <w:tcBorders>
              <w:top w:val="single" w:sz="5.35606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351" w:lineRule="exact"/>
              <w:ind w:left="258" w:right="132"/>
              <w:jc w:val="center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4"/>
              </w:rPr>
              <w:t>เล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1"/>
                <w:w w:val="100"/>
                <w:b/>
                <w:bCs/>
                <w:position w:val="4"/>
              </w:rPr>
              <w:t>ข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4"/>
              </w:rPr>
              <w:t>ที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3"/>
                <w:w w:val="100"/>
                <w:b/>
                <w:bCs/>
                <w:position w:val="4"/>
              </w:rPr>
              <w:t>่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4"/>
              </w:rPr>
              <w:t>/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16" w:lineRule="exact"/>
              <w:ind w:left="88" w:right="-43"/>
              <w:jc w:val="center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5"/>
              </w:rPr>
              <w:t>ร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5"/>
              </w:rPr>
              <w:t>นที่/ค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2"/>
                <w:w w:val="100"/>
                <w:b/>
                <w:bCs/>
                <w:position w:val="5"/>
              </w:rPr>
              <w:t>ร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5"/>
              </w:rPr>
              <w:t>ั้ง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5"/>
              </w:rPr>
              <w:t>ท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5"/>
              </w:rPr>
              <w:t>ี่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81" w:lineRule="exact"/>
              <w:ind w:left="332" w:right="202"/>
              <w:jc w:val="center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2"/>
              </w:rPr>
              <w:t>ผ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2"/>
              </w:rPr>
              <w:t>ลิต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855" w:type="dxa"/>
            <w:vMerge w:val="restart"/>
            <w:tcBorders>
              <w:top w:val="single" w:sz="5.3560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316" w:lineRule="exact"/>
              <w:ind w:left="143" w:right="40" w:firstLine="-26"/>
              <w:jc w:val="left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ป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ร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ะเภท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ส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1"/>
                <w:w w:val="100"/>
                <w:b/>
                <w:bCs/>
              </w:rPr>
              <w:t>ถ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านที่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257" w:type="dxa"/>
            <w:gridSpan w:val="2"/>
            <w:tcBorders>
              <w:top w:val="single" w:sz="5.3560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11" w:right="1197"/>
              <w:jc w:val="center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1"/>
                <w:w w:val="100"/>
                <w:b/>
                <w:bCs/>
              </w:rPr>
              <w:t>ข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า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ย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ใ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ห้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แ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ก่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29" w:type="dxa"/>
            <w:gridSpan w:val="4"/>
            <w:tcBorders>
              <w:top w:val="single" w:sz="5.3560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326" w:lineRule="exact"/>
              <w:ind w:right="781"/>
              <w:jc w:val="right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1"/>
                <w:w w:val="100"/>
                <w:b/>
                <w:bCs/>
                <w:position w:val="2"/>
              </w:rPr>
              <w:t>จ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2"/>
              </w:rPr>
              <w:t>านวน/ป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2"/>
                <w:w w:val="100"/>
                <w:b/>
                <w:bCs/>
                <w:position w:val="2"/>
              </w:rPr>
              <w:t>ร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2"/>
              </w:rPr>
              <w:t>ิมา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2"/>
              </w:rPr>
              <w:t>ณ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2"/>
              </w:rPr>
              <w:t>วั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2"/>
                <w:w w:val="100"/>
                <w:b/>
                <w:bCs/>
                <w:position w:val="2"/>
              </w:rPr>
              <w:t>ต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2"/>
              </w:rPr>
              <w:t>ถุออก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1"/>
                <w:w w:val="100"/>
                <w:b/>
                <w:bCs/>
                <w:position w:val="2"/>
              </w:rPr>
              <w:t>ฤ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2"/>
              </w:rPr>
              <w:t>ทธิ์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96" w:lineRule="exact"/>
              <w:ind w:right="818"/>
              <w:jc w:val="right"/>
              <w:rPr>
                <w:rFonts w:ascii="TH SarabunPSK" w:hAnsi="TH SarabunPSK" w:cs="TH SarabunPSK" w:eastAsia="TH SarabunPSK"/>
                <w:sz w:val="18"/>
                <w:szCs w:val="18"/>
              </w:rPr>
            </w:pPr>
            <w:rPr/>
            <w:r>
              <w:rPr>
                <w:rFonts w:ascii="TH SarabunPSK" w:hAnsi="TH SarabunPSK" w:cs="TH SarabunPSK" w:eastAsia="TH SarabunPSK"/>
                <w:sz w:val="18"/>
                <w:szCs w:val="18"/>
                <w:spacing w:val="0"/>
                <w:w w:val="100"/>
                <w:b/>
                <w:bCs/>
                <w:position w:val="-2"/>
              </w:rPr>
              <w:t>*</w:t>
            </w:r>
            <w:r>
              <w:rPr>
                <w:rFonts w:ascii="TH SarabunPSK" w:hAnsi="TH SarabunPSK" w:cs="TH SarabunPSK" w:eastAsia="TH SarabunPSK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05" w:lineRule="exact"/>
              <w:ind w:right="880"/>
              <w:jc w:val="right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1"/>
                <w:w w:val="100"/>
                <w:b/>
                <w:bCs/>
                <w:position w:val="3"/>
              </w:rPr>
              <w:t>(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3"/>
              </w:rPr>
              <w:t>หน่ว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3"/>
              </w:rPr>
              <w:t>ย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3"/>
              </w:rPr>
              <w:t>..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3"/>
              </w:rPr>
              <w:t>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3"/>
              </w:rPr>
              <w:t>..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3"/>
              </w:rPr>
              <w:t>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3"/>
              </w:rPr>
              <w:t>..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3"/>
              </w:rPr>
              <w:t>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3"/>
              </w:rPr>
              <w:t>..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3"/>
              </w:rPr>
              <w:t>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3"/>
              </w:rPr>
              <w:t>..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3"/>
              </w:rPr>
              <w:t>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3"/>
              </w:rPr>
              <w:t>..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3"/>
              </w:rPr>
              <w:t>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3"/>
              </w:rPr>
              <w:t>..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3"/>
              </w:rPr>
              <w:t>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3"/>
              </w:rPr>
              <w:t>..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3"/>
              </w:rPr>
              <w:t>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3"/>
              </w:rPr>
              <w:t>..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3"/>
              </w:rPr>
              <w:t>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3"/>
              </w:rPr>
              <w:t>..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3"/>
              </w:rPr>
              <w:t>.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3"/>
              </w:rPr>
              <w:t>.)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vMerge w:val="restart"/>
            <w:tcBorders>
              <w:top w:val="single" w:sz="5.3560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151" w:lineRule="exact"/>
              <w:ind w:right="-21"/>
              <w:jc w:val="right"/>
              <w:rPr>
                <w:rFonts w:ascii="TH SarabunPSK" w:hAnsi="TH SarabunPSK" w:cs="TH SarabunPSK" w:eastAsia="TH SarabunPSK"/>
                <w:sz w:val="18"/>
                <w:szCs w:val="18"/>
              </w:rPr>
            </w:pPr>
            <w:rPr/>
            <w:r>
              <w:rPr>
                <w:rFonts w:ascii="TH SarabunPSK" w:hAnsi="TH SarabunPSK" w:cs="TH SarabunPSK" w:eastAsia="TH SarabunPSK"/>
                <w:sz w:val="18"/>
                <w:szCs w:val="18"/>
                <w:spacing w:val="1"/>
                <w:w w:val="100"/>
                <w:b/>
                <w:bCs/>
                <w:position w:val="-3"/>
              </w:rPr>
              <w:t>**</w:t>
            </w:r>
            <w:r>
              <w:rPr>
                <w:rFonts w:ascii="TH SarabunPSK" w:hAnsi="TH SarabunPSK" w:cs="TH SarabunPSK" w:eastAsia="TH SarabunPSK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61" w:lineRule="exact"/>
              <w:ind w:left="109" w:right="-20"/>
              <w:jc w:val="left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8"/>
              </w:rPr>
              <w:t>เภสัชกร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vMerge w:val="restart"/>
            <w:tcBorders>
              <w:top w:val="single" w:sz="5.3560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77" w:lineRule="auto"/>
              <w:ind w:left="61" w:right="-11" w:firstLine="65"/>
              <w:jc w:val="left"/>
              <w:rPr>
                <w:rFonts w:ascii="TH SarabunPSK" w:hAnsi="TH SarabunPSK" w:cs="TH SarabunPSK" w:eastAsia="TH SarabunPSK"/>
                <w:sz w:val="18"/>
                <w:szCs w:val="1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ผ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ู้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ร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ับอนุญา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ต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/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ผ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ู้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ด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1"/>
                <w:w w:val="100"/>
                <w:b/>
                <w:bCs/>
              </w:rPr>
              <w:t>า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เนิน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1"/>
                <w:w w:val="100"/>
                <w:b/>
                <w:bCs/>
              </w:rPr>
              <w:t>ก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ิ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1"/>
                <w:w w:val="100"/>
                <w:b/>
                <w:bCs/>
              </w:rPr>
              <w:t>จ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การ</w:t>
            </w:r>
            <w:r>
              <w:rPr>
                <w:rFonts w:ascii="TH SarabunPSK" w:hAnsi="TH SarabunPSK" w:cs="TH SarabunPSK" w:eastAsia="TH SarabunPSK"/>
                <w:sz w:val="18"/>
                <w:szCs w:val="18"/>
                <w:spacing w:val="1"/>
                <w:w w:val="100"/>
                <w:b/>
                <w:bCs/>
                <w:position w:val="13"/>
              </w:rPr>
              <w:t>**</w:t>
            </w:r>
            <w:r>
              <w:rPr>
                <w:rFonts w:ascii="TH SarabunPSK" w:hAnsi="TH SarabunPSK" w:cs="TH SarabunPSK" w:eastAsia="TH SarabunPSK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989" w:type="dxa"/>
            <w:vMerge w:val="restart"/>
            <w:tcBorders>
              <w:top w:val="single" w:sz="5.3560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หมา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ย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เ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ห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ต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ุ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108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5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311" w:lineRule="exact"/>
              <w:ind w:left="474" w:right="459"/>
              <w:jc w:val="center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ช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ื่อ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8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311" w:lineRule="exact"/>
              <w:ind w:left="774" w:right="751"/>
              <w:jc w:val="center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ที่อ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ย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ู่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311" w:lineRule="exact"/>
              <w:ind w:left="105" w:right="-20"/>
              <w:jc w:val="left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ยอ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ด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ยกมา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311" w:lineRule="exact"/>
              <w:ind w:left="270" w:right="250"/>
              <w:jc w:val="center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ร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ับ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311" w:lineRule="exact"/>
              <w:ind w:left="292" w:right="276"/>
              <w:jc w:val="center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จ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่าย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311" w:lineRule="exact"/>
              <w:ind w:left="186" w:right="-20"/>
              <w:jc w:val="left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ค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ง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เ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ห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ลือ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8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075" w:hRule="exact"/>
        </w:trPr>
        <w:tc>
          <w:tcPr>
            <w:tcW w:w="108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52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23" w:hRule="exact"/>
        </w:trPr>
        <w:tc>
          <w:tcPr>
            <w:tcW w:w="8617" w:type="dxa"/>
            <w:gridSpan w:val="7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277"/>
              <w:jc w:val="right"/>
              <w:rPr>
                <w:rFonts w:ascii="TH SarabunPSK" w:hAnsi="TH SarabunPSK" w:cs="TH SarabunPSK" w:eastAsia="TH SarabunPSK"/>
                <w:sz w:val="28"/>
                <w:szCs w:val="28"/>
              </w:rPr>
            </w:pPr>
            <w:rPr/>
            <w:r>
              <w:rPr>
                <w:rFonts w:ascii="TH SarabunPSK" w:hAnsi="TH SarabunPSK" w:cs="TH SarabunPSK" w:eastAsia="TH SarabunPSK"/>
                <w:sz w:val="28"/>
                <w:szCs w:val="28"/>
                <w:spacing w:val="-1"/>
                <w:w w:val="100"/>
                <w:b/>
                <w:bCs/>
              </w:rPr>
              <w:t>ร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  <w:b/>
                <w:bCs/>
              </w:rPr>
              <w:t>วม</w:t>
            </w:r>
            <w:r>
              <w:rPr>
                <w:rFonts w:ascii="TH SarabunPSK" w:hAnsi="TH SarabunPSK" w:cs="TH SarabunPSK" w:eastAsia="TH SarabunPSK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3257" w:type="dxa"/>
            <w:gridSpan w:val="3"/>
            <w:tcBorders>
              <w:top w:val="single" w:sz="4.639840" w:space="0" w:color="000000"/>
              <w:bottom w:val="single" w:sz="5.379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6840" w:h="11920" w:orient="landscape"/>
          <w:pgMar w:top="640" w:bottom="280" w:left="580" w:right="160"/>
        </w:sectPr>
      </w:pPr>
      <w:rPr/>
    </w:p>
    <w:p>
      <w:pPr>
        <w:spacing w:before="36" w:after="0" w:line="207" w:lineRule="auto"/>
        <w:ind w:left="1674" w:right="-75" w:firstLine="-994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หมา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: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2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(๑)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*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บุหน่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ว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ช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่น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ยาน้้า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ใ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ห้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ะบุ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ป็น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ิ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-104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ิ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(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๒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**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โปร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ด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ง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ช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ื่อ</w:t>
      </w:r>
    </w:p>
    <w:p>
      <w:pPr>
        <w:spacing w:before="0" w:after="0" w:line="334" w:lineRule="exact"/>
        <w:ind w:left="1674"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6"/>
        </w:rPr>
        <w:t>(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  <w:position w:val="6"/>
        </w:rPr>
        <w:t>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)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ให้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ีด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  <w:position w:val="6"/>
        </w:rPr>
        <w:t>ฆ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่าข้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ความที่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ไ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ม่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้อ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กา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0"/>
        </w:rPr>
      </w:r>
    </w:p>
    <w:p>
      <w:pPr>
        <w:spacing w:before="4" w:after="0" w:line="240" w:lineRule="auto"/>
        <w:ind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ิ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ยา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ม็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ด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ให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เป็น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็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ด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แคปซู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ยาฉ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ี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ดให้ร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ป็น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a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m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p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u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l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e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v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i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a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l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ฯลฯ</w:t>
      </w:r>
    </w:p>
    <w:sectPr>
      <w:type w:val="continuous"/>
      <w:pgSz w:w="16840" w:h="11920" w:orient="landscape"/>
      <w:pgMar w:top="640" w:bottom="280" w:left="580" w:right="160"/>
      <w:cols w:num="2" w:equalWidth="0">
        <w:col w:w="5291" w:space="102"/>
        <w:col w:w="107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2020-02-17T15:23:56Z</dcterms:created>
  <dcterms:modified xsi:type="dcterms:W3CDTF">2020-02-17T15:23:56Z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2020-02-17T00:00:00Z</vt:filetime>
  </property>
</Properties>
</file>