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3" w:lineRule="exact"/>
        <w:ind w:left="1656" w:right="-82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74"/>
          <w:position w:val="-3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-3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4"/>
          <w:position w:val="-3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-3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3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80"/>
          <w:position w:val="-3"/>
        </w:rPr>
        <w:t>อมอบ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80"/>
          <w:position w:val="-3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-3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4"/>
          <w:position w:val="-3"/>
        </w:rPr>
        <w:t>านา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-3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7"/>
          <w:position w:val="-3"/>
        </w:rPr>
        <w:t>แล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7"/>
          <w:position w:val="-3"/>
        </w:rPr>
        <w:t>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6"/>
          <w:position w:val="-3"/>
        </w:rPr>
        <w:t>แ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9"/>
          <w:position w:val="-3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6"/>
          <w:position w:val="-3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-3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8"/>
          <w:position w:val="-3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6"/>
          <w:position w:val="-3"/>
        </w:rPr>
        <w:t>าเน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6"/>
          <w:position w:val="-3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-3"/>
        </w:rPr>
        <w:t>จการเ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5"/>
          <w:position w:val="-3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-3"/>
        </w:rPr>
        <w:t>ยว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5"/>
          <w:position w:val="-3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-3"/>
        </w:rPr>
        <w:t>บการขออน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-3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453" w:lineRule="exact"/>
        <w:ind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5"/>
        </w:rPr>
        <w:t>แบบ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70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5"/>
        </w:rPr>
        <w:t>1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1320" w:right="1300"/>
          <w:cols w:num="2" w:equalWidth="0">
            <w:col w:w="8062" w:space="598"/>
            <w:col w:w="620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4" w:lineRule="exact"/>
        <w:ind w:right="392"/>
        <w:jc w:val="righ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48"/>
          <w:w w:val="66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5"/>
        </w:rPr>
        <w:t>……………………………..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559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6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เด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อน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พ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ศ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right="294"/>
        <w:jc w:val="righ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อฉบ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57"/>
          <w:position w:val="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6"/>
        </w:rPr>
        <w:t>าช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7"/>
          <w:position w:val="6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7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บจก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หจก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  <w:position w:val="6"/>
        </w:rPr>
        <w:t>………………………………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5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กงานให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งอย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เลขต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งอย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6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  <w:position w:val="6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ถน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หม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6"/>
        </w:rPr>
        <w:t>าบล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ง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…………….……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5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-1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าเภ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ต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………………………………………………………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ด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…………..……….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โทร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28" w:lineRule="exact"/>
        <w:ind w:left="5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7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ดการแทน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คคล</w:t>
      </w:r>
      <w:r>
        <w:rPr>
          <w:rFonts w:ascii="Arial Unicode MS" w:hAnsi="Arial Unicode MS" w:cs="Arial Unicode MS" w:eastAsia="Arial Unicode MS"/>
          <w:sz w:val="28"/>
          <w:szCs w:val="28"/>
          <w:spacing w:val="29"/>
          <w:w w:val="67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ปรากฏตามห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อร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บรองการจดทะเ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คคล</w:t>
      </w:r>
      <w:r>
        <w:rPr>
          <w:rFonts w:ascii="Arial Unicode MS" w:hAnsi="Arial Unicode MS" w:cs="Arial Unicode MS" w:eastAsia="Arial Unicode MS"/>
          <w:sz w:val="28"/>
          <w:szCs w:val="28"/>
          <w:spacing w:val="50"/>
          <w:w w:val="67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กระทรวงพา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6"/>
          <w:position w:val="1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1"/>
        </w:rPr>
        <w:t>ชย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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เลข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20" w:after="0" w:line="170" w:lineRule="auto"/>
        <w:ind w:left="551" w:right="63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ลง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ขอมอบ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</w:rPr>
        <w:t>งใ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1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…………………..………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อา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ุ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……….………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ญชา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…………..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</w:rPr>
        <w:t>เช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ชาต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านเลข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………...………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ตรอก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/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</w:rPr>
        <w:t>ซอ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ย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ถน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หม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าบล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/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</w:rPr>
        <w:t>ง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าเภ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</w:rPr>
        <w:t>ต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……………….….….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งหว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……..…………….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โทร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……………….……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ตรประจ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วประชาชนเลข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ออกใ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3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าเภอ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69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เม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…………………….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จการและ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านาจกระ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าการแทน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าใน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0" w:after="0" w:line="470" w:lineRule="exact"/>
        <w:ind w:left="199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2"/>
          <w:position w:val="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2"/>
          <w:position w:val="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5"/>
          <w:w w:val="62"/>
          <w:position w:val="4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4"/>
        </w:rPr>
        <w:t>1.</w:t>
      </w:r>
      <w:r>
        <w:rPr>
          <w:rFonts w:ascii="Cordia New" w:hAnsi="Cordia New" w:cs="Cordia New" w:eastAsia="Cordia New"/>
          <w:sz w:val="28"/>
          <w:szCs w:val="28"/>
          <w:spacing w:val="48"/>
          <w:w w:val="100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การขออ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19"/>
          <w:w w:val="66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ลงนามใน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าขออ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4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30"/>
          <w:w w:val="66"/>
          <w:position w:val="4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4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นค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4"/>
        </w:rPr>
        <w:t>าขออ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4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4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4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5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99"/>
          <w:position w:val="6"/>
        </w:rPr>
        <w:t>……………………………………………………….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และ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านาจแ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  <w:position w:val="6"/>
        </w:rPr>
        <w:t>ไขเ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0"/>
          <w:position w:val="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มเต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มเอกสาร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-27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บรองเอกสาร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  <w:position w:val="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27" w:lineRule="exact"/>
        <w:ind w:left="5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เอกสารค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2"/>
          <w:w w:val="66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บใบอน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20"/>
          <w:w w:val="66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ตลอดจน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นใด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ยว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บการขออ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งกล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าวจนเส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25" w:after="0" w:line="162" w:lineRule="auto"/>
        <w:ind w:left="551" w:right="15" w:firstLine="1440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3"/>
          <w:w w:val="65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00"/>
        </w:rPr>
        <w:t>2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การมอบอ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นการ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งกล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าวน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7"/>
        </w:rPr>
        <w:t>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งแต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อน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……………….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ศ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…………..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เด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ศ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หร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</w:rPr>
        <w:t>อใช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ตลอดไป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จนกว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าจะแ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1"/>
        </w:rPr>
        <w:t>ไข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17" w:after="0" w:line="170" w:lineRule="auto"/>
        <w:ind w:left="551" w:right="48" w:firstLine="144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จการใดท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………………….…</w:t>
      </w:r>
      <w:r>
        <w:rPr>
          <w:rFonts w:ascii="Cordia New" w:hAnsi="Cordia New" w:cs="Cordia New" w:eastAsia="Cordia New"/>
          <w:sz w:val="28"/>
          <w:szCs w:val="28"/>
          <w:spacing w:val="-16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านาจใ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จการได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าไปตามขอบเขต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อมอบ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านาจฉ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40"/>
          <w:w w:val="6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าขอร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บผ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ดชอบ</w:t>
      </w:r>
      <w:r>
        <w:rPr>
          <w:rFonts w:ascii="Arial Unicode MS" w:hAnsi="Arial Unicode MS" w:cs="Arial Unicode MS" w:eastAsia="Arial Unicode MS"/>
          <w:sz w:val="28"/>
          <w:szCs w:val="28"/>
          <w:spacing w:val="10"/>
          <w:w w:val="6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โดย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อเสม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วยตนเอง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50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อเป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0" w:after="0" w:line="409" w:lineRule="exact"/>
        <w:ind w:left="5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-1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-1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-1"/>
        </w:rPr>
        <w:t>กฐาน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5"/>
          <w:position w:val="-1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-1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-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-1"/>
        </w:rPr>
        <w:t>าได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-1"/>
        </w:rPr>
        <w:t>ลงลาย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-1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-1"/>
        </w:rPr>
        <w:t>อช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-1"/>
        </w:rPr>
        <w:t>อไว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-1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-1"/>
        </w:rPr>
        <w:t>นส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-1"/>
        </w:rPr>
        <w:t>าค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-1"/>
        </w:rPr>
        <w:t>ญต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-1"/>
        </w:rPr>
        <w:t>อห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-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-1"/>
        </w:rPr>
        <w:t>าพยาน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99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42" w:lineRule="auto"/>
        <w:ind w:left="4151" w:right="607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(…………………………….…...)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42" w:lineRule="auto"/>
        <w:ind w:left="4151" w:right="1359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42" w:lineRule="auto"/>
        <w:ind w:left="4151" w:right="1359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55" w:after="0" w:line="240" w:lineRule="auto"/>
        <w:ind w:left="487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auto"/>
        <w:ind w:left="120" w:right="87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109"/>
        </w:rPr>
      </w:r>
      <w:r>
        <w:rPr>
          <w:rFonts w:ascii="Cordia New" w:hAnsi="Cordia New" w:cs="Cordia New" w:eastAsia="Cordia New"/>
          <w:sz w:val="28"/>
          <w:szCs w:val="28"/>
          <w:spacing w:val="0"/>
          <w:w w:val="108"/>
          <w:u w:val="single" w:color="000000"/>
        </w:rPr>
        <w:t>หมายเห</w:t>
      </w:r>
      <w:r>
        <w:rPr>
          <w:rFonts w:ascii="Cordia New" w:hAnsi="Cordia New" w:cs="Cordia New" w:eastAsia="Cordia New"/>
          <w:sz w:val="28"/>
          <w:szCs w:val="28"/>
          <w:spacing w:val="1"/>
          <w:w w:val="108"/>
          <w:u w:val="single" w:color="000000"/>
        </w:rPr>
        <w:t>ต</w:t>
      </w:r>
      <w:r>
        <w:rPr>
          <w:rFonts w:ascii="Cordia New" w:hAnsi="Cordia New" w:cs="Cordia New" w:eastAsia="Cordia New"/>
          <w:sz w:val="28"/>
          <w:szCs w:val="28"/>
          <w:spacing w:val="1"/>
          <w:w w:val="108"/>
          <w:u w:val="single" w:color="000000"/>
        </w:rPr>
      </w:r>
      <w:r>
        <w:rPr>
          <w:rFonts w:ascii="Cordia New" w:hAnsi="Cordia New" w:cs="Cordia New" w:eastAsia="Cordia New"/>
          <w:sz w:val="28"/>
          <w:szCs w:val="28"/>
          <w:spacing w:val="1"/>
          <w:w w:val="108"/>
        </w:rPr>
      </w:r>
      <w:r>
        <w:rPr>
          <w:rFonts w:ascii="Cordia New" w:hAnsi="Cordia New" w:cs="Cordia New" w:eastAsia="Cordia New"/>
          <w:sz w:val="28"/>
          <w:szCs w:val="28"/>
          <w:spacing w:val="0"/>
          <w:w w:val="108"/>
        </w:rPr>
        <w:t>ุ</w:t>
      </w:r>
      <w:r>
        <w:rPr>
          <w:rFonts w:ascii="Cordia New" w:hAnsi="Cordia New" w:cs="Cordia New" w:eastAsia="Cordia New"/>
          <w:sz w:val="28"/>
          <w:szCs w:val="28"/>
          <w:spacing w:val="0"/>
          <w:w w:val="10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วอย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อมอบอ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จการฉ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5"/>
        </w:rPr>
        <w:t>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นแนวทางการ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อมอบอ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านาจและ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แต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  </w:t>
      </w:r>
      <w:r>
        <w:rPr>
          <w:rFonts w:ascii="Arial Unicode MS" w:hAnsi="Arial Unicode MS" w:cs="Arial Unicode MS" w:eastAsia="Arial Unicode MS"/>
          <w:sz w:val="28"/>
          <w:szCs w:val="28"/>
          <w:spacing w:val="10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5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ซ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ประกอบการสามารถป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บเปล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อความใน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36"/>
          <w:w w:val="66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1.</w:t>
      </w:r>
      <w:r>
        <w:rPr>
          <w:rFonts w:ascii="Cordia New" w:hAnsi="Cordia New" w:cs="Cordia New" w:eastAsia="Cordia New"/>
          <w:sz w:val="28"/>
          <w:szCs w:val="28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หร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4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2.</w:t>
      </w:r>
      <w:r>
        <w:rPr>
          <w:rFonts w:ascii="Cordia New" w:hAnsi="Cordia New" w:cs="Cordia New" w:eastAsia="Cordia New"/>
          <w:sz w:val="28"/>
          <w:szCs w:val="28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0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ตามความ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นและเหมาะ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9"/>
          <w:w w:val="6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และถ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องลงนาม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2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คน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มช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านาจตามความ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sectPr>
      <w:type w:val="continuous"/>
      <w:pgSz w:w="11900" w:h="16840"/>
      <w:pgMar w:top="13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dia New">
    <w:altName w:val="Cordia New"/>
    <w:charset w:val="0"/>
    <w:family w:val="swiss"/>
    <w:pitch w:val="variable"/>
  </w:font>
  <w:font w:name="Browallia New">
    <w:altName w:val="Browallia New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drug115</dc:creator>
  <dc:title>áºº 1</dc:title>
  <dcterms:created xsi:type="dcterms:W3CDTF">2020-02-26T13:53:23Z</dcterms:created>
  <dcterms:modified xsi:type="dcterms:W3CDTF">2020-02-26T13:53:23Z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2005-03-15T00:00:00Z</vt:filetime>
  </property>
  <property fmtid="{D5CDD505-2E9C-101B-9397-08002B2CF9AE}" pid="3" name="LastSaved">
    <vt:filetime>2020-02-26T00:00:00Z</vt:filetime>
  </property>
</Properties>
</file>